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4B" w:rsidRDefault="00035349">
      <w:pPr>
        <w:jc w:val="center"/>
      </w:pPr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57pt">
            <v:imagedata r:id="rId7" o:title="Герб ХМР 2015 OKKw"/>
          </v:shape>
        </w:pict>
      </w:r>
    </w:p>
    <w:p w:rsidR="00B818D8" w:rsidRDefault="00B818D8">
      <w:pPr>
        <w:jc w:val="center"/>
      </w:pPr>
    </w:p>
    <w:p w:rsidR="00B818D8" w:rsidRDefault="00B818D8">
      <w:pPr>
        <w:jc w:val="center"/>
      </w:pPr>
    </w:p>
    <w:p w:rsidR="00657D7D" w:rsidRDefault="00657D7D">
      <w:pPr>
        <w:jc w:val="center"/>
      </w:pPr>
      <w:r>
        <w:t xml:space="preserve">АДМИНИСТРАЦИЯ </w:t>
      </w:r>
    </w:p>
    <w:p w:rsidR="00657D7D" w:rsidRDefault="00657D7D">
      <w:pPr>
        <w:jc w:val="center"/>
      </w:pPr>
      <w:r>
        <w:t>ХАСАНСКОГО МУНИЦИПАЛЬНОГО РАЙОНА</w:t>
      </w:r>
    </w:p>
    <w:p w:rsidR="00657D7D" w:rsidRDefault="00657D7D">
      <w:pPr>
        <w:jc w:val="center"/>
      </w:pPr>
    </w:p>
    <w:p w:rsidR="002A592D" w:rsidRDefault="00657D7D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ПОСТАНОВЛЕНИЕ </w:t>
      </w:r>
    </w:p>
    <w:p w:rsidR="00657D7D" w:rsidRDefault="00657D7D">
      <w:pPr>
        <w:jc w:val="center"/>
      </w:pPr>
      <w:r>
        <w:t>пгт Славянка</w:t>
      </w:r>
    </w:p>
    <w:p w:rsidR="00657D7D" w:rsidRDefault="00657D7D">
      <w:pPr>
        <w:jc w:val="center"/>
      </w:pPr>
    </w:p>
    <w:p w:rsidR="00657D7D" w:rsidRDefault="00A80871">
      <w:r>
        <w:t xml:space="preserve">от </w:t>
      </w:r>
      <w:r w:rsidR="006B549C">
        <w:t>26.12</w:t>
      </w:r>
      <w:r w:rsidR="007B3DD3">
        <w:t>.2022 года</w:t>
      </w:r>
      <w:r w:rsidR="00657D7D">
        <w:t xml:space="preserve">                                                                                                    </w:t>
      </w:r>
      <w:r w:rsidR="00FD1F22">
        <w:t xml:space="preserve">       </w:t>
      </w:r>
      <w:r w:rsidR="007B3DD3">
        <w:t xml:space="preserve">    </w:t>
      </w:r>
      <w:r w:rsidR="00657D7D">
        <w:t>№</w:t>
      </w:r>
      <w:r w:rsidR="00FD1F22">
        <w:t xml:space="preserve"> </w:t>
      </w:r>
      <w:r w:rsidR="006B549C">
        <w:t>1067-па</w:t>
      </w:r>
    </w:p>
    <w:p w:rsidR="00902ABF" w:rsidRDefault="00902ABF"/>
    <w:p w:rsidR="0019022A" w:rsidRDefault="0019022A"/>
    <w:tbl>
      <w:tblPr>
        <w:tblW w:w="0" w:type="auto"/>
        <w:tblLook w:val="04A0" w:firstRow="1" w:lastRow="0" w:firstColumn="1" w:lastColumn="0" w:noHBand="0" w:noVBand="1"/>
      </w:tblPr>
      <w:tblGrid>
        <w:gridCol w:w="4304"/>
      </w:tblGrid>
      <w:tr w:rsidR="0037526F" w:rsidTr="002C513C">
        <w:trPr>
          <w:trHeight w:val="238"/>
        </w:trPr>
        <w:tc>
          <w:tcPr>
            <w:tcW w:w="4304" w:type="dxa"/>
            <w:shd w:val="clear" w:color="auto" w:fill="auto"/>
          </w:tcPr>
          <w:p w:rsidR="00D27CCD" w:rsidRDefault="00D90646" w:rsidP="00D27CCD">
            <w:pPr>
              <w:jc w:val="both"/>
            </w:pPr>
            <w:r w:rsidRPr="00D90646">
              <w:t>О</w:t>
            </w:r>
            <w:r w:rsidR="00A80871">
              <w:t xml:space="preserve">б утверждении </w:t>
            </w:r>
            <w:r w:rsidR="00D27CCD">
              <w:t>Перечня мест,</w:t>
            </w:r>
            <w:r w:rsidR="00035349">
              <w:t xml:space="preserve"> </w:t>
            </w:r>
            <w:bookmarkStart w:id="0" w:name="_GoBack"/>
            <w:bookmarkEnd w:id="0"/>
            <w:r w:rsidR="00D27CCD">
              <w:t>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      </w:r>
          </w:p>
        </w:tc>
      </w:tr>
    </w:tbl>
    <w:p w:rsidR="00902ABF" w:rsidRDefault="00902ABF" w:rsidP="00902ABF">
      <w:pPr>
        <w:jc w:val="both"/>
      </w:pPr>
    </w:p>
    <w:p w:rsidR="008960DE" w:rsidRPr="005A6B6D" w:rsidRDefault="008960DE" w:rsidP="00902ABF">
      <w:pPr>
        <w:jc w:val="both"/>
      </w:pPr>
    </w:p>
    <w:p w:rsidR="00902ABF" w:rsidRDefault="00902ABF" w:rsidP="00902ABF">
      <w:pPr>
        <w:jc w:val="both"/>
      </w:pPr>
      <w:r w:rsidRPr="005A6B6D">
        <w:t xml:space="preserve"> </w:t>
      </w:r>
      <w:r w:rsidRPr="005A6B6D">
        <w:tab/>
      </w:r>
      <w:proofErr w:type="gramStart"/>
      <w:r w:rsidRPr="005A6B6D">
        <w:t xml:space="preserve">В соответствии с </w:t>
      </w:r>
      <w:r w:rsidR="00D27CCD">
        <w:t xml:space="preserve">частью 6.1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статьей 14.1 </w:t>
      </w:r>
      <w:hyperlink r:id="rId8" w:history="1">
        <w:r w:rsidR="00D27CCD">
          <w:rPr>
            <w:bCs/>
          </w:rPr>
          <w:t>Федерального</w:t>
        </w:r>
        <w:r w:rsidR="007D0627" w:rsidRPr="008067F0">
          <w:rPr>
            <w:bCs/>
          </w:rPr>
          <w:t xml:space="preserve"> закон</w:t>
        </w:r>
        <w:r w:rsidR="00D27CCD">
          <w:rPr>
            <w:bCs/>
          </w:rPr>
          <w:t>а</w:t>
        </w:r>
        <w:r w:rsidR="007D0627" w:rsidRPr="008067F0">
          <w:rPr>
            <w:bCs/>
          </w:rPr>
          <w:t xml:space="preserve"> от 06.10.200</w:t>
        </w:r>
        <w:r w:rsidR="007D0627">
          <w:rPr>
            <w:bCs/>
          </w:rPr>
          <w:t xml:space="preserve">3 N 131-ФЗ </w:t>
        </w:r>
        <w:r w:rsidR="007D0627" w:rsidRPr="008067F0">
          <w:rPr>
            <w:bCs/>
          </w:rPr>
          <w:t>"Об общих принципах организации местного самоуправления в Российской Федерации"</w:t>
        </w:r>
      </w:hyperlink>
      <w:r w:rsidR="001B3563">
        <w:t>, руководствуясь Уставом Хасанского муниципального района, администрация Хасанского муниципального района</w:t>
      </w:r>
      <w:proofErr w:type="gramEnd"/>
    </w:p>
    <w:p w:rsidR="00A80871" w:rsidRDefault="00A80871" w:rsidP="00902ABF">
      <w:pPr>
        <w:jc w:val="both"/>
      </w:pPr>
    </w:p>
    <w:p w:rsidR="00FE0C9B" w:rsidRPr="005A6B6D" w:rsidRDefault="00FE0C9B" w:rsidP="00902ABF">
      <w:pPr>
        <w:jc w:val="both"/>
      </w:pPr>
    </w:p>
    <w:p w:rsidR="00902ABF" w:rsidRPr="005A6B6D" w:rsidRDefault="00902ABF" w:rsidP="00902ABF">
      <w:pPr>
        <w:pStyle w:val="a4"/>
        <w:spacing w:line="240" w:lineRule="auto"/>
      </w:pPr>
      <w:r w:rsidRPr="005A6B6D">
        <w:t>ПОСТАНОВЛЯ</w:t>
      </w:r>
      <w:r>
        <w:t>ЕТ</w:t>
      </w:r>
      <w:r w:rsidRPr="005A6B6D">
        <w:t>:</w:t>
      </w:r>
    </w:p>
    <w:p w:rsidR="00902ABF" w:rsidRDefault="00902ABF" w:rsidP="00902ABF">
      <w:pPr>
        <w:pStyle w:val="a4"/>
        <w:spacing w:line="240" w:lineRule="auto"/>
      </w:pPr>
    </w:p>
    <w:p w:rsidR="00FE0C9B" w:rsidRPr="005A6B6D" w:rsidRDefault="00FE0C9B" w:rsidP="00902ABF">
      <w:pPr>
        <w:pStyle w:val="a4"/>
        <w:spacing w:line="240" w:lineRule="auto"/>
      </w:pPr>
    </w:p>
    <w:p w:rsidR="004403CB" w:rsidRDefault="004403CB" w:rsidP="004403CB">
      <w:pPr>
        <w:ind w:firstLine="705"/>
        <w:jc w:val="both"/>
      </w:pPr>
      <w:r>
        <w:t>1. Утвердить Перечень мест, на которые запрещается возвращать животных без владельцев (приложение № 1).</w:t>
      </w:r>
    </w:p>
    <w:p w:rsidR="004403CB" w:rsidRDefault="004403CB" w:rsidP="004403CB">
      <w:pPr>
        <w:ind w:firstLine="705"/>
        <w:jc w:val="both"/>
      </w:pPr>
      <w:r>
        <w:t>2. Утвердить Перечень лиц, уполномоченных на принятие решений о возврате животных без владельцев на прежние места их обитания (приложение № 2).</w:t>
      </w:r>
    </w:p>
    <w:p w:rsidR="004403CB" w:rsidRDefault="004403CB" w:rsidP="004403CB">
      <w:pPr>
        <w:tabs>
          <w:tab w:val="left" w:pos="993"/>
        </w:tabs>
        <w:ind w:firstLine="705"/>
        <w:jc w:val="both"/>
      </w:pPr>
      <w:r>
        <w:t>3. Опубликовать настоящее постановление на официальном сайте администрации Хасанского муниципального района в информационно-телекоммуникационной сети «Интернет».</w:t>
      </w:r>
    </w:p>
    <w:p w:rsidR="0032488A" w:rsidRDefault="004403CB" w:rsidP="004403CB">
      <w:pPr>
        <w:ind w:firstLine="705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403CB" w:rsidRDefault="004403CB" w:rsidP="004403CB">
      <w:pPr>
        <w:ind w:firstLine="705"/>
        <w:jc w:val="both"/>
      </w:pPr>
    </w:p>
    <w:p w:rsidR="004403CB" w:rsidRDefault="004403CB" w:rsidP="004403CB">
      <w:pPr>
        <w:ind w:firstLine="705"/>
        <w:jc w:val="both"/>
      </w:pPr>
    </w:p>
    <w:p w:rsidR="00B3721A" w:rsidRPr="005A6B6D" w:rsidRDefault="00B3721A" w:rsidP="00902ABF">
      <w:pPr>
        <w:ind w:firstLine="705"/>
        <w:jc w:val="both"/>
      </w:pPr>
    </w:p>
    <w:p w:rsidR="00902ABF" w:rsidRPr="005A6B6D" w:rsidRDefault="001B7F21" w:rsidP="00902ABF">
      <w:pPr>
        <w:jc w:val="both"/>
      </w:pPr>
      <w:r>
        <w:t>Г</w:t>
      </w:r>
      <w:r w:rsidR="00902ABF" w:rsidRPr="005A6B6D">
        <w:t>лав</w:t>
      </w:r>
      <w:r>
        <w:t>а</w:t>
      </w:r>
      <w:r w:rsidR="00902ABF" w:rsidRPr="005A6B6D">
        <w:t xml:space="preserve"> Хасанского</w:t>
      </w:r>
    </w:p>
    <w:p w:rsidR="00624DDE" w:rsidRDefault="00902ABF" w:rsidP="0037526F">
      <w:pPr>
        <w:jc w:val="both"/>
      </w:pPr>
      <w:r w:rsidRPr="005A6B6D">
        <w:t xml:space="preserve">муниципального района                                                                            </w:t>
      </w:r>
      <w:r>
        <w:t xml:space="preserve">           </w:t>
      </w:r>
      <w:r w:rsidR="00EB7147">
        <w:t xml:space="preserve">      </w:t>
      </w:r>
      <w:r>
        <w:t xml:space="preserve"> </w:t>
      </w:r>
      <w:r w:rsidR="00EB7147">
        <w:t>И.В. Степанов</w:t>
      </w:r>
    </w:p>
    <w:p w:rsidR="00B3721A" w:rsidRDefault="00B3721A" w:rsidP="0037526F">
      <w:pPr>
        <w:jc w:val="both"/>
      </w:pPr>
    </w:p>
    <w:p w:rsidR="00B3721A" w:rsidRDefault="00B3721A" w:rsidP="0037526F">
      <w:pPr>
        <w:jc w:val="both"/>
      </w:pPr>
    </w:p>
    <w:p w:rsidR="00B3721A" w:rsidRDefault="00B3721A" w:rsidP="0037526F">
      <w:pPr>
        <w:jc w:val="both"/>
      </w:pPr>
    </w:p>
    <w:p w:rsidR="00B3721A" w:rsidRDefault="00B3721A" w:rsidP="0037526F">
      <w:pPr>
        <w:jc w:val="both"/>
      </w:pPr>
    </w:p>
    <w:p w:rsidR="00B3721A" w:rsidRDefault="00B3721A" w:rsidP="0037526F">
      <w:pPr>
        <w:jc w:val="both"/>
      </w:pPr>
    </w:p>
    <w:p w:rsidR="00CA2AA8" w:rsidRDefault="005929C2" w:rsidP="005929C2">
      <w:pPr>
        <w:jc w:val="center"/>
      </w:pPr>
      <w:r>
        <w:t xml:space="preserve">                                             </w:t>
      </w:r>
    </w:p>
    <w:p w:rsidR="007D0627" w:rsidRDefault="00CA2AA8" w:rsidP="005929C2">
      <w:pPr>
        <w:jc w:val="center"/>
      </w:pPr>
      <w:r>
        <w:t xml:space="preserve">                                             </w:t>
      </w:r>
    </w:p>
    <w:p w:rsidR="00B3721A" w:rsidRDefault="007D0627" w:rsidP="00041168">
      <w:pPr>
        <w:tabs>
          <w:tab w:val="left" w:pos="5529"/>
        </w:tabs>
        <w:jc w:val="center"/>
      </w:pPr>
      <w:r>
        <w:lastRenderedPageBreak/>
        <w:t xml:space="preserve">                                             </w:t>
      </w:r>
      <w:r w:rsidR="00A97AB4">
        <w:t xml:space="preserve">        </w:t>
      </w:r>
      <w:r w:rsidR="00B3721A">
        <w:t>Приложение</w:t>
      </w:r>
      <w:r w:rsidR="00A97AB4">
        <w:t xml:space="preserve"> № 1</w:t>
      </w:r>
    </w:p>
    <w:p w:rsidR="00B3721A" w:rsidRDefault="005929C2" w:rsidP="005929C2">
      <w:pPr>
        <w:jc w:val="center"/>
      </w:pPr>
      <w:r>
        <w:t xml:space="preserve">                                                                                 </w:t>
      </w:r>
      <w:r w:rsidR="00B3721A">
        <w:t>к постановлению администрации</w:t>
      </w:r>
    </w:p>
    <w:p w:rsidR="00B3721A" w:rsidRDefault="005929C2" w:rsidP="005929C2">
      <w:pPr>
        <w:jc w:val="center"/>
      </w:pPr>
      <w:r>
        <w:t xml:space="preserve">                                                                                       </w:t>
      </w:r>
      <w:r w:rsidR="00B3721A">
        <w:t>Хасанского муниципального района</w:t>
      </w:r>
    </w:p>
    <w:p w:rsidR="00B3721A" w:rsidRDefault="005929C2" w:rsidP="007B3DD3">
      <w:pPr>
        <w:tabs>
          <w:tab w:val="left" w:pos="5387"/>
          <w:tab w:val="left" w:pos="5670"/>
        </w:tabs>
        <w:jc w:val="center"/>
      </w:pPr>
      <w:r>
        <w:t xml:space="preserve">                                                            </w:t>
      </w:r>
      <w:r w:rsidR="007B3DD3">
        <w:t xml:space="preserve">             </w:t>
      </w:r>
      <w:r w:rsidR="00FE0C9B">
        <w:t xml:space="preserve">  </w:t>
      </w:r>
      <w:r>
        <w:t xml:space="preserve">от </w:t>
      </w:r>
      <w:r w:rsidR="00FE0C9B">
        <w:t>26.12</w:t>
      </w:r>
      <w:r w:rsidR="007B3DD3">
        <w:t>.2022 года</w:t>
      </w:r>
      <w:r>
        <w:t xml:space="preserve"> № </w:t>
      </w:r>
      <w:r w:rsidR="00FE0C9B">
        <w:t>1067-па</w:t>
      </w:r>
    </w:p>
    <w:p w:rsidR="005929C2" w:rsidRDefault="005929C2" w:rsidP="005929C2">
      <w:pPr>
        <w:tabs>
          <w:tab w:val="left" w:pos="5387"/>
          <w:tab w:val="left" w:pos="5670"/>
        </w:tabs>
        <w:jc w:val="center"/>
      </w:pPr>
    </w:p>
    <w:p w:rsidR="005929C2" w:rsidRDefault="005929C2" w:rsidP="005929C2">
      <w:pPr>
        <w:tabs>
          <w:tab w:val="left" w:pos="5387"/>
          <w:tab w:val="left" w:pos="5670"/>
        </w:tabs>
        <w:jc w:val="center"/>
      </w:pPr>
    </w:p>
    <w:p w:rsidR="00557BB9" w:rsidRDefault="00557BB9" w:rsidP="005929C2">
      <w:pPr>
        <w:tabs>
          <w:tab w:val="left" w:pos="5387"/>
          <w:tab w:val="left" w:pos="5670"/>
        </w:tabs>
        <w:jc w:val="center"/>
      </w:pPr>
    </w:p>
    <w:p w:rsidR="004403CB" w:rsidRPr="004403CB" w:rsidRDefault="004403CB" w:rsidP="004403CB">
      <w:pPr>
        <w:pStyle w:val="a7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403CB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4403CB" w:rsidRPr="004403CB" w:rsidRDefault="004403CB" w:rsidP="004403CB">
      <w:pPr>
        <w:pStyle w:val="a7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403CB">
        <w:rPr>
          <w:rFonts w:ascii="Times New Roman" w:hAnsi="Times New Roman"/>
          <w:b/>
          <w:sz w:val="24"/>
          <w:szCs w:val="24"/>
        </w:rPr>
        <w:t xml:space="preserve">мест, на которые запрещается возвращать </w:t>
      </w:r>
    </w:p>
    <w:p w:rsidR="004403CB" w:rsidRPr="004403CB" w:rsidRDefault="004403CB" w:rsidP="004403CB">
      <w:pPr>
        <w:pStyle w:val="a7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403CB">
        <w:rPr>
          <w:rFonts w:ascii="Times New Roman" w:hAnsi="Times New Roman"/>
          <w:b/>
          <w:sz w:val="24"/>
          <w:szCs w:val="24"/>
        </w:rPr>
        <w:t>животных без владельцев</w:t>
      </w:r>
    </w:p>
    <w:p w:rsidR="004403CB" w:rsidRDefault="004403CB" w:rsidP="004403CB">
      <w:pPr>
        <w:rPr>
          <w:b/>
        </w:rPr>
      </w:pPr>
    </w:p>
    <w:p w:rsidR="004403CB" w:rsidRPr="004403CB" w:rsidRDefault="004403CB" w:rsidP="004403CB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403CB">
        <w:rPr>
          <w:rFonts w:ascii="Times New Roman" w:hAnsi="Times New Roman"/>
          <w:sz w:val="24"/>
          <w:szCs w:val="24"/>
        </w:rPr>
        <w:t>- территории объектов здравоохранения;</w:t>
      </w:r>
    </w:p>
    <w:p w:rsidR="004403CB" w:rsidRDefault="004403CB" w:rsidP="004403CB">
      <w:r w:rsidRPr="004403CB">
        <w:t>- территории образовательных учреждений (школы, детские сады</w:t>
      </w:r>
      <w:r>
        <w:t>, учреждения дополнительного образования</w:t>
      </w:r>
      <w:r w:rsidRPr="004403CB">
        <w:t>);</w:t>
      </w:r>
    </w:p>
    <w:p w:rsidR="004403CB" w:rsidRDefault="004403CB" w:rsidP="004403CB">
      <w:r>
        <w:t xml:space="preserve">- территории объектов культуры, физической культуры и </w:t>
      </w:r>
      <w:r w:rsidR="00041168">
        <w:t>спорта;</w:t>
      </w:r>
    </w:p>
    <w:p w:rsidR="00041168" w:rsidRPr="004403CB" w:rsidRDefault="00041168" w:rsidP="00041168">
      <w:pPr>
        <w:pStyle w:val="a7"/>
        <w:ind w:left="0"/>
        <w:rPr>
          <w:rFonts w:ascii="Times New Roman" w:hAnsi="Times New Roman"/>
          <w:sz w:val="24"/>
          <w:szCs w:val="24"/>
        </w:rPr>
      </w:pPr>
      <w:r w:rsidRPr="004403CB">
        <w:rPr>
          <w:rFonts w:ascii="Times New Roman" w:hAnsi="Times New Roman"/>
          <w:sz w:val="24"/>
          <w:szCs w:val="24"/>
        </w:rPr>
        <w:t xml:space="preserve">- детские </w:t>
      </w:r>
      <w:r>
        <w:rPr>
          <w:rFonts w:ascii="Times New Roman" w:hAnsi="Times New Roman"/>
          <w:sz w:val="24"/>
          <w:szCs w:val="24"/>
        </w:rPr>
        <w:t xml:space="preserve">и спортивные </w:t>
      </w:r>
      <w:r w:rsidRPr="004403CB">
        <w:rPr>
          <w:rFonts w:ascii="Times New Roman" w:hAnsi="Times New Roman"/>
          <w:sz w:val="24"/>
          <w:szCs w:val="24"/>
        </w:rPr>
        <w:t>площадки;</w:t>
      </w:r>
    </w:p>
    <w:p w:rsidR="00041168" w:rsidRPr="004403CB" w:rsidRDefault="00041168" w:rsidP="00041168">
      <w:pPr>
        <w:pStyle w:val="a7"/>
        <w:ind w:left="0"/>
        <w:rPr>
          <w:rFonts w:ascii="Times New Roman" w:hAnsi="Times New Roman"/>
          <w:sz w:val="24"/>
          <w:szCs w:val="24"/>
        </w:rPr>
      </w:pPr>
      <w:r w:rsidRPr="004403CB">
        <w:rPr>
          <w:rFonts w:ascii="Times New Roman" w:hAnsi="Times New Roman"/>
          <w:sz w:val="24"/>
          <w:szCs w:val="24"/>
        </w:rPr>
        <w:t>- общественные территории (сады, парки, скверы);</w:t>
      </w:r>
    </w:p>
    <w:p w:rsidR="00041168" w:rsidRPr="004403CB" w:rsidRDefault="00041168" w:rsidP="00041168">
      <w:pPr>
        <w:pStyle w:val="a7"/>
        <w:ind w:left="0"/>
        <w:rPr>
          <w:rFonts w:ascii="Times New Roman" w:hAnsi="Times New Roman"/>
          <w:sz w:val="24"/>
          <w:szCs w:val="24"/>
        </w:rPr>
      </w:pPr>
      <w:r w:rsidRPr="004403CB">
        <w:rPr>
          <w:rFonts w:ascii="Times New Roman" w:hAnsi="Times New Roman"/>
          <w:sz w:val="24"/>
          <w:szCs w:val="24"/>
        </w:rPr>
        <w:t>- территории торгово-развлекательных центров;</w:t>
      </w:r>
    </w:p>
    <w:p w:rsidR="00041168" w:rsidRDefault="00041168" w:rsidP="00041168">
      <w:pPr>
        <w:pStyle w:val="a7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территории розничных рынков;</w:t>
      </w:r>
    </w:p>
    <w:p w:rsidR="004403CB" w:rsidRPr="004403CB" w:rsidRDefault="004403CB" w:rsidP="00041168">
      <w:pPr>
        <w:pStyle w:val="a7"/>
        <w:ind w:left="0"/>
        <w:rPr>
          <w:rFonts w:ascii="Times New Roman" w:hAnsi="Times New Roman"/>
          <w:sz w:val="24"/>
          <w:szCs w:val="24"/>
        </w:rPr>
      </w:pPr>
      <w:r w:rsidRPr="004403CB">
        <w:rPr>
          <w:rFonts w:ascii="Times New Roman" w:hAnsi="Times New Roman"/>
          <w:sz w:val="24"/>
          <w:szCs w:val="24"/>
        </w:rPr>
        <w:t xml:space="preserve">- </w:t>
      </w:r>
      <w:r w:rsidR="00041168">
        <w:rPr>
          <w:rFonts w:ascii="Times New Roman" w:hAnsi="Times New Roman"/>
          <w:sz w:val="24"/>
          <w:szCs w:val="24"/>
        </w:rPr>
        <w:t>объекты транспортной инфраструктуры (железнодорожные вокзалы, автовокзалы, автостанции, автобусные остановки).</w:t>
      </w:r>
    </w:p>
    <w:p w:rsidR="004403CB" w:rsidRPr="004403CB" w:rsidRDefault="004403CB" w:rsidP="004403CB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929C2" w:rsidRDefault="005929C2" w:rsidP="005929C2">
      <w:pPr>
        <w:tabs>
          <w:tab w:val="left" w:pos="5387"/>
          <w:tab w:val="left" w:pos="5670"/>
        </w:tabs>
        <w:jc w:val="center"/>
      </w:pPr>
    </w:p>
    <w:p w:rsidR="00A97AB4" w:rsidRDefault="00A97AB4" w:rsidP="005929C2">
      <w:pPr>
        <w:tabs>
          <w:tab w:val="left" w:pos="5387"/>
          <w:tab w:val="left" w:pos="5670"/>
        </w:tabs>
        <w:jc w:val="center"/>
      </w:pPr>
    </w:p>
    <w:p w:rsidR="00A97AB4" w:rsidRDefault="00A97AB4" w:rsidP="005929C2">
      <w:pPr>
        <w:tabs>
          <w:tab w:val="left" w:pos="5387"/>
          <w:tab w:val="left" w:pos="5670"/>
        </w:tabs>
        <w:jc w:val="center"/>
      </w:pPr>
    </w:p>
    <w:p w:rsidR="00A97AB4" w:rsidRDefault="00A97AB4" w:rsidP="005929C2">
      <w:pPr>
        <w:tabs>
          <w:tab w:val="left" w:pos="5387"/>
          <w:tab w:val="left" w:pos="5670"/>
        </w:tabs>
        <w:jc w:val="center"/>
      </w:pPr>
    </w:p>
    <w:p w:rsidR="00A97AB4" w:rsidRDefault="00A97AB4" w:rsidP="005929C2">
      <w:pPr>
        <w:tabs>
          <w:tab w:val="left" w:pos="5387"/>
          <w:tab w:val="left" w:pos="5670"/>
        </w:tabs>
        <w:jc w:val="center"/>
      </w:pPr>
    </w:p>
    <w:p w:rsidR="00A97AB4" w:rsidRDefault="00A97AB4" w:rsidP="005929C2">
      <w:pPr>
        <w:tabs>
          <w:tab w:val="left" w:pos="5387"/>
          <w:tab w:val="left" w:pos="5670"/>
        </w:tabs>
        <w:jc w:val="center"/>
      </w:pPr>
    </w:p>
    <w:p w:rsidR="00A97AB4" w:rsidRDefault="00A97AB4" w:rsidP="005929C2">
      <w:pPr>
        <w:tabs>
          <w:tab w:val="left" w:pos="5387"/>
          <w:tab w:val="left" w:pos="5670"/>
        </w:tabs>
        <w:jc w:val="center"/>
      </w:pPr>
    </w:p>
    <w:p w:rsidR="00A97AB4" w:rsidRDefault="00A97AB4" w:rsidP="005929C2">
      <w:pPr>
        <w:tabs>
          <w:tab w:val="left" w:pos="5387"/>
          <w:tab w:val="left" w:pos="5670"/>
        </w:tabs>
        <w:jc w:val="center"/>
      </w:pPr>
    </w:p>
    <w:p w:rsidR="00A97AB4" w:rsidRDefault="00A97AB4" w:rsidP="005929C2">
      <w:pPr>
        <w:tabs>
          <w:tab w:val="left" w:pos="5387"/>
          <w:tab w:val="left" w:pos="5670"/>
        </w:tabs>
        <w:jc w:val="center"/>
      </w:pPr>
    </w:p>
    <w:p w:rsidR="00A97AB4" w:rsidRDefault="00A97AB4" w:rsidP="005929C2">
      <w:pPr>
        <w:tabs>
          <w:tab w:val="left" w:pos="5387"/>
          <w:tab w:val="left" w:pos="5670"/>
        </w:tabs>
        <w:jc w:val="center"/>
      </w:pPr>
    </w:p>
    <w:p w:rsidR="00A97AB4" w:rsidRDefault="00A97AB4" w:rsidP="005929C2">
      <w:pPr>
        <w:tabs>
          <w:tab w:val="left" w:pos="5387"/>
          <w:tab w:val="left" w:pos="5670"/>
        </w:tabs>
        <w:jc w:val="center"/>
      </w:pPr>
    </w:p>
    <w:p w:rsidR="00A97AB4" w:rsidRDefault="00A97AB4" w:rsidP="005929C2">
      <w:pPr>
        <w:tabs>
          <w:tab w:val="left" w:pos="5387"/>
          <w:tab w:val="left" w:pos="5670"/>
        </w:tabs>
        <w:jc w:val="center"/>
      </w:pPr>
    </w:p>
    <w:p w:rsidR="00A97AB4" w:rsidRDefault="00A97AB4" w:rsidP="005929C2">
      <w:pPr>
        <w:tabs>
          <w:tab w:val="left" w:pos="5387"/>
          <w:tab w:val="left" w:pos="5670"/>
        </w:tabs>
        <w:jc w:val="center"/>
      </w:pPr>
    </w:p>
    <w:p w:rsidR="00A97AB4" w:rsidRDefault="00A97AB4" w:rsidP="005929C2">
      <w:pPr>
        <w:tabs>
          <w:tab w:val="left" w:pos="5387"/>
          <w:tab w:val="left" w:pos="5670"/>
        </w:tabs>
        <w:jc w:val="center"/>
      </w:pPr>
    </w:p>
    <w:p w:rsidR="00A97AB4" w:rsidRDefault="00A97AB4" w:rsidP="005929C2">
      <w:pPr>
        <w:tabs>
          <w:tab w:val="left" w:pos="5387"/>
          <w:tab w:val="left" w:pos="5670"/>
        </w:tabs>
        <w:jc w:val="center"/>
      </w:pPr>
    </w:p>
    <w:p w:rsidR="00A97AB4" w:rsidRDefault="00A97AB4" w:rsidP="005929C2">
      <w:pPr>
        <w:tabs>
          <w:tab w:val="left" w:pos="5387"/>
          <w:tab w:val="left" w:pos="5670"/>
        </w:tabs>
        <w:jc w:val="center"/>
      </w:pPr>
    </w:p>
    <w:p w:rsidR="00A97AB4" w:rsidRDefault="00A97AB4" w:rsidP="005929C2">
      <w:pPr>
        <w:tabs>
          <w:tab w:val="left" w:pos="5387"/>
          <w:tab w:val="left" w:pos="5670"/>
        </w:tabs>
        <w:jc w:val="center"/>
      </w:pPr>
    </w:p>
    <w:p w:rsidR="00A97AB4" w:rsidRDefault="00A97AB4" w:rsidP="005929C2">
      <w:pPr>
        <w:tabs>
          <w:tab w:val="left" w:pos="5387"/>
          <w:tab w:val="left" w:pos="5670"/>
        </w:tabs>
        <w:jc w:val="center"/>
      </w:pPr>
    </w:p>
    <w:p w:rsidR="00A97AB4" w:rsidRDefault="00A97AB4" w:rsidP="005929C2">
      <w:pPr>
        <w:tabs>
          <w:tab w:val="left" w:pos="5387"/>
          <w:tab w:val="left" w:pos="5670"/>
        </w:tabs>
        <w:jc w:val="center"/>
      </w:pPr>
    </w:p>
    <w:p w:rsidR="00A97AB4" w:rsidRDefault="00A97AB4" w:rsidP="005929C2">
      <w:pPr>
        <w:tabs>
          <w:tab w:val="left" w:pos="5387"/>
          <w:tab w:val="left" w:pos="5670"/>
        </w:tabs>
        <w:jc w:val="center"/>
      </w:pPr>
    </w:p>
    <w:p w:rsidR="00A97AB4" w:rsidRDefault="00A97AB4" w:rsidP="005929C2">
      <w:pPr>
        <w:tabs>
          <w:tab w:val="left" w:pos="5387"/>
          <w:tab w:val="left" w:pos="5670"/>
        </w:tabs>
        <w:jc w:val="center"/>
      </w:pPr>
    </w:p>
    <w:p w:rsidR="00A97AB4" w:rsidRDefault="00A97AB4" w:rsidP="005929C2">
      <w:pPr>
        <w:tabs>
          <w:tab w:val="left" w:pos="5387"/>
          <w:tab w:val="left" w:pos="5670"/>
        </w:tabs>
        <w:jc w:val="center"/>
      </w:pPr>
    </w:p>
    <w:p w:rsidR="00A97AB4" w:rsidRDefault="00A97AB4" w:rsidP="00557BB9">
      <w:pPr>
        <w:tabs>
          <w:tab w:val="left" w:pos="5387"/>
          <w:tab w:val="left" w:pos="5670"/>
        </w:tabs>
      </w:pPr>
    </w:p>
    <w:p w:rsidR="00557BB9" w:rsidRDefault="00557BB9" w:rsidP="00557BB9">
      <w:pPr>
        <w:tabs>
          <w:tab w:val="left" w:pos="5387"/>
          <w:tab w:val="left" w:pos="5670"/>
        </w:tabs>
      </w:pPr>
    </w:p>
    <w:p w:rsidR="00FE0C9B" w:rsidRDefault="00FE0C9B" w:rsidP="00557BB9">
      <w:pPr>
        <w:tabs>
          <w:tab w:val="left" w:pos="5387"/>
          <w:tab w:val="left" w:pos="5670"/>
        </w:tabs>
      </w:pPr>
    </w:p>
    <w:p w:rsidR="00FE0C9B" w:rsidRDefault="00FE0C9B" w:rsidP="00557BB9">
      <w:pPr>
        <w:tabs>
          <w:tab w:val="left" w:pos="5387"/>
          <w:tab w:val="left" w:pos="5670"/>
        </w:tabs>
      </w:pPr>
    </w:p>
    <w:p w:rsidR="00FE0C9B" w:rsidRDefault="00FE0C9B" w:rsidP="00557BB9">
      <w:pPr>
        <w:tabs>
          <w:tab w:val="left" w:pos="5387"/>
          <w:tab w:val="left" w:pos="5670"/>
        </w:tabs>
      </w:pPr>
    </w:p>
    <w:p w:rsidR="00FE0C9B" w:rsidRDefault="00FE0C9B" w:rsidP="00557BB9">
      <w:pPr>
        <w:tabs>
          <w:tab w:val="left" w:pos="5387"/>
          <w:tab w:val="left" w:pos="5670"/>
        </w:tabs>
      </w:pPr>
    </w:p>
    <w:p w:rsidR="00FE0C9B" w:rsidRDefault="00FE0C9B" w:rsidP="00557BB9">
      <w:pPr>
        <w:tabs>
          <w:tab w:val="left" w:pos="5387"/>
          <w:tab w:val="left" w:pos="5670"/>
        </w:tabs>
      </w:pPr>
    </w:p>
    <w:p w:rsidR="00FE0C9B" w:rsidRDefault="00FE0C9B" w:rsidP="00557BB9">
      <w:pPr>
        <w:tabs>
          <w:tab w:val="left" w:pos="5387"/>
          <w:tab w:val="left" w:pos="5670"/>
        </w:tabs>
      </w:pPr>
    </w:p>
    <w:p w:rsidR="00A97AB4" w:rsidRDefault="00A97AB4" w:rsidP="00A97AB4">
      <w:pPr>
        <w:tabs>
          <w:tab w:val="left" w:pos="5529"/>
        </w:tabs>
        <w:jc w:val="center"/>
      </w:pPr>
      <w:r>
        <w:lastRenderedPageBreak/>
        <w:t xml:space="preserve">                                                     Приложение № 2</w:t>
      </w:r>
    </w:p>
    <w:p w:rsidR="00A97AB4" w:rsidRDefault="00A97AB4" w:rsidP="00A97AB4">
      <w:pPr>
        <w:jc w:val="center"/>
      </w:pPr>
      <w:r>
        <w:t xml:space="preserve">                                                                                 к постановлению администрации</w:t>
      </w:r>
    </w:p>
    <w:p w:rsidR="00A97AB4" w:rsidRDefault="00A97AB4" w:rsidP="00A97AB4">
      <w:pPr>
        <w:jc w:val="center"/>
      </w:pPr>
      <w:r>
        <w:t xml:space="preserve">                                                                                       Хасанского муниципального района</w:t>
      </w:r>
    </w:p>
    <w:p w:rsidR="00A97AB4" w:rsidRDefault="00A97AB4" w:rsidP="00A97AB4">
      <w:pPr>
        <w:tabs>
          <w:tab w:val="left" w:pos="5387"/>
          <w:tab w:val="left" w:pos="5670"/>
        </w:tabs>
        <w:jc w:val="center"/>
      </w:pPr>
      <w:r>
        <w:t xml:space="preserve">                                                                         </w:t>
      </w:r>
      <w:r w:rsidR="00FE0C9B">
        <w:t xml:space="preserve">  </w:t>
      </w:r>
      <w:r>
        <w:t xml:space="preserve">от </w:t>
      </w:r>
      <w:r w:rsidR="00FE0C9B">
        <w:t>26.12</w:t>
      </w:r>
      <w:r>
        <w:t xml:space="preserve">.2022 года № </w:t>
      </w:r>
      <w:r w:rsidR="00FE0C9B">
        <w:t>1067-па</w:t>
      </w:r>
    </w:p>
    <w:p w:rsidR="00A97AB4" w:rsidRDefault="00A97AB4" w:rsidP="00A97AB4">
      <w:pPr>
        <w:tabs>
          <w:tab w:val="left" w:pos="5387"/>
          <w:tab w:val="left" w:pos="5670"/>
        </w:tabs>
        <w:jc w:val="center"/>
      </w:pPr>
    </w:p>
    <w:p w:rsidR="00A97AB4" w:rsidRDefault="00A97AB4" w:rsidP="00A97AB4">
      <w:pPr>
        <w:tabs>
          <w:tab w:val="left" w:pos="5387"/>
          <w:tab w:val="left" w:pos="5670"/>
        </w:tabs>
        <w:jc w:val="center"/>
      </w:pPr>
    </w:p>
    <w:p w:rsidR="00557BB9" w:rsidRDefault="00557BB9" w:rsidP="00A97AB4">
      <w:pPr>
        <w:tabs>
          <w:tab w:val="left" w:pos="5387"/>
          <w:tab w:val="left" w:pos="5670"/>
        </w:tabs>
        <w:jc w:val="center"/>
      </w:pPr>
    </w:p>
    <w:p w:rsidR="00A97AB4" w:rsidRPr="00A97AB4" w:rsidRDefault="00A97AB4" w:rsidP="00A97AB4">
      <w:pPr>
        <w:pStyle w:val="a7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97AB4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A97AB4" w:rsidRPr="00A97AB4" w:rsidRDefault="00A97AB4" w:rsidP="00A97AB4">
      <w:pPr>
        <w:pStyle w:val="a7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97AB4">
        <w:rPr>
          <w:rFonts w:ascii="Times New Roman" w:hAnsi="Times New Roman"/>
          <w:b/>
          <w:sz w:val="24"/>
          <w:szCs w:val="24"/>
        </w:rPr>
        <w:t xml:space="preserve">лиц, уполномоченных на принятие решений о возврате животных </w:t>
      </w:r>
    </w:p>
    <w:p w:rsidR="00A97AB4" w:rsidRPr="00A97AB4" w:rsidRDefault="00A97AB4" w:rsidP="00A97AB4">
      <w:pPr>
        <w:pStyle w:val="a7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97AB4">
        <w:rPr>
          <w:rFonts w:ascii="Times New Roman" w:hAnsi="Times New Roman"/>
          <w:b/>
          <w:sz w:val="24"/>
          <w:szCs w:val="24"/>
        </w:rPr>
        <w:t>без владельцев на прежние места их обитания</w:t>
      </w:r>
    </w:p>
    <w:p w:rsidR="00A97AB4" w:rsidRPr="00A97AB4" w:rsidRDefault="00A97AB4" w:rsidP="00A97AB4"/>
    <w:p w:rsidR="00A97AB4" w:rsidRDefault="00A97AB4" w:rsidP="00A97AB4">
      <w:pPr>
        <w:rPr>
          <w:sz w:val="28"/>
          <w:szCs w:val="28"/>
        </w:rPr>
      </w:pPr>
      <w:r>
        <w:t>- З</w:t>
      </w:r>
      <w:r w:rsidRPr="00A97AB4">
        <w:t xml:space="preserve">аместитель главы администрации </w:t>
      </w:r>
      <w:r w:rsidR="00557BB9">
        <w:t>Хасанского муниципального района.</w:t>
      </w:r>
    </w:p>
    <w:p w:rsidR="00A97AB4" w:rsidRDefault="00A97AB4" w:rsidP="005929C2">
      <w:pPr>
        <w:tabs>
          <w:tab w:val="left" w:pos="5387"/>
          <w:tab w:val="left" w:pos="5670"/>
        </w:tabs>
        <w:jc w:val="center"/>
      </w:pPr>
    </w:p>
    <w:sectPr w:rsidR="00A97AB4" w:rsidSect="00322291"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3E5A"/>
    <w:multiLevelType w:val="hybridMultilevel"/>
    <w:tmpl w:val="90F6ADF8"/>
    <w:lvl w:ilvl="0" w:tplc="2DC43FCA">
      <w:start w:val="1"/>
      <w:numFmt w:val="decimal"/>
      <w:lvlText w:val="%1."/>
      <w:lvlJc w:val="left"/>
      <w:pPr>
        <w:tabs>
          <w:tab w:val="num" w:pos="1755"/>
        </w:tabs>
        <w:ind w:left="175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8A153C9"/>
    <w:multiLevelType w:val="singleLevel"/>
    <w:tmpl w:val="3076958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2F521618"/>
    <w:multiLevelType w:val="hybridMultilevel"/>
    <w:tmpl w:val="5E626964"/>
    <w:lvl w:ilvl="0" w:tplc="836E9E02">
      <w:start w:val="1"/>
      <w:numFmt w:val="decimal"/>
      <w:lvlText w:val="%1."/>
      <w:lvlJc w:val="left"/>
      <w:pPr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3DD6F78"/>
    <w:multiLevelType w:val="hybridMultilevel"/>
    <w:tmpl w:val="C5142B5E"/>
    <w:lvl w:ilvl="0" w:tplc="2CBC901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4262BB4"/>
    <w:multiLevelType w:val="hybridMultilevel"/>
    <w:tmpl w:val="4F8078E6"/>
    <w:lvl w:ilvl="0" w:tplc="C218BC0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62A4040"/>
    <w:multiLevelType w:val="multilevel"/>
    <w:tmpl w:val="E5D6E392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6">
    <w:nsid w:val="668E1726"/>
    <w:multiLevelType w:val="singleLevel"/>
    <w:tmpl w:val="91862B24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74704BCD"/>
    <w:multiLevelType w:val="singleLevel"/>
    <w:tmpl w:val="6B2273FC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7830195D"/>
    <w:multiLevelType w:val="multilevel"/>
    <w:tmpl w:val="91E8F49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8C5"/>
    <w:rsid w:val="00017E8E"/>
    <w:rsid w:val="00035349"/>
    <w:rsid w:val="0003689B"/>
    <w:rsid w:val="00041168"/>
    <w:rsid w:val="0005613A"/>
    <w:rsid w:val="000B1E69"/>
    <w:rsid w:val="000D50A6"/>
    <w:rsid w:val="00143D1A"/>
    <w:rsid w:val="00170C4C"/>
    <w:rsid w:val="0019022A"/>
    <w:rsid w:val="001B3563"/>
    <w:rsid w:val="001B7F21"/>
    <w:rsid w:val="001D63F9"/>
    <w:rsid w:val="0020216C"/>
    <w:rsid w:val="00237C2C"/>
    <w:rsid w:val="002622CC"/>
    <w:rsid w:val="00266B4A"/>
    <w:rsid w:val="00292D4E"/>
    <w:rsid w:val="002A2B65"/>
    <w:rsid w:val="002A592D"/>
    <w:rsid w:val="002C513C"/>
    <w:rsid w:val="002F1CDB"/>
    <w:rsid w:val="00320B33"/>
    <w:rsid w:val="00322291"/>
    <w:rsid w:val="0032488A"/>
    <w:rsid w:val="003442D0"/>
    <w:rsid w:val="0035250B"/>
    <w:rsid w:val="00353E4D"/>
    <w:rsid w:val="003717EE"/>
    <w:rsid w:val="0037526F"/>
    <w:rsid w:val="00380715"/>
    <w:rsid w:val="003A314F"/>
    <w:rsid w:val="003A58B3"/>
    <w:rsid w:val="003A5E64"/>
    <w:rsid w:val="003B1B26"/>
    <w:rsid w:val="003C1AAB"/>
    <w:rsid w:val="003C3199"/>
    <w:rsid w:val="00435FA8"/>
    <w:rsid w:val="004403CB"/>
    <w:rsid w:val="00461493"/>
    <w:rsid w:val="00496795"/>
    <w:rsid w:val="004B2B9D"/>
    <w:rsid w:val="004B5FAA"/>
    <w:rsid w:val="005003F7"/>
    <w:rsid w:val="005364AC"/>
    <w:rsid w:val="00547600"/>
    <w:rsid w:val="00557BB9"/>
    <w:rsid w:val="005929C2"/>
    <w:rsid w:val="00596BC0"/>
    <w:rsid w:val="005A6B6D"/>
    <w:rsid w:val="005B2370"/>
    <w:rsid w:val="005D33F6"/>
    <w:rsid w:val="006038AE"/>
    <w:rsid w:val="0062309D"/>
    <w:rsid w:val="00623385"/>
    <w:rsid w:val="00624DDE"/>
    <w:rsid w:val="00635FCC"/>
    <w:rsid w:val="00657D7D"/>
    <w:rsid w:val="00670CE7"/>
    <w:rsid w:val="006B549C"/>
    <w:rsid w:val="006C2FCB"/>
    <w:rsid w:val="006C639C"/>
    <w:rsid w:val="006C6C88"/>
    <w:rsid w:val="006D0639"/>
    <w:rsid w:val="006E1679"/>
    <w:rsid w:val="007106A7"/>
    <w:rsid w:val="007253B7"/>
    <w:rsid w:val="0073683F"/>
    <w:rsid w:val="007A5B63"/>
    <w:rsid w:val="007A7E29"/>
    <w:rsid w:val="007B3DD3"/>
    <w:rsid w:val="007D0627"/>
    <w:rsid w:val="007F56C6"/>
    <w:rsid w:val="008228C5"/>
    <w:rsid w:val="0082696B"/>
    <w:rsid w:val="0089469C"/>
    <w:rsid w:val="008960DE"/>
    <w:rsid w:val="008A649A"/>
    <w:rsid w:val="008B1E01"/>
    <w:rsid w:val="008D713D"/>
    <w:rsid w:val="008E1CD1"/>
    <w:rsid w:val="00902ABF"/>
    <w:rsid w:val="00915BCB"/>
    <w:rsid w:val="009B048E"/>
    <w:rsid w:val="009F231B"/>
    <w:rsid w:val="00A40D75"/>
    <w:rsid w:val="00A54BE8"/>
    <w:rsid w:val="00A64C8E"/>
    <w:rsid w:val="00A80871"/>
    <w:rsid w:val="00A9604C"/>
    <w:rsid w:val="00A97AB4"/>
    <w:rsid w:val="00AA644C"/>
    <w:rsid w:val="00AB45A7"/>
    <w:rsid w:val="00AD478A"/>
    <w:rsid w:val="00AE0595"/>
    <w:rsid w:val="00B1754B"/>
    <w:rsid w:val="00B3721A"/>
    <w:rsid w:val="00B53ADE"/>
    <w:rsid w:val="00B74ADD"/>
    <w:rsid w:val="00B818D8"/>
    <w:rsid w:val="00B94977"/>
    <w:rsid w:val="00BC030A"/>
    <w:rsid w:val="00BE37ED"/>
    <w:rsid w:val="00BE75EC"/>
    <w:rsid w:val="00C018A6"/>
    <w:rsid w:val="00C539A5"/>
    <w:rsid w:val="00C54D3B"/>
    <w:rsid w:val="00C7441F"/>
    <w:rsid w:val="00CA2AA8"/>
    <w:rsid w:val="00D27CCD"/>
    <w:rsid w:val="00D3000E"/>
    <w:rsid w:val="00D34CD5"/>
    <w:rsid w:val="00D42296"/>
    <w:rsid w:val="00D77826"/>
    <w:rsid w:val="00D90646"/>
    <w:rsid w:val="00DE09F9"/>
    <w:rsid w:val="00E4180E"/>
    <w:rsid w:val="00E56FDF"/>
    <w:rsid w:val="00E61CF4"/>
    <w:rsid w:val="00E62E97"/>
    <w:rsid w:val="00EB7147"/>
    <w:rsid w:val="00EC3F33"/>
    <w:rsid w:val="00ED2BD9"/>
    <w:rsid w:val="00EF6C5D"/>
    <w:rsid w:val="00F47A3E"/>
    <w:rsid w:val="00F62F97"/>
    <w:rsid w:val="00F63F51"/>
    <w:rsid w:val="00F87503"/>
    <w:rsid w:val="00FD1F22"/>
    <w:rsid w:val="00FD4F4A"/>
    <w:rsid w:val="00FE0C9B"/>
    <w:rsid w:val="00FE0F49"/>
    <w:rsid w:val="00FF3F12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782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D77826"/>
    <w:pPr>
      <w:ind w:firstLine="720"/>
      <w:jc w:val="both"/>
    </w:pPr>
  </w:style>
  <w:style w:type="paragraph" w:customStyle="1" w:styleId="left">
    <w:name w:val="left"/>
    <w:basedOn w:val="a"/>
    <w:rsid w:val="00D77826"/>
    <w:pPr>
      <w:spacing w:before="100" w:after="100"/>
    </w:pPr>
  </w:style>
  <w:style w:type="paragraph" w:styleId="a4">
    <w:name w:val="Body Text"/>
    <w:basedOn w:val="a"/>
    <w:rsid w:val="00D77826"/>
    <w:pPr>
      <w:spacing w:line="360" w:lineRule="auto"/>
      <w:jc w:val="both"/>
    </w:pPr>
  </w:style>
  <w:style w:type="paragraph" w:styleId="20">
    <w:name w:val="Body Text 2"/>
    <w:basedOn w:val="a"/>
    <w:rsid w:val="00D77826"/>
    <w:pPr>
      <w:jc w:val="both"/>
    </w:pPr>
    <w:rPr>
      <w:sz w:val="26"/>
    </w:rPr>
  </w:style>
  <w:style w:type="table" w:styleId="a5">
    <w:name w:val="Table Grid"/>
    <w:basedOn w:val="a1"/>
    <w:rsid w:val="008B1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1"/>
    <w:rsid w:val="00635FCC"/>
    <w:rPr>
      <w:sz w:val="23"/>
      <w:szCs w:val="23"/>
      <w:shd w:val="clear" w:color="auto" w:fill="FFFFFF"/>
    </w:rPr>
  </w:style>
  <w:style w:type="character" w:customStyle="1" w:styleId="95pt0pt">
    <w:name w:val="Основной текст + 9;5 pt;Интервал 0 pt"/>
    <w:rsid w:val="00635FCC"/>
    <w:rPr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Полужирный;Интервал 0 pt"/>
    <w:rsid w:val="00635FCC"/>
    <w:rPr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635FCC"/>
    <w:pPr>
      <w:widowControl w:val="0"/>
      <w:shd w:val="clear" w:color="auto" w:fill="FFFFFF"/>
      <w:spacing w:before="240" w:line="281" w:lineRule="exact"/>
    </w:pPr>
    <w:rPr>
      <w:sz w:val="23"/>
      <w:szCs w:val="23"/>
    </w:rPr>
  </w:style>
  <w:style w:type="character" w:customStyle="1" w:styleId="95pt1pt">
    <w:name w:val="Основной текст + 9;5 pt;Интервал 1 pt"/>
    <w:rsid w:val="00635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LucidaSansUnicode85pt0pt">
    <w:name w:val="Основной текст + Lucida Sans Unicode;8;5 pt;Интервал 0 pt"/>
    <w:rsid w:val="00635FC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4403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4;&#1040;&#1041;&#1051;&#1054;&#1053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C62D-9CD3-4F3F-B4A6-E90F3AA7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</Template>
  <TotalTime>171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227BTU</cp:lastModifiedBy>
  <cp:revision>20</cp:revision>
  <cp:lastPrinted>2019-11-19T07:14:00Z</cp:lastPrinted>
  <dcterms:created xsi:type="dcterms:W3CDTF">2022-05-31T00:41:00Z</dcterms:created>
  <dcterms:modified xsi:type="dcterms:W3CDTF">2023-01-10T06:01:00Z</dcterms:modified>
</cp:coreProperties>
</file>