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AD" w:rsidRDefault="008C31EF">
      <w:pPr>
        <w:jc w:val="center"/>
      </w:pPr>
      <w:bookmarkStart w:id="0" w:name="_GoBack"/>
      <w:bookmarkEnd w:id="0"/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7" o:title="Герб ХМР 2015 OKKw"/>
          </v:shape>
        </w:pict>
      </w:r>
    </w:p>
    <w:p w:rsidR="00CC41AD" w:rsidRPr="00CC41AD" w:rsidRDefault="00CC41AD">
      <w:pPr>
        <w:jc w:val="center"/>
      </w:pPr>
    </w:p>
    <w:p w:rsidR="00C4042C" w:rsidRDefault="00C4042C">
      <w:pPr>
        <w:jc w:val="center"/>
      </w:pPr>
      <w:r>
        <w:t>АДМИНИСТРАЦИЯ</w:t>
      </w:r>
    </w:p>
    <w:p w:rsidR="00C4042C" w:rsidRDefault="00C4042C">
      <w:pPr>
        <w:jc w:val="center"/>
      </w:pPr>
      <w:r>
        <w:t>ХАСАНСКОГО МУНИЦИПАЛЬНОГО РАЙОНА</w:t>
      </w:r>
    </w:p>
    <w:p w:rsidR="00C4042C" w:rsidRDefault="00C4042C">
      <w:pPr>
        <w:jc w:val="center"/>
      </w:pPr>
    </w:p>
    <w:p w:rsidR="00F50341" w:rsidRDefault="00C4042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ПОСТАНОВЛЕНИЕ</w:t>
      </w:r>
      <w:r w:rsidR="00F50341">
        <w:rPr>
          <w:rFonts w:ascii="Arial" w:hAnsi="Arial"/>
          <w:sz w:val="32"/>
        </w:rPr>
        <w:t xml:space="preserve"> </w:t>
      </w:r>
    </w:p>
    <w:p w:rsidR="008A13C1" w:rsidRDefault="008A13C1">
      <w:pPr>
        <w:jc w:val="center"/>
      </w:pPr>
    </w:p>
    <w:p w:rsidR="00C4042C" w:rsidRDefault="00C4042C">
      <w:pPr>
        <w:jc w:val="center"/>
      </w:pPr>
      <w:proofErr w:type="spellStart"/>
      <w:r>
        <w:t>п</w:t>
      </w:r>
      <w:r w:rsidR="00CC41AD">
        <w:t>гт</w:t>
      </w:r>
      <w:proofErr w:type="spellEnd"/>
      <w:r>
        <w:t xml:space="preserve"> Славянка</w:t>
      </w:r>
    </w:p>
    <w:p w:rsidR="0014797C" w:rsidRDefault="0014797C" w:rsidP="0014797C">
      <w:pPr>
        <w:jc w:val="center"/>
      </w:pPr>
    </w:p>
    <w:p w:rsidR="0014797C" w:rsidRDefault="0014797C" w:rsidP="0014797C">
      <w:pPr>
        <w:jc w:val="center"/>
      </w:pPr>
    </w:p>
    <w:p w:rsidR="00CC41AD" w:rsidRPr="008A13C1" w:rsidRDefault="008A13C1" w:rsidP="00E265BD">
      <w:r>
        <w:t xml:space="preserve">08.11.2022 г. </w:t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>
        <w:t xml:space="preserve">                         </w:t>
      </w:r>
      <w:r w:rsidR="0014797C">
        <w:t>№ </w:t>
      </w:r>
      <w:r>
        <w:rPr>
          <w:lang w:val="en-US"/>
        </w:rPr>
        <w:t>807-</w:t>
      </w:r>
      <w:r>
        <w:t>па</w:t>
      </w:r>
    </w:p>
    <w:p w:rsidR="00DA5D46" w:rsidRDefault="00DA5D46" w:rsidP="00E265BD"/>
    <w:p w:rsidR="00821C88" w:rsidRDefault="00821C88" w:rsidP="00821C88">
      <w:pPr>
        <w:pStyle w:val="headertexttopleveltextcentertext"/>
        <w:spacing w:before="0" w:beforeAutospacing="0" w:after="0" w:afterAutospacing="0"/>
        <w:jc w:val="both"/>
        <w:rPr>
          <w:bCs/>
          <w:sz w:val="26"/>
          <w:szCs w:val="26"/>
        </w:rPr>
      </w:pPr>
      <w:r w:rsidRPr="00821C88">
        <w:rPr>
          <w:bCs/>
          <w:sz w:val="26"/>
          <w:szCs w:val="26"/>
        </w:rPr>
        <w:t xml:space="preserve">Об утверждении Порядка предоставления </w:t>
      </w:r>
    </w:p>
    <w:p w:rsidR="00821C88" w:rsidRDefault="00821C88" w:rsidP="00821C88">
      <w:pPr>
        <w:pStyle w:val="headertexttopleveltextcentertext"/>
        <w:spacing w:before="0" w:beforeAutospacing="0" w:after="0" w:afterAutospacing="0"/>
        <w:jc w:val="both"/>
        <w:rPr>
          <w:bCs/>
          <w:sz w:val="26"/>
          <w:szCs w:val="26"/>
        </w:rPr>
      </w:pPr>
      <w:r w:rsidRPr="00821C88">
        <w:rPr>
          <w:bCs/>
          <w:sz w:val="26"/>
          <w:szCs w:val="26"/>
        </w:rPr>
        <w:t xml:space="preserve">Обществу инвалидов </w:t>
      </w:r>
      <w:r>
        <w:rPr>
          <w:bCs/>
          <w:sz w:val="26"/>
          <w:szCs w:val="26"/>
        </w:rPr>
        <w:t>Хасанского района</w:t>
      </w:r>
    </w:p>
    <w:p w:rsidR="00821C88" w:rsidRDefault="00821C88" w:rsidP="00821C88">
      <w:pPr>
        <w:pStyle w:val="headertexttopleveltextcentertext"/>
        <w:spacing w:before="0" w:beforeAutospacing="0" w:after="0" w:afterAutospacing="0"/>
        <w:jc w:val="both"/>
        <w:rPr>
          <w:sz w:val="26"/>
          <w:szCs w:val="26"/>
        </w:rPr>
      </w:pPr>
      <w:r w:rsidRPr="00821C88">
        <w:rPr>
          <w:sz w:val="26"/>
          <w:szCs w:val="26"/>
        </w:rPr>
        <w:t xml:space="preserve">Приморской краевой организации </w:t>
      </w:r>
    </w:p>
    <w:p w:rsidR="008A13C1" w:rsidRDefault="00821C88" w:rsidP="00821C88">
      <w:pPr>
        <w:pStyle w:val="headertexttopleveltextcentertext"/>
        <w:spacing w:before="0" w:beforeAutospacing="0" w:after="0" w:afterAutospacing="0"/>
        <w:jc w:val="both"/>
        <w:rPr>
          <w:sz w:val="26"/>
          <w:szCs w:val="26"/>
        </w:rPr>
      </w:pPr>
      <w:r w:rsidRPr="00821C88">
        <w:rPr>
          <w:sz w:val="26"/>
          <w:szCs w:val="26"/>
        </w:rPr>
        <w:t xml:space="preserve">Общероссийской </w:t>
      </w:r>
      <w:r w:rsidR="008A13C1">
        <w:rPr>
          <w:sz w:val="26"/>
          <w:szCs w:val="26"/>
        </w:rPr>
        <w:t xml:space="preserve">общественной </w:t>
      </w:r>
      <w:r w:rsidRPr="00821C88">
        <w:rPr>
          <w:sz w:val="26"/>
          <w:szCs w:val="26"/>
        </w:rPr>
        <w:t xml:space="preserve">организации </w:t>
      </w:r>
    </w:p>
    <w:p w:rsidR="008A13C1" w:rsidRDefault="00821C88" w:rsidP="00821C88">
      <w:pPr>
        <w:pStyle w:val="headertexttopleveltextcentertext"/>
        <w:spacing w:before="0" w:beforeAutospacing="0" w:after="0" w:afterAutospacing="0"/>
        <w:jc w:val="both"/>
        <w:rPr>
          <w:bCs/>
          <w:sz w:val="26"/>
          <w:szCs w:val="26"/>
        </w:rPr>
      </w:pPr>
      <w:r w:rsidRPr="00821C88">
        <w:rPr>
          <w:sz w:val="26"/>
          <w:szCs w:val="26"/>
        </w:rPr>
        <w:t>«Всероссийское общество инвалидов»</w:t>
      </w:r>
      <w:r w:rsidRPr="00821C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(ВОИ) </w:t>
      </w:r>
    </w:p>
    <w:p w:rsidR="008A13C1" w:rsidRDefault="00821C88" w:rsidP="00821C88">
      <w:pPr>
        <w:pStyle w:val="headertexttopleveltextcentertext"/>
        <w:spacing w:before="0" w:beforeAutospacing="0" w:after="0" w:afterAutospacing="0"/>
        <w:jc w:val="both"/>
        <w:rPr>
          <w:bCs/>
          <w:sz w:val="26"/>
          <w:szCs w:val="26"/>
        </w:rPr>
      </w:pPr>
      <w:r w:rsidRPr="00821C88">
        <w:rPr>
          <w:bCs/>
          <w:sz w:val="26"/>
          <w:szCs w:val="26"/>
        </w:rPr>
        <w:t xml:space="preserve">субсидий из бюджета </w:t>
      </w:r>
      <w:r>
        <w:rPr>
          <w:bCs/>
          <w:sz w:val="26"/>
          <w:szCs w:val="26"/>
        </w:rPr>
        <w:t xml:space="preserve">Хасанского муниципального </w:t>
      </w:r>
    </w:p>
    <w:p w:rsidR="00821C88" w:rsidRPr="00821C88" w:rsidRDefault="00821C88" w:rsidP="00821C88">
      <w:pPr>
        <w:pStyle w:val="headertexttopleveltextcentertext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района</w:t>
      </w:r>
      <w:r w:rsidRPr="00821C88">
        <w:rPr>
          <w:sz w:val="26"/>
          <w:szCs w:val="26"/>
        </w:rPr>
        <w:t xml:space="preserve"> </w:t>
      </w:r>
    </w:p>
    <w:p w:rsidR="00E41B84" w:rsidRDefault="00E41B84" w:rsidP="00004967">
      <w:pPr>
        <w:jc w:val="both"/>
      </w:pPr>
    </w:p>
    <w:p w:rsidR="008509E3" w:rsidRDefault="008509E3" w:rsidP="008509E3">
      <w:pPr>
        <w:tabs>
          <w:tab w:val="left" w:pos="0"/>
          <w:tab w:val="left" w:pos="709"/>
        </w:tabs>
        <w:contextualSpacing/>
        <w:jc w:val="both"/>
        <w:rPr>
          <w:color w:val="2D2D2D"/>
          <w:spacing w:val="1"/>
          <w:shd w:val="clear" w:color="auto" w:fill="FFFFFF"/>
        </w:rPr>
      </w:pPr>
    </w:p>
    <w:p w:rsidR="008509E3" w:rsidRPr="00821C88" w:rsidRDefault="00FE7BE2" w:rsidP="00E05BE8">
      <w:pPr>
        <w:autoSpaceDE w:val="0"/>
        <w:autoSpaceDN w:val="0"/>
        <w:adjustRightInd w:val="0"/>
        <w:jc w:val="both"/>
        <w:rPr>
          <w:spacing w:val="1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</w:t>
      </w:r>
      <w:proofErr w:type="gramStart"/>
      <w:r w:rsidR="00821C88" w:rsidRPr="00821C88">
        <w:rPr>
          <w:sz w:val="26"/>
          <w:szCs w:val="26"/>
        </w:rPr>
        <w:t xml:space="preserve">В соответствии с </w:t>
      </w:r>
      <w:hyperlink r:id="rId8" w:history="1">
        <w:r w:rsidR="00821C88" w:rsidRPr="00821C88">
          <w:rPr>
            <w:sz w:val="26"/>
            <w:szCs w:val="26"/>
          </w:rPr>
          <w:t>Бюджетным кодексом Российской Федерации</w:t>
        </w:r>
      </w:hyperlink>
      <w:r w:rsidR="00821C88" w:rsidRPr="00821C88">
        <w:rPr>
          <w:sz w:val="26"/>
          <w:szCs w:val="26"/>
        </w:rPr>
        <w:t>,</w:t>
      </w:r>
      <w:r w:rsidR="00085272">
        <w:rPr>
          <w:sz w:val="26"/>
          <w:szCs w:val="26"/>
        </w:rPr>
        <w:t xml:space="preserve"> </w:t>
      </w:r>
      <w:hyperlink r:id="rId9" w:history="1">
        <w:r w:rsidR="00E05BE8">
          <w:rPr>
            <w:sz w:val="26"/>
            <w:szCs w:val="26"/>
          </w:rPr>
          <w:t>Ф</w:t>
        </w:r>
        <w:r w:rsidR="00821C88" w:rsidRPr="00821C88">
          <w:rPr>
            <w:sz w:val="26"/>
            <w:szCs w:val="26"/>
          </w:rPr>
          <w:t xml:space="preserve">едеральным законом от 06.10.2003 </w:t>
        </w:r>
        <w:r w:rsidR="00821C88">
          <w:rPr>
            <w:sz w:val="26"/>
            <w:szCs w:val="26"/>
          </w:rPr>
          <w:t>№</w:t>
        </w:r>
        <w:r w:rsidR="00821C88" w:rsidRPr="00821C88">
          <w:rPr>
            <w:sz w:val="26"/>
            <w:szCs w:val="26"/>
          </w:rPr>
          <w:t xml:space="preserve"> 131-ФЗ </w:t>
        </w:r>
        <w:r w:rsidR="00821C88">
          <w:rPr>
            <w:sz w:val="26"/>
            <w:szCs w:val="26"/>
          </w:rPr>
          <w:t>«</w:t>
        </w:r>
        <w:r w:rsidR="00821C88" w:rsidRPr="00821C88">
          <w:rPr>
            <w:sz w:val="26"/>
            <w:szCs w:val="26"/>
          </w:rPr>
          <w:t>Об общих принципах организации местного самоуправления в Российской Федерации</w:t>
        </w:r>
      </w:hyperlink>
      <w:r w:rsidR="00821C88">
        <w:rPr>
          <w:sz w:val="26"/>
          <w:szCs w:val="26"/>
        </w:rPr>
        <w:t>»</w:t>
      </w:r>
      <w:r w:rsidR="00821C88" w:rsidRPr="00821C88">
        <w:rPr>
          <w:sz w:val="26"/>
          <w:szCs w:val="26"/>
        </w:rPr>
        <w:t xml:space="preserve">, </w:t>
      </w:r>
      <w:r w:rsidRPr="00FE7BE2">
        <w:rPr>
          <w:sz w:val="26"/>
          <w:szCs w:val="26"/>
        </w:rPr>
        <w:t>Постановление</w:t>
      </w:r>
      <w:r w:rsidR="00E05BE8">
        <w:rPr>
          <w:sz w:val="26"/>
          <w:szCs w:val="26"/>
        </w:rPr>
        <w:t>м</w:t>
      </w:r>
      <w:r w:rsidRPr="00FE7BE2">
        <w:rPr>
          <w:sz w:val="26"/>
          <w:szCs w:val="26"/>
        </w:rPr>
        <w:t xml:space="preserve"> Правительства РФ от 18.09.2020 </w:t>
      </w:r>
      <w:r w:rsidR="00E05BE8">
        <w:rPr>
          <w:sz w:val="26"/>
          <w:szCs w:val="26"/>
        </w:rPr>
        <w:t>№</w:t>
      </w:r>
      <w:r w:rsidRPr="00FE7BE2">
        <w:rPr>
          <w:sz w:val="26"/>
          <w:szCs w:val="26"/>
        </w:rPr>
        <w:t xml:space="preserve"> 1492 </w:t>
      </w:r>
      <w:r>
        <w:rPr>
          <w:sz w:val="26"/>
          <w:szCs w:val="26"/>
        </w:rPr>
        <w:t>«</w:t>
      </w:r>
      <w:r w:rsidRPr="00FE7BE2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proofErr w:type="gramEnd"/>
      <w:r w:rsidRPr="00FE7BE2">
        <w:rPr>
          <w:sz w:val="26"/>
          <w:szCs w:val="26"/>
        </w:rPr>
        <w:t xml:space="preserve"> </w:t>
      </w:r>
      <w:proofErr w:type="gramStart"/>
      <w:r w:rsidRPr="00FE7BE2">
        <w:rPr>
          <w:sz w:val="26"/>
          <w:szCs w:val="26"/>
        </w:rPr>
        <w:t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6"/>
          <w:szCs w:val="26"/>
        </w:rPr>
        <w:t>»</w:t>
      </w:r>
      <w:r w:rsidR="00E05BE8">
        <w:rPr>
          <w:sz w:val="26"/>
          <w:szCs w:val="26"/>
        </w:rPr>
        <w:t xml:space="preserve">, </w:t>
      </w:r>
      <w:r w:rsidR="0018077A" w:rsidRPr="00821C88">
        <w:rPr>
          <w:spacing w:val="1"/>
          <w:sz w:val="26"/>
          <w:szCs w:val="26"/>
          <w:shd w:val="clear" w:color="auto" w:fill="FFFFFF"/>
        </w:rPr>
        <w:t xml:space="preserve">руководствуясь </w:t>
      </w:r>
      <w:r w:rsidR="0018077A" w:rsidRPr="00821C88">
        <w:rPr>
          <w:sz w:val="26"/>
          <w:szCs w:val="26"/>
        </w:rPr>
        <w:t xml:space="preserve">Уставом Хасанского </w:t>
      </w:r>
      <w:r w:rsidR="0018077A" w:rsidRPr="00821C88">
        <w:rPr>
          <w:spacing w:val="1"/>
          <w:sz w:val="26"/>
          <w:szCs w:val="26"/>
          <w:shd w:val="clear" w:color="auto" w:fill="FFFFFF"/>
        </w:rPr>
        <w:t xml:space="preserve">муниципального района, </w:t>
      </w:r>
      <w:r w:rsidR="008A13C1">
        <w:rPr>
          <w:spacing w:val="1"/>
          <w:sz w:val="26"/>
          <w:szCs w:val="26"/>
          <w:shd w:val="clear" w:color="auto" w:fill="FFFFFF"/>
        </w:rPr>
        <w:t>постановлением администрации Хасанского муниципального района от 08.11.2022 г. № 808-па «О внесении изменений в постановление администрации Хасанского муниципального р</w:t>
      </w:r>
      <w:r>
        <w:rPr>
          <w:spacing w:val="1"/>
          <w:sz w:val="26"/>
          <w:szCs w:val="26"/>
          <w:shd w:val="clear" w:color="auto" w:fill="FFFFFF"/>
        </w:rPr>
        <w:t>айона от 13.09.2021 № 711-па «</w:t>
      </w:r>
      <w:r w:rsidRPr="00FE7BE2">
        <w:rPr>
          <w:rStyle w:val="ad"/>
          <w:b w:val="0"/>
          <w:sz w:val="26"/>
          <w:szCs w:val="26"/>
          <w:shd w:val="clear" w:color="auto" w:fill="FFFFFF"/>
        </w:rPr>
        <w:t>Об утверждении муниципальной программы «Содействие развитию малого и среднего предпринимательства, а также физических лиц и индивидуальных предпринимателей</w:t>
      </w:r>
      <w:proofErr w:type="gramEnd"/>
      <w:r w:rsidRPr="00FE7BE2">
        <w:rPr>
          <w:rStyle w:val="ad"/>
          <w:b w:val="0"/>
          <w:sz w:val="26"/>
          <w:szCs w:val="26"/>
          <w:shd w:val="clear" w:color="auto" w:fill="FFFFFF"/>
        </w:rPr>
        <w:t xml:space="preserve">, </w:t>
      </w:r>
      <w:proofErr w:type="gramStart"/>
      <w:r w:rsidRPr="00FE7BE2">
        <w:rPr>
          <w:rStyle w:val="ad"/>
          <w:b w:val="0"/>
          <w:sz w:val="26"/>
          <w:szCs w:val="26"/>
          <w:shd w:val="clear" w:color="auto" w:fill="FFFFFF"/>
        </w:rPr>
        <w:t>применяющих</w:t>
      </w:r>
      <w:proofErr w:type="gramEnd"/>
      <w:r w:rsidRPr="00FE7BE2">
        <w:rPr>
          <w:rStyle w:val="ad"/>
          <w:b w:val="0"/>
          <w:sz w:val="26"/>
          <w:szCs w:val="26"/>
          <w:shd w:val="clear" w:color="auto" w:fill="FFFFFF"/>
        </w:rPr>
        <w:t xml:space="preserve"> специальный налог «Налог на профессиональный доход» на территории Хасанского муниципального района» на 2022-2024 годы</w:t>
      </w:r>
      <w:r>
        <w:rPr>
          <w:rStyle w:val="ad"/>
          <w:b w:val="0"/>
          <w:sz w:val="26"/>
          <w:szCs w:val="26"/>
          <w:shd w:val="clear" w:color="auto" w:fill="FFFFFF"/>
        </w:rPr>
        <w:t xml:space="preserve">», </w:t>
      </w:r>
      <w:r w:rsidR="0018077A" w:rsidRPr="00821C88">
        <w:rPr>
          <w:spacing w:val="1"/>
          <w:sz w:val="26"/>
          <w:szCs w:val="26"/>
          <w:shd w:val="clear" w:color="auto" w:fill="FFFFFF"/>
        </w:rPr>
        <w:t>администрация Хасанского муниципального района</w:t>
      </w:r>
      <w:r w:rsidR="0018077A" w:rsidRPr="00821C88">
        <w:rPr>
          <w:sz w:val="26"/>
          <w:szCs w:val="26"/>
        </w:rPr>
        <w:t xml:space="preserve"> </w:t>
      </w:r>
    </w:p>
    <w:p w:rsidR="00E45FD8" w:rsidRDefault="00E45FD8" w:rsidP="008509E3">
      <w:pPr>
        <w:tabs>
          <w:tab w:val="left" w:pos="0"/>
          <w:tab w:val="left" w:pos="709"/>
        </w:tabs>
        <w:contextualSpacing/>
        <w:jc w:val="both"/>
        <w:rPr>
          <w:spacing w:val="1"/>
          <w:shd w:val="clear" w:color="auto" w:fill="FFFFFF"/>
        </w:rPr>
      </w:pPr>
    </w:p>
    <w:p w:rsidR="00F50341" w:rsidRPr="00F50341" w:rsidRDefault="00F50341" w:rsidP="008509E3">
      <w:pPr>
        <w:tabs>
          <w:tab w:val="left" w:pos="0"/>
          <w:tab w:val="left" w:pos="709"/>
        </w:tabs>
        <w:contextualSpacing/>
        <w:jc w:val="both"/>
        <w:rPr>
          <w:spacing w:val="1"/>
          <w:shd w:val="clear" w:color="auto" w:fill="FFFFFF"/>
        </w:rPr>
      </w:pPr>
    </w:p>
    <w:p w:rsidR="008509E3" w:rsidRPr="00821C88" w:rsidRDefault="008509E3" w:rsidP="008509E3">
      <w:pPr>
        <w:tabs>
          <w:tab w:val="left" w:pos="0"/>
          <w:tab w:val="left" w:pos="709"/>
        </w:tabs>
        <w:contextualSpacing/>
        <w:jc w:val="both"/>
        <w:rPr>
          <w:spacing w:val="1"/>
          <w:sz w:val="26"/>
          <w:szCs w:val="26"/>
          <w:shd w:val="clear" w:color="auto" w:fill="FFFFFF"/>
        </w:rPr>
      </w:pPr>
      <w:r w:rsidRPr="00821C88">
        <w:rPr>
          <w:spacing w:val="1"/>
          <w:sz w:val="26"/>
          <w:szCs w:val="26"/>
          <w:shd w:val="clear" w:color="auto" w:fill="FFFFFF"/>
        </w:rPr>
        <w:t>ПОСТАНОВЛЯЕТ:</w:t>
      </w:r>
    </w:p>
    <w:p w:rsidR="00F50341" w:rsidRPr="00821C88" w:rsidRDefault="00F50341" w:rsidP="001F02F7">
      <w:pPr>
        <w:pStyle w:val="ConsPlusTitle"/>
        <w:jc w:val="both"/>
        <w:rPr>
          <w:sz w:val="26"/>
          <w:szCs w:val="26"/>
        </w:rPr>
      </w:pPr>
    </w:p>
    <w:p w:rsidR="00821C88" w:rsidRPr="00821C88" w:rsidRDefault="00821C88" w:rsidP="00821C88">
      <w:pPr>
        <w:pStyle w:val="headertexttopleveltextcent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21C88">
        <w:rPr>
          <w:sz w:val="26"/>
          <w:szCs w:val="26"/>
        </w:rPr>
        <w:t>1.</w:t>
      </w:r>
      <w:r w:rsidR="00AA3FC9">
        <w:rPr>
          <w:sz w:val="26"/>
          <w:szCs w:val="26"/>
        </w:rPr>
        <w:t> </w:t>
      </w:r>
      <w:r w:rsidRPr="00821C88">
        <w:rPr>
          <w:sz w:val="26"/>
          <w:szCs w:val="26"/>
        </w:rPr>
        <w:t>Утвердить Порядок предоставления Обществу инвалидов Хасанского</w:t>
      </w:r>
      <w:r w:rsidRPr="00821C88">
        <w:rPr>
          <w:bCs/>
          <w:sz w:val="26"/>
          <w:szCs w:val="26"/>
        </w:rPr>
        <w:t xml:space="preserve"> района </w:t>
      </w:r>
      <w:r w:rsidRPr="00821C88">
        <w:rPr>
          <w:sz w:val="26"/>
          <w:szCs w:val="26"/>
        </w:rPr>
        <w:t xml:space="preserve">Приморской краевой организации Общероссийской </w:t>
      </w:r>
      <w:r w:rsidR="00E05BE8">
        <w:rPr>
          <w:sz w:val="26"/>
          <w:szCs w:val="26"/>
        </w:rPr>
        <w:t xml:space="preserve">общественной </w:t>
      </w:r>
      <w:r w:rsidRPr="00821C88">
        <w:rPr>
          <w:sz w:val="26"/>
          <w:szCs w:val="26"/>
        </w:rPr>
        <w:lastRenderedPageBreak/>
        <w:t>организации «Всероссийское общество инвалидов»</w:t>
      </w:r>
      <w:r w:rsidRPr="00821C88">
        <w:rPr>
          <w:bCs/>
          <w:sz w:val="26"/>
          <w:szCs w:val="26"/>
        </w:rPr>
        <w:t xml:space="preserve"> (ВОИ) субсидий из бюджета Хасанского муниципального района</w:t>
      </w:r>
      <w:r w:rsidRPr="00821C88">
        <w:rPr>
          <w:sz w:val="26"/>
          <w:szCs w:val="26"/>
        </w:rPr>
        <w:t xml:space="preserve"> (прилагается).</w:t>
      </w:r>
    </w:p>
    <w:p w:rsidR="00C353FC" w:rsidRPr="00821C88" w:rsidRDefault="00F50341" w:rsidP="00F50341">
      <w:pPr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821C88">
        <w:rPr>
          <w:spacing w:val="1"/>
          <w:sz w:val="26"/>
          <w:szCs w:val="26"/>
          <w:shd w:val="clear" w:color="auto" w:fill="FFFFFF"/>
        </w:rPr>
        <w:t>3</w:t>
      </w:r>
      <w:r w:rsidR="00883055" w:rsidRPr="00821C88">
        <w:rPr>
          <w:spacing w:val="1"/>
          <w:sz w:val="26"/>
          <w:szCs w:val="26"/>
          <w:shd w:val="clear" w:color="auto" w:fill="FFFFFF"/>
        </w:rPr>
        <w:t>.</w:t>
      </w:r>
      <w:r w:rsidR="00AA3FC9">
        <w:rPr>
          <w:spacing w:val="1"/>
          <w:sz w:val="26"/>
          <w:szCs w:val="26"/>
          <w:shd w:val="clear" w:color="auto" w:fill="FFFFFF"/>
        </w:rPr>
        <w:t> </w:t>
      </w:r>
      <w:r w:rsidR="00C353FC" w:rsidRPr="00821C88">
        <w:rPr>
          <w:spacing w:val="1"/>
          <w:sz w:val="26"/>
          <w:szCs w:val="26"/>
          <w:shd w:val="clear" w:color="auto" w:fill="FFFFFF"/>
        </w:rPr>
        <w:t>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E03D20" w:rsidRPr="00821C88" w:rsidRDefault="00E03D20" w:rsidP="00F50341">
      <w:pPr>
        <w:autoSpaceDE w:val="0"/>
        <w:autoSpaceDN w:val="0"/>
        <w:adjustRightInd w:val="0"/>
        <w:ind w:firstLine="709"/>
        <w:jc w:val="both"/>
        <w:outlineLvl w:val="0"/>
        <w:rPr>
          <w:spacing w:val="1"/>
          <w:sz w:val="26"/>
          <w:szCs w:val="26"/>
          <w:shd w:val="clear" w:color="auto" w:fill="FFFFFF"/>
        </w:rPr>
      </w:pPr>
      <w:r w:rsidRPr="00821C88">
        <w:rPr>
          <w:spacing w:val="1"/>
          <w:sz w:val="26"/>
          <w:szCs w:val="26"/>
          <w:shd w:val="clear" w:color="auto" w:fill="FFFFFF"/>
        </w:rPr>
        <w:t>4.</w:t>
      </w:r>
      <w:r w:rsidR="00F50341" w:rsidRPr="00821C88">
        <w:rPr>
          <w:spacing w:val="1"/>
          <w:sz w:val="26"/>
          <w:szCs w:val="26"/>
          <w:shd w:val="clear" w:color="auto" w:fill="FFFFFF"/>
        </w:rPr>
        <w:t> </w:t>
      </w:r>
      <w:r w:rsidRPr="00821C88">
        <w:rPr>
          <w:spacing w:val="1"/>
          <w:sz w:val="26"/>
          <w:szCs w:val="26"/>
          <w:shd w:val="clear" w:color="auto" w:fill="FFFFFF"/>
        </w:rPr>
        <w:t xml:space="preserve">Настоящее постановление вступает в силу со дня его </w:t>
      </w:r>
      <w:r w:rsidR="00E05BE8">
        <w:rPr>
          <w:spacing w:val="1"/>
          <w:sz w:val="26"/>
          <w:szCs w:val="26"/>
          <w:shd w:val="clear" w:color="auto" w:fill="FFFFFF"/>
        </w:rPr>
        <w:t>принятия</w:t>
      </w:r>
      <w:r w:rsidRPr="00821C88">
        <w:rPr>
          <w:spacing w:val="1"/>
          <w:sz w:val="26"/>
          <w:szCs w:val="26"/>
          <w:shd w:val="clear" w:color="auto" w:fill="FFFFFF"/>
        </w:rPr>
        <w:t>.</w:t>
      </w:r>
    </w:p>
    <w:p w:rsidR="00E03D20" w:rsidRPr="00821C88" w:rsidRDefault="00E03D20" w:rsidP="00F50341">
      <w:pPr>
        <w:autoSpaceDE w:val="0"/>
        <w:autoSpaceDN w:val="0"/>
        <w:adjustRightInd w:val="0"/>
        <w:ind w:firstLine="709"/>
        <w:jc w:val="both"/>
        <w:outlineLvl w:val="0"/>
        <w:rPr>
          <w:spacing w:val="1"/>
          <w:sz w:val="26"/>
          <w:szCs w:val="26"/>
          <w:shd w:val="clear" w:color="auto" w:fill="FFFFFF"/>
        </w:rPr>
      </w:pPr>
      <w:r w:rsidRPr="00821C88">
        <w:rPr>
          <w:spacing w:val="1"/>
          <w:sz w:val="26"/>
          <w:szCs w:val="26"/>
          <w:shd w:val="clear" w:color="auto" w:fill="FFFFFF"/>
        </w:rPr>
        <w:t>5.</w:t>
      </w:r>
      <w:r w:rsidR="00F50341" w:rsidRPr="00821C88">
        <w:rPr>
          <w:spacing w:val="1"/>
          <w:sz w:val="26"/>
          <w:szCs w:val="26"/>
          <w:shd w:val="clear" w:color="auto" w:fill="FFFFFF"/>
        </w:rPr>
        <w:t> </w:t>
      </w:r>
      <w:proofErr w:type="gramStart"/>
      <w:r w:rsidRPr="00821C88">
        <w:rPr>
          <w:spacing w:val="1"/>
          <w:sz w:val="26"/>
          <w:szCs w:val="26"/>
          <w:shd w:val="clear" w:color="auto" w:fill="FFFFFF"/>
        </w:rPr>
        <w:t xml:space="preserve">Контроль </w:t>
      </w:r>
      <w:r w:rsidR="00085272">
        <w:rPr>
          <w:spacing w:val="1"/>
          <w:sz w:val="26"/>
          <w:szCs w:val="26"/>
          <w:shd w:val="clear" w:color="auto" w:fill="FFFFFF"/>
        </w:rPr>
        <w:t>за</w:t>
      </w:r>
      <w:proofErr w:type="gramEnd"/>
      <w:r w:rsidR="00085272">
        <w:rPr>
          <w:spacing w:val="1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E03D20" w:rsidRPr="00F50341" w:rsidRDefault="00E03D20" w:rsidP="00C353FC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</w:p>
    <w:p w:rsidR="00F50341" w:rsidRDefault="00F50341" w:rsidP="00C353FC">
      <w:pPr>
        <w:spacing w:line="360" w:lineRule="auto"/>
        <w:ind w:firstLine="709"/>
        <w:jc w:val="both"/>
        <w:rPr>
          <w:color w:val="2D2D2D"/>
          <w:spacing w:val="1"/>
          <w:shd w:val="clear" w:color="auto" w:fill="FFFFFF"/>
        </w:rPr>
      </w:pPr>
    </w:p>
    <w:p w:rsidR="008B0B09" w:rsidRPr="00AA3FC9" w:rsidRDefault="008B0B09" w:rsidP="008B0B09">
      <w:pPr>
        <w:jc w:val="both"/>
        <w:rPr>
          <w:sz w:val="26"/>
          <w:szCs w:val="26"/>
        </w:rPr>
      </w:pPr>
      <w:r w:rsidRPr="00AA3FC9">
        <w:rPr>
          <w:sz w:val="26"/>
          <w:szCs w:val="26"/>
        </w:rPr>
        <w:t xml:space="preserve">Глава Хасанского </w:t>
      </w:r>
    </w:p>
    <w:p w:rsidR="008B0B09" w:rsidRDefault="00AA3FC9" w:rsidP="008B0B09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8B0B09" w:rsidRPr="00AA3FC9">
        <w:rPr>
          <w:sz w:val="26"/>
          <w:szCs w:val="26"/>
        </w:rPr>
        <w:t>униципального</w:t>
      </w:r>
      <w:r>
        <w:rPr>
          <w:sz w:val="26"/>
          <w:szCs w:val="26"/>
        </w:rPr>
        <w:t> </w:t>
      </w:r>
      <w:r w:rsidR="008B0B09" w:rsidRPr="00AA3FC9">
        <w:rPr>
          <w:sz w:val="26"/>
          <w:szCs w:val="26"/>
        </w:rPr>
        <w:t>района                                                                             И.В.</w:t>
      </w:r>
      <w:r>
        <w:rPr>
          <w:sz w:val="26"/>
          <w:szCs w:val="26"/>
        </w:rPr>
        <w:t xml:space="preserve"> </w:t>
      </w:r>
      <w:r w:rsidR="008B0B09" w:rsidRPr="00AA3FC9">
        <w:rPr>
          <w:sz w:val="26"/>
          <w:szCs w:val="26"/>
        </w:rPr>
        <w:t>Степанов</w:t>
      </w:r>
    </w:p>
    <w:p w:rsidR="00085272" w:rsidRDefault="00085272" w:rsidP="008B0B09">
      <w:pPr>
        <w:jc w:val="both"/>
        <w:rPr>
          <w:sz w:val="26"/>
          <w:szCs w:val="26"/>
        </w:rPr>
      </w:pPr>
    </w:p>
    <w:p w:rsidR="00085272" w:rsidRPr="00AA3FC9" w:rsidRDefault="00085272" w:rsidP="008B0B09">
      <w:pPr>
        <w:jc w:val="both"/>
        <w:rPr>
          <w:sz w:val="26"/>
          <w:szCs w:val="26"/>
        </w:rPr>
      </w:pPr>
    </w:p>
    <w:p w:rsidR="0018077A" w:rsidRDefault="0018077A" w:rsidP="0018077A">
      <w:pPr>
        <w:pStyle w:val="ConsPlusNormal"/>
        <w:ind w:firstLine="540"/>
        <w:jc w:val="both"/>
      </w:pPr>
    </w:p>
    <w:p w:rsidR="0018077A" w:rsidRDefault="0018077A" w:rsidP="0018077A">
      <w:pPr>
        <w:pStyle w:val="ConsPlusNormal"/>
        <w:ind w:firstLine="540"/>
        <w:jc w:val="both"/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242"/>
      </w:tblGrid>
      <w:tr w:rsidR="008B0B09" w:rsidRPr="00C03400" w:rsidTr="00E92DEF">
        <w:tc>
          <w:tcPr>
            <w:tcW w:w="4242" w:type="dxa"/>
            <w:shd w:val="clear" w:color="auto" w:fill="auto"/>
          </w:tcPr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E8" w:rsidRDefault="00E05BE8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D72" w:rsidRPr="00085272" w:rsidRDefault="001A0D72" w:rsidP="001A0D7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2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 </w:t>
            </w:r>
          </w:p>
          <w:p w:rsidR="008B0B09" w:rsidRPr="00085272" w:rsidRDefault="008B0B09" w:rsidP="00E92DE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272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AA3FC9" w:rsidRPr="00085272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08527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085272">
              <w:rPr>
                <w:sz w:val="26"/>
                <w:szCs w:val="26"/>
              </w:rPr>
              <w:t xml:space="preserve"> </w:t>
            </w:r>
            <w:r w:rsidR="00AA3FC9" w:rsidRPr="00085272">
              <w:rPr>
                <w:rFonts w:ascii="Times New Roman" w:hAnsi="Times New Roman" w:cs="Times New Roman"/>
                <w:sz w:val="26"/>
                <w:szCs w:val="26"/>
              </w:rPr>
              <w:t>Хасанского муниципального</w:t>
            </w:r>
            <w:r w:rsidRPr="0008527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8B0B09" w:rsidRPr="00085272" w:rsidRDefault="008B0B09" w:rsidP="00E92DEF">
            <w:pPr>
              <w:rPr>
                <w:sz w:val="26"/>
                <w:szCs w:val="26"/>
              </w:rPr>
            </w:pPr>
            <w:r w:rsidRPr="00085272">
              <w:rPr>
                <w:bCs/>
                <w:sz w:val="26"/>
                <w:szCs w:val="26"/>
              </w:rPr>
              <w:t xml:space="preserve">от </w:t>
            </w:r>
            <w:r w:rsidR="00D87F2C">
              <w:rPr>
                <w:bCs/>
                <w:sz w:val="26"/>
                <w:szCs w:val="26"/>
              </w:rPr>
              <w:t>08.11.2022 г.</w:t>
            </w:r>
            <w:r w:rsidRPr="00085272">
              <w:rPr>
                <w:bCs/>
                <w:sz w:val="26"/>
                <w:szCs w:val="26"/>
              </w:rPr>
              <w:t xml:space="preserve"> № </w:t>
            </w:r>
            <w:r w:rsidR="00D87F2C">
              <w:rPr>
                <w:bCs/>
                <w:sz w:val="26"/>
                <w:szCs w:val="26"/>
              </w:rPr>
              <w:t>807-па</w:t>
            </w:r>
          </w:p>
        </w:tc>
      </w:tr>
    </w:tbl>
    <w:p w:rsidR="008B0B09" w:rsidRDefault="008B0B09" w:rsidP="008B0B09">
      <w:pPr>
        <w:jc w:val="center"/>
        <w:rPr>
          <w:b/>
        </w:rPr>
      </w:pPr>
    </w:p>
    <w:p w:rsidR="0018077A" w:rsidRDefault="0018077A" w:rsidP="0018077A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</w:p>
    <w:p w:rsidR="001A0D72" w:rsidRDefault="001A0D72" w:rsidP="0018077A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</w:p>
    <w:p w:rsidR="00AA3FC9" w:rsidRPr="00AA3FC9" w:rsidRDefault="00AA3FC9" w:rsidP="00AA3FC9">
      <w:pPr>
        <w:keepNext/>
        <w:spacing w:before="240" w:after="60"/>
        <w:jc w:val="center"/>
        <w:outlineLvl w:val="3"/>
        <w:rPr>
          <w:b/>
          <w:sz w:val="26"/>
          <w:szCs w:val="26"/>
        </w:rPr>
      </w:pPr>
      <w:r w:rsidRPr="00AA3FC9">
        <w:rPr>
          <w:b/>
          <w:sz w:val="26"/>
          <w:szCs w:val="26"/>
        </w:rPr>
        <w:t>Порядок предоставления Обществу инвалидов Хасанского</w:t>
      </w:r>
      <w:r w:rsidRPr="00AA3FC9">
        <w:rPr>
          <w:b/>
          <w:bCs/>
          <w:sz w:val="26"/>
          <w:szCs w:val="26"/>
        </w:rPr>
        <w:t xml:space="preserve"> района </w:t>
      </w:r>
      <w:r w:rsidRPr="00AA3FC9">
        <w:rPr>
          <w:b/>
          <w:sz w:val="26"/>
          <w:szCs w:val="26"/>
        </w:rPr>
        <w:t xml:space="preserve">Приморской краевой организации Общероссийской </w:t>
      </w:r>
      <w:r w:rsidR="00E05BE8">
        <w:rPr>
          <w:b/>
          <w:sz w:val="26"/>
          <w:szCs w:val="26"/>
        </w:rPr>
        <w:t xml:space="preserve">общественной </w:t>
      </w:r>
      <w:r w:rsidRPr="00AA3FC9">
        <w:rPr>
          <w:b/>
          <w:sz w:val="26"/>
          <w:szCs w:val="26"/>
        </w:rPr>
        <w:t>организации «Всероссийское общество инвалидов»</w:t>
      </w:r>
      <w:r w:rsidRPr="00AA3FC9">
        <w:rPr>
          <w:b/>
          <w:bCs/>
          <w:sz w:val="26"/>
          <w:szCs w:val="26"/>
        </w:rPr>
        <w:t xml:space="preserve"> (ВОИ) субсидий из бюджета Хасанского муниципального района</w:t>
      </w:r>
    </w:p>
    <w:p w:rsidR="00AA3FC9" w:rsidRDefault="00AA3FC9" w:rsidP="00AA3FC9">
      <w:pPr>
        <w:spacing w:before="100" w:beforeAutospacing="1" w:after="100" w:afterAutospacing="1"/>
        <w:ind w:firstLine="708"/>
        <w:jc w:val="both"/>
      </w:pPr>
    </w:p>
    <w:p w:rsidR="00AA3FC9" w:rsidRPr="00AA3FC9" w:rsidRDefault="00AA3FC9" w:rsidP="00612254">
      <w:pPr>
        <w:ind w:firstLine="709"/>
        <w:jc w:val="both"/>
        <w:rPr>
          <w:sz w:val="26"/>
          <w:szCs w:val="26"/>
          <w:highlight w:val="yellow"/>
        </w:rPr>
      </w:pPr>
      <w:r w:rsidRPr="00AA3FC9">
        <w:rPr>
          <w:sz w:val="26"/>
          <w:szCs w:val="26"/>
        </w:rPr>
        <w:t xml:space="preserve">1. </w:t>
      </w:r>
      <w:proofErr w:type="gramStart"/>
      <w:r w:rsidRPr="00AA3FC9">
        <w:rPr>
          <w:sz w:val="26"/>
          <w:szCs w:val="26"/>
        </w:rPr>
        <w:t xml:space="preserve">Настоящий Порядок </w:t>
      </w:r>
      <w:r w:rsidR="00E05BE8" w:rsidRPr="00E05BE8">
        <w:rPr>
          <w:sz w:val="26"/>
          <w:szCs w:val="26"/>
        </w:rPr>
        <w:t>предоставления Обществу инвалидов Хасанского</w:t>
      </w:r>
      <w:r w:rsidR="00E05BE8" w:rsidRPr="00E05BE8">
        <w:rPr>
          <w:bCs/>
          <w:sz w:val="26"/>
          <w:szCs w:val="26"/>
        </w:rPr>
        <w:t xml:space="preserve"> района </w:t>
      </w:r>
      <w:r w:rsidR="00E05BE8" w:rsidRPr="00E05BE8">
        <w:rPr>
          <w:sz w:val="26"/>
          <w:szCs w:val="26"/>
        </w:rPr>
        <w:t>Приморской краевой организации Общероссийской общественной организации «Всероссийское общество инвалидов»</w:t>
      </w:r>
      <w:r w:rsidR="00E05BE8" w:rsidRPr="00E05BE8">
        <w:rPr>
          <w:bCs/>
          <w:sz w:val="26"/>
          <w:szCs w:val="26"/>
        </w:rPr>
        <w:t xml:space="preserve"> (ВОИ) субсидий из бюджета Хасанского муниципального района</w:t>
      </w:r>
      <w:r w:rsidR="00E05BE8">
        <w:rPr>
          <w:sz w:val="26"/>
          <w:szCs w:val="26"/>
        </w:rPr>
        <w:t xml:space="preserve"> (далее – Порядок) </w:t>
      </w:r>
      <w:r w:rsidRPr="00AA3FC9">
        <w:rPr>
          <w:sz w:val="26"/>
          <w:szCs w:val="26"/>
        </w:rPr>
        <w:t xml:space="preserve">устанавливает цель, условия и порядок определения объема и предоставления за счет средств бюджета </w:t>
      </w:r>
      <w:r w:rsidRPr="00085272">
        <w:rPr>
          <w:sz w:val="26"/>
          <w:szCs w:val="26"/>
        </w:rPr>
        <w:t>Хасанского муниципального района</w:t>
      </w:r>
      <w:r w:rsidRPr="00AA3FC9">
        <w:rPr>
          <w:sz w:val="26"/>
          <w:szCs w:val="26"/>
        </w:rPr>
        <w:t xml:space="preserve"> субсидий Обществу инвалидов </w:t>
      </w:r>
      <w:r w:rsidRPr="00085272">
        <w:rPr>
          <w:sz w:val="26"/>
          <w:szCs w:val="26"/>
        </w:rPr>
        <w:t>Хасанского</w:t>
      </w:r>
      <w:r w:rsidRPr="00085272">
        <w:rPr>
          <w:bCs/>
          <w:sz w:val="26"/>
          <w:szCs w:val="26"/>
        </w:rPr>
        <w:t xml:space="preserve"> района </w:t>
      </w:r>
      <w:r w:rsidRPr="00085272">
        <w:rPr>
          <w:sz w:val="26"/>
          <w:szCs w:val="26"/>
        </w:rPr>
        <w:t>Приморской краевой организации Общероссийской организации «Всероссийское общество инвалидов»</w:t>
      </w:r>
      <w:r w:rsidRPr="00085272">
        <w:rPr>
          <w:bCs/>
          <w:sz w:val="26"/>
          <w:szCs w:val="26"/>
        </w:rPr>
        <w:t xml:space="preserve"> (ВОИ) </w:t>
      </w:r>
      <w:r w:rsidRPr="00AA3FC9">
        <w:rPr>
          <w:sz w:val="26"/>
          <w:szCs w:val="26"/>
        </w:rPr>
        <w:t>(далее – общественная организация)</w:t>
      </w:r>
      <w:r w:rsidR="00DC7DD0">
        <w:rPr>
          <w:sz w:val="26"/>
          <w:szCs w:val="26"/>
        </w:rPr>
        <w:t>.</w:t>
      </w:r>
      <w:proofErr w:type="gramEnd"/>
    </w:p>
    <w:p w:rsidR="00AA3FC9" w:rsidRPr="00AA3FC9" w:rsidRDefault="00085272" w:rsidP="00652A0C">
      <w:pPr>
        <w:ind w:firstLine="709"/>
        <w:jc w:val="both"/>
        <w:rPr>
          <w:sz w:val="26"/>
          <w:szCs w:val="26"/>
        </w:rPr>
      </w:pPr>
      <w:proofErr w:type="gramStart"/>
      <w:r w:rsidRPr="00085272">
        <w:rPr>
          <w:sz w:val="26"/>
          <w:szCs w:val="26"/>
        </w:rPr>
        <w:t>Администрация Хасанского муниципального района</w:t>
      </w:r>
      <w:r w:rsidR="00AA3FC9" w:rsidRPr="00AA3FC9">
        <w:rPr>
          <w:sz w:val="26"/>
          <w:szCs w:val="26"/>
        </w:rPr>
        <w:t xml:space="preserve"> (далее – </w:t>
      </w:r>
      <w:r w:rsidRPr="00085272">
        <w:rPr>
          <w:sz w:val="26"/>
          <w:szCs w:val="26"/>
        </w:rPr>
        <w:t>Администрация</w:t>
      </w:r>
      <w:r w:rsidR="00AA3FC9" w:rsidRPr="00AA3FC9">
        <w:rPr>
          <w:sz w:val="26"/>
          <w:szCs w:val="26"/>
        </w:rPr>
        <w:t xml:space="preserve">) является главным распорядителем средств местного бюджета, осуществляющим предоставление субсидии в соответствии со сводной бюджетной росписью бюджета </w:t>
      </w:r>
      <w:r w:rsidRPr="00085272">
        <w:rPr>
          <w:sz w:val="26"/>
          <w:szCs w:val="26"/>
        </w:rPr>
        <w:t>Хасанского муниципального района</w:t>
      </w:r>
      <w:r w:rsidR="00AA3FC9" w:rsidRPr="00AA3FC9">
        <w:rPr>
          <w:sz w:val="26"/>
          <w:szCs w:val="26"/>
        </w:rPr>
        <w:t xml:space="preserve">, кассовым планом исполнения местного бюджета в пределах лимитов бюджетных ассигнований и бюджетных обязательств, предусмотренных </w:t>
      </w:r>
      <w:r w:rsidRPr="00085272">
        <w:rPr>
          <w:sz w:val="26"/>
          <w:szCs w:val="26"/>
        </w:rPr>
        <w:t>Администрации</w:t>
      </w:r>
      <w:r w:rsidR="00AA3FC9" w:rsidRPr="00AA3FC9">
        <w:rPr>
          <w:sz w:val="26"/>
          <w:szCs w:val="26"/>
        </w:rPr>
        <w:t xml:space="preserve"> на указанные в </w:t>
      </w:r>
      <w:hyperlink r:id="rId10" w:anchor="/document/30179174/entry/12" w:history="1">
        <w:r w:rsidR="00AA3FC9" w:rsidRPr="00085272">
          <w:rPr>
            <w:sz w:val="26"/>
            <w:szCs w:val="26"/>
          </w:rPr>
          <w:t>пункте 2</w:t>
        </w:r>
      </w:hyperlink>
      <w:r w:rsidR="00AA3FC9" w:rsidRPr="00AA3FC9">
        <w:rPr>
          <w:sz w:val="26"/>
          <w:szCs w:val="26"/>
        </w:rPr>
        <w:t xml:space="preserve"> настоящего Порядка цели в текущем финансовом году.  </w:t>
      </w:r>
      <w:proofErr w:type="gramEnd"/>
    </w:p>
    <w:p w:rsidR="00AA3FC9" w:rsidRPr="00AA3FC9" w:rsidRDefault="00AA3FC9" w:rsidP="00652A0C">
      <w:pPr>
        <w:ind w:firstLine="709"/>
        <w:jc w:val="both"/>
        <w:rPr>
          <w:sz w:val="26"/>
          <w:szCs w:val="26"/>
        </w:rPr>
      </w:pPr>
      <w:r w:rsidRPr="00AA3FC9">
        <w:rPr>
          <w:sz w:val="26"/>
          <w:szCs w:val="26"/>
        </w:rPr>
        <w:t>2.</w:t>
      </w:r>
      <w:r w:rsidR="00652A0C">
        <w:rPr>
          <w:sz w:val="26"/>
          <w:szCs w:val="26"/>
        </w:rPr>
        <w:t> </w:t>
      </w:r>
      <w:r w:rsidRPr="00AA3FC9">
        <w:rPr>
          <w:sz w:val="26"/>
          <w:szCs w:val="26"/>
        </w:rPr>
        <w:t xml:space="preserve">Субсидии предоставляются в целях финансового обеспечения затрат общественной организации, связанных с реализацией общественно значимых программ, включающих организацию и проведение социально значимых мероприятий, </w:t>
      </w:r>
      <w:r w:rsidR="00BC04EC">
        <w:rPr>
          <w:sz w:val="26"/>
          <w:szCs w:val="26"/>
        </w:rPr>
        <w:t xml:space="preserve">отдельных мероприятий, </w:t>
      </w:r>
      <w:r w:rsidRPr="00AA3FC9">
        <w:rPr>
          <w:sz w:val="26"/>
          <w:szCs w:val="26"/>
        </w:rPr>
        <w:t xml:space="preserve">акций, проектов по защите прав и интересов инвалидов в </w:t>
      </w:r>
      <w:r w:rsidRPr="00085272">
        <w:rPr>
          <w:sz w:val="26"/>
          <w:szCs w:val="26"/>
        </w:rPr>
        <w:t>Хасанском муниципальном районе</w:t>
      </w:r>
      <w:r w:rsidRPr="00AA3FC9">
        <w:rPr>
          <w:sz w:val="26"/>
          <w:szCs w:val="26"/>
        </w:rPr>
        <w:t xml:space="preserve">, их социокультурной реабилитации и интеграции в общественную жизнь. </w:t>
      </w:r>
    </w:p>
    <w:p w:rsidR="00AA3FC9" w:rsidRPr="00AA3FC9" w:rsidRDefault="00AA3FC9" w:rsidP="00652A0C">
      <w:pPr>
        <w:ind w:firstLine="709"/>
        <w:jc w:val="both"/>
        <w:rPr>
          <w:sz w:val="26"/>
          <w:szCs w:val="26"/>
        </w:rPr>
      </w:pPr>
      <w:r w:rsidRPr="00AA3FC9">
        <w:rPr>
          <w:sz w:val="26"/>
          <w:szCs w:val="26"/>
        </w:rPr>
        <w:t>Субсидии носят целевой характер и не могут быть использованы на иные цели.</w:t>
      </w:r>
    </w:p>
    <w:p w:rsidR="00AA3FC9" w:rsidRPr="00AA3FC9" w:rsidRDefault="00AA3FC9" w:rsidP="00652A0C">
      <w:pPr>
        <w:ind w:firstLine="709"/>
        <w:jc w:val="both"/>
        <w:rPr>
          <w:sz w:val="26"/>
          <w:szCs w:val="26"/>
        </w:rPr>
      </w:pPr>
      <w:r w:rsidRPr="00AA3FC9">
        <w:rPr>
          <w:sz w:val="26"/>
          <w:szCs w:val="26"/>
        </w:rPr>
        <w:t>Субсидии не могут быть направлены на осуществление предпринимательской деятельности, поддержку политических партий и кампаний, приобретение алкогольных напитков и табачной продукции, уплату штрафов, пеней.</w:t>
      </w:r>
    </w:p>
    <w:p w:rsidR="00AA3FC9" w:rsidRPr="00AA3FC9" w:rsidRDefault="00AA3FC9" w:rsidP="00652A0C">
      <w:pPr>
        <w:ind w:firstLine="709"/>
        <w:jc w:val="both"/>
        <w:rPr>
          <w:sz w:val="26"/>
          <w:szCs w:val="26"/>
        </w:rPr>
      </w:pPr>
      <w:r w:rsidRPr="00AA3FC9">
        <w:rPr>
          <w:sz w:val="26"/>
          <w:szCs w:val="26"/>
        </w:rPr>
        <w:t>3. Субсидии предоставляются при условии:</w:t>
      </w:r>
    </w:p>
    <w:p w:rsidR="00AA3FC9" w:rsidRPr="00AA3FC9" w:rsidRDefault="00AA3FC9" w:rsidP="00652A0C">
      <w:pPr>
        <w:ind w:firstLine="709"/>
        <w:jc w:val="both"/>
        <w:rPr>
          <w:sz w:val="26"/>
          <w:szCs w:val="26"/>
        </w:rPr>
      </w:pPr>
      <w:r w:rsidRPr="00AA3FC9">
        <w:rPr>
          <w:sz w:val="26"/>
          <w:szCs w:val="26"/>
        </w:rPr>
        <w:t xml:space="preserve">соблюдения общественной организацией запрета на приобретение за счет средств субсидий иностранной валюты, за исключением операций, осуществляемых в соответствии с </w:t>
      </w:r>
      <w:hyperlink r:id="rId11" w:anchor="/document/12133556/entry/0" w:history="1">
        <w:r w:rsidRPr="00B936AA">
          <w:rPr>
            <w:sz w:val="26"/>
            <w:szCs w:val="26"/>
          </w:rPr>
          <w:t>валютным законодательством</w:t>
        </w:r>
      </w:hyperlink>
      <w:r w:rsidRPr="00AA3FC9">
        <w:rPr>
          <w:sz w:val="26"/>
          <w:szCs w:val="26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средств;</w:t>
      </w:r>
    </w:p>
    <w:p w:rsidR="00AA3FC9" w:rsidRPr="00AA3FC9" w:rsidRDefault="00AA3FC9" w:rsidP="00652A0C">
      <w:pPr>
        <w:ind w:firstLine="709"/>
        <w:jc w:val="both"/>
        <w:rPr>
          <w:sz w:val="26"/>
          <w:szCs w:val="26"/>
        </w:rPr>
      </w:pPr>
      <w:r w:rsidRPr="00AA3FC9">
        <w:rPr>
          <w:sz w:val="26"/>
          <w:szCs w:val="26"/>
        </w:rPr>
        <w:lastRenderedPageBreak/>
        <w:t xml:space="preserve">включения в договоры (соглашения), заключаемые общественной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</w:t>
      </w:r>
      <w:r w:rsidR="00265325">
        <w:rPr>
          <w:sz w:val="26"/>
          <w:szCs w:val="26"/>
        </w:rPr>
        <w:t>А</w:t>
      </w:r>
      <w:r w:rsidR="00BB3EA8">
        <w:rPr>
          <w:sz w:val="26"/>
          <w:szCs w:val="26"/>
        </w:rPr>
        <w:t>дминистрацией</w:t>
      </w:r>
      <w:r w:rsidRPr="00AA3FC9">
        <w:rPr>
          <w:sz w:val="26"/>
          <w:szCs w:val="26"/>
        </w:rPr>
        <w:t xml:space="preserve"> и органами муниципального финансового контроля проверок соблюдения ими условий, целей и порядка предоставления субсидий.</w:t>
      </w:r>
    </w:p>
    <w:p w:rsidR="00AA3FC9" w:rsidRPr="00AA3FC9" w:rsidRDefault="00AA3FC9" w:rsidP="00652A0C">
      <w:pPr>
        <w:ind w:firstLine="709"/>
        <w:jc w:val="both"/>
        <w:rPr>
          <w:sz w:val="26"/>
          <w:szCs w:val="26"/>
        </w:rPr>
      </w:pPr>
      <w:r w:rsidRPr="00AA3FC9">
        <w:rPr>
          <w:sz w:val="26"/>
          <w:szCs w:val="26"/>
        </w:rPr>
        <w:t xml:space="preserve">4. Требования, которым должна соответствовать общественная организация на первое число месяца, в котором планируется заключение соглашения о предоставлении субсидий, предусмотренного </w:t>
      </w:r>
      <w:hyperlink r:id="rId12" w:anchor="/document/30179174/entry/19" w:history="1">
        <w:r w:rsidRPr="00265325">
          <w:rPr>
            <w:sz w:val="26"/>
            <w:szCs w:val="26"/>
          </w:rPr>
          <w:t>пунктом 9</w:t>
        </w:r>
      </w:hyperlink>
      <w:r w:rsidRPr="00AA3FC9">
        <w:rPr>
          <w:sz w:val="26"/>
          <w:szCs w:val="26"/>
        </w:rPr>
        <w:t xml:space="preserve"> настоящего Порядка:</w:t>
      </w:r>
    </w:p>
    <w:p w:rsidR="00AA3FC9" w:rsidRPr="00AA3FC9" w:rsidRDefault="00AA3FC9" w:rsidP="00652A0C">
      <w:pPr>
        <w:ind w:firstLine="709"/>
        <w:jc w:val="both"/>
        <w:rPr>
          <w:sz w:val="26"/>
          <w:szCs w:val="26"/>
        </w:rPr>
      </w:pPr>
      <w:r w:rsidRPr="00AA3FC9">
        <w:rPr>
          <w:sz w:val="26"/>
          <w:szCs w:val="26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3" w:anchor="/document/10900200/entry/0" w:history="1">
        <w:r w:rsidRPr="00265325">
          <w:rPr>
            <w:sz w:val="26"/>
            <w:szCs w:val="26"/>
          </w:rPr>
          <w:t>законодательством</w:t>
        </w:r>
      </w:hyperlink>
      <w:r w:rsidRPr="00AA3FC9">
        <w:rPr>
          <w:sz w:val="26"/>
          <w:szCs w:val="26"/>
        </w:rPr>
        <w:t xml:space="preserve"> Российской Федерации о налогах и сборах;</w:t>
      </w:r>
    </w:p>
    <w:p w:rsidR="00AA3FC9" w:rsidRPr="00AA3FC9" w:rsidRDefault="00AA3FC9" w:rsidP="00605603">
      <w:pPr>
        <w:ind w:firstLine="709"/>
        <w:jc w:val="both"/>
        <w:rPr>
          <w:sz w:val="26"/>
          <w:szCs w:val="26"/>
        </w:rPr>
      </w:pPr>
      <w:r w:rsidRPr="00AA3FC9">
        <w:rPr>
          <w:sz w:val="26"/>
          <w:szCs w:val="26"/>
        </w:rPr>
        <w:t xml:space="preserve">отсутствие просроченной задолженности по возврату в местный бюджет субсидий, </w:t>
      </w:r>
      <w:proofErr w:type="gramStart"/>
      <w:r w:rsidRPr="00AA3FC9">
        <w:rPr>
          <w:sz w:val="26"/>
          <w:szCs w:val="26"/>
        </w:rPr>
        <w:t>предоставленных</w:t>
      </w:r>
      <w:proofErr w:type="gramEnd"/>
      <w:r w:rsidRPr="00AA3FC9">
        <w:rPr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местным бюджетом;</w:t>
      </w:r>
    </w:p>
    <w:p w:rsidR="00AA3FC9" w:rsidRPr="00BC04EC" w:rsidRDefault="00AA3FC9" w:rsidP="00605603">
      <w:pPr>
        <w:ind w:firstLine="709"/>
        <w:jc w:val="both"/>
        <w:rPr>
          <w:sz w:val="26"/>
          <w:szCs w:val="26"/>
        </w:rPr>
      </w:pPr>
      <w:r w:rsidRPr="00AA3FC9">
        <w:rPr>
          <w:sz w:val="26"/>
          <w:szCs w:val="26"/>
        </w:rPr>
        <w:t xml:space="preserve">отсутствие в отношении общественной организации процедур ликвидации, реорганизации, банкротства, приостановления их деятельности в порядке, </w:t>
      </w:r>
      <w:r w:rsidRPr="00BC04EC">
        <w:rPr>
          <w:sz w:val="26"/>
          <w:szCs w:val="26"/>
        </w:rPr>
        <w:t>установленном законодательством Российской Федерации.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5. Общий объем субсидии общественной организации определяется исходя из расходов на реализацию Плана мероприятий на текущий финансовый год</w:t>
      </w:r>
      <w:r w:rsidR="00605603" w:rsidRPr="00BC04EC">
        <w:rPr>
          <w:sz w:val="26"/>
          <w:szCs w:val="26"/>
        </w:rPr>
        <w:t>, в соответствии с выделенными лимитами бюджетных обязательств</w:t>
      </w:r>
      <w:r w:rsidRPr="00BC04EC">
        <w:rPr>
          <w:sz w:val="26"/>
          <w:szCs w:val="26"/>
        </w:rPr>
        <w:t>. План мероприятий составляет общественная организация.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6. Для получения субсидии общественная организация </w:t>
      </w:r>
      <w:r w:rsidRPr="00E05BE8">
        <w:rPr>
          <w:sz w:val="26"/>
          <w:szCs w:val="26"/>
        </w:rPr>
        <w:t xml:space="preserve">в срок до 1 </w:t>
      </w:r>
      <w:r w:rsidR="00605603" w:rsidRPr="00E05BE8">
        <w:rPr>
          <w:sz w:val="26"/>
          <w:szCs w:val="26"/>
        </w:rPr>
        <w:t xml:space="preserve">числа начала месяца, предполагающего </w:t>
      </w:r>
      <w:r w:rsidR="00581C5D" w:rsidRPr="00E05BE8">
        <w:rPr>
          <w:sz w:val="26"/>
          <w:szCs w:val="26"/>
        </w:rPr>
        <w:t>предоставление субсидии текущего финансового года,</w:t>
      </w:r>
      <w:r w:rsidRPr="00BC04EC">
        <w:rPr>
          <w:sz w:val="26"/>
          <w:szCs w:val="26"/>
        </w:rPr>
        <w:t xml:space="preserve"> представляет в </w:t>
      </w:r>
      <w:r w:rsidR="00265325" w:rsidRPr="00BC04EC">
        <w:rPr>
          <w:sz w:val="26"/>
          <w:szCs w:val="26"/>
        </w:rPr>
        <w:t>Администрацию</w:t>
      </w:r>
      <w:r w:rsidRPr="00BC04EC">
        <w:rPr>
          <w:sz w:val="26"/>
          <w:szCs w:val="26"/>
        </w:rPr>
        <w:t xml:space="preserve"> на бумажном носителе следующие документы:</w:t>
      </w:r>
    </w:p>
    <w:p w:rsidR="00AA3FC9" w:rsidRPr="00BC04EC" w:rsidRDefault="00AA3FC9" w:rsidP="00581C5D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План мероприятий;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4" w:anchor="/document/30179174/entry/0" w:history="1">
        <w:r w:rsidRPr="00BC04EC">
          <w:rPr>
            <w:sz w:val="26"/>
            <w:szCs w:val="26"/>
          </w:rPr>
          <w:t>законодательством</w:t>
        </w:r>
      </w:hyperlink>
      <w:r w:rsidRPr="00BC04EC">
        <w:rPr>
          <w:sz w:val="26"/>
          <w:szCs w:val="26"/>
        </w:rPr>
        <w:t xml:space="preserve"> Российской Федерации о налогах и сборах, выданную не ранее чем за 20 календарных дней до дня представления в </w:t>
      </w:r>
      <w:r w:rsidR="00265325" w:rsidRPr="00BC04EC">
        <w:rPr>
          <w:sz w:val="26"/>
          <w:szCs w:val="26"/>
        </w:rPr>
        <w:t>Администрацию</w:t>
      </w:r>
      <w:r w:rsidRPr="00BC04EC">
        <w:rPr>
          <w:sz w:val="26"/>
          <w:szCs w:val="26"/>
        </w:rPr>
        <w:t xml:space="preserve"> документов, указанных в настоящем пункте;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hyperlink r:id="rId15" w:anchor="/document/71500358/entry/1000" w:history="1">
        <w:r w:rsidRPr="00BC04EC">
          <w:rPr>
            <w:sz w:val="26"/>
            <w:szCs w:val="26"/>
          </w:rPr>
          <w:t>выписку</w:t>
        </w:r>
      </w:hyperlink>
      <w:r w:rsidRPr="00BC04EC">
        <w:rPr>
          <w:sz w:val="26"/>
          <w:szCs w:val="26"/>
        </w:rPr>
        <w:t xml:space="preserve"> из Единого государственного реестра юридических лиц, выданную не ранее чем за 20 календарных дней до дня представления в </w:t>
      </w:r>
      <w:r w:rsidR="00265325" w:rsidRPr="00BC04EC">
        <w:rPr>
          <w:sz w:val="26"/>
          <w:szCs w:val="26"/>
        </w:rPr>
        <w:t>Администрацию</w:t>
      </w:r>
      <w:r w:rsidRPr="00BC04EC">
        <w:rPr>
          <w:sz w:val="26"/>
          <w:szCs w:val="26"/>
        </w:rPr>
        <w:t xml:space="preserve"> документов, указанных в настоящем пункте;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подписанное руководителем (иным уполномоченным лицом) общественной организации гарантийное обязательство, подтверждающее соблюдение общественной организацией:</w:t>
      </w:r>
    </w:p>
    <w:p w:rsidR="00AA3FC9" w:rsidRPr="00BC04EC" w:rsidRDefault="00AA3FC9" w:rsidP="00581C5D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запретов, установленных </w:t>
      </w:r>
      <w:hyperlink r:id="rId16" w:anchor="/document/30179174/entry/6169" w:history="1">
        <w:r w:rsidRPr="00BC04EC">
          <w:rPr>
            <w:sz w:val="26"/>
            <w:szCs w:val="26"/>
          </w:rPr>
          <w:t>абзацами вторым</w:t>
        </w:r>
      </w:hyperlink>
      <w:r w:rsidRPr="00BC04EC">
        <w:rPr>
          <w:sz w:val="26"/>
          <w:szCs w:val="26"/>
        </w:rPr>
        <w:t xml:space="preserve">, </w:t>
      </w:r>
      <w:hyperlink r:id="rId17" w:anchor="/document/30179174/entry/6170" w:history="1">
        <w:r w:rsidRPr="00BC04EC">
          <w:rPr>
            <w:sz w:val="26"/>
            <w:szCs w:val="26"/>
          </w:rPr>
          <w:t>третьим пункта 2</w:t>
        </w:r>
      </w:hyperlink>
      <w:r w:rsidRPr="00BC04EC">
        <w:rPr>
          <w:sz w:val="26"/>
          <w:szCs w:val="26"/>
        </w:rPr>
        <w:t xml:space="preserve"> настоящего Порядка;</w:t>
      </w:r>
    </w:p>
    <w:p w:rsidR="00AA3FC9" w:rsidRPr="00BC04EC" w:rsidRDefault="00AA3FC9" w:rsidP="00581C5D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условий предоставления субсидии, установленных </w:t>
      </w:r>
      <w:hyperlink r:id="rId18" w:anchor="/document/30179174/entry/13" w:history="1">
        <w:r w:rsidRPr="00BC04EC">
          <w:rPr>
            <w:sz w:val="26"/>
            <w:szCs w:val="26"/>
          </w:rPr>
          <w:t>пунктом 3</w:t>
        </w:r>
      </w:hyperlink>
      <w:r w:rsidRPr="00BC04EC">
        <w:rPr>
          <w:sz w:val="26"/>
          <w:szCs w:val="26"/>
        </w:rPr>
        <w:t xml:space="preserve"> настоящего Порядка;</w:t>
      </w:r>
    </w:p>
    <w:p w:rsidR="00AA3FC9" w:rsidRPr="00BC04EC" w:rsidRDefault="00AA3FC9" w:rsidP="00581C5D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Устав общественной организации;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сопроводительное письмо на официальном бланке общественной организации, подписанное руководителем (иным уполномоченным лицом) общественной организации, в адрес </w:t>
      </w:r>
      <w:r w:rsidR="00265325" w:rsidRPr="00BC04EC">
        <w:rPr>
          <w:sz w:val="26"/>
          <w:szCs w:val="26"/>
        </w:rPr>
        <w:t>А</w:t>
      </w:r>
      <w:r w:rsidR="002A4D76" w:rsidRPr="00BC04EC">
        <w:rPr>
          <w:sz w:val="26"/>
          <w:szCs w:val="26"/>
        </w:rPr>
        <w:t>дминистрации</w:t>
      </w:r>
      <w:r w:rsidRPr="00BC04EC">
        <w:rPr>
          <w:sz w:val="26"/>
          <w:szCs w:val="26"/>
        </w:rPr>
        <w:t xml:space="preserve"> о направлении документов для предоставления субсидии с описью всех прилагаемых документов (далее - сопроводительное письмо).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lastRenderedPageBreak/>
        <w:t xml:space="preserve">Общественная организация вправе представить по собственной инициативе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9" w:anchor="/document/30179174/entry/0" w:history="1">
        <w:r w:rsidRPr="00BC04EC">
          <w:rPr>
            <w:sz w:val="26"/>
            <w:szCs w:val="26"/>
          </w:rPr>
          <w:t>законодательством</w:t>
        </w:r>
      </w:hyperlink>
      <w:r w:rsidRPr="00BC04EC">
        <w:rPr>
          <w:sz w:val="26"/>
          <w:szCs w:val="26"/>
        </w:rPr>
        <w:t xml:space="preserve"> Российской Федерации о налогах и сборах, </w:t>
      </w:r>
      <w:hyperlink r:id="rId20" w:anchor="/document/71500358/entry/1000" w:history="1">
        <w:r w:rsidRPr="00BC04EC">
          <w:rPr>
            <w:sz w:val="26"/>
            <w:szCs w:val="26"/>
          </w:rPr>
          <w:t>выписку</w:t>
        </w:r>
      </w:hyperlink>
      <w:r w:rsidRPr="00BC04EC">
        <w:rPr>
          <w:sz w:val="26"/>
          <w:szCs w:val="26"/>
        </w:rPr>
        <w:t xml:space="preserve"> из Единого государственного реестра юридических лиц. В случае непредставления по собственной инициативе общественной организацией документов, указанных в настоящем абзаце, </w:t>
      </w:r>
      <w:r w:rsidR="00EF2A56" w:rsidRPr="00BC04EC">
        <w:rPr>
          <w:sz w:val="26"/>
          <w:szCs w:val="26"/>
        </w:rPr>
        <w:t>Администрация</w:t>
      </w:r>
      <w:r w:rsidRPr="00BC04EC">
        <w:rPr>
          <w:sz w:val="26"/>
          <w:szCs w:val="26"/>
        </w:rPr>
        <w:t xml:space="preserve"> в течение трех рабочих дней со дня регистрации сопроводительного письма запрашивает соответствующую информацию в порядке межведомственного информационного взаимодействия.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Сопроводительное письмо регистрируется в журнале регистрации входящих документов в день его приема</w:t>
      </w:r>
      <w:r w:rsidR="00EF2A56" w:rsidRPr="00BC04EC">
        <w:rPr>
          <w:sz w:val="26"/>
          <w:szCs w:val="26"/>
        </w:rPr>
        <w:t xml:space="preserve"> Администрацией</w:t>
      </w:r>
      <w:r w:rsidRPr="00BC04EC">
        <w:rPr>
          <w:sz w:val="26"/>
          <w:szCs w:val="26"/>
        </w:rPr>
        <w:t>.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Документы, указанные в настоящем пункте, не подлежат возврату.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7. </w:t>
      </w:r>
      <w:r w:rsidR="002A4D76" w:rsidRPr="00BC04EC">
        <w:rPr>
          <w:sz w:val="26"/>
          <w:szCs w:val="26"/>
        </w:rPr>
        <w:t xml:space="preserve">Администрация </w:t>
      </w:r>
      <w:r w:rsidRPr="00BC04EC">
        <w:rPr>
          <w:sz w:val="26"/>
          <w:szCs w:val="26"/>
        </w:rPr>
        <w:t>в течение пяти календарных дней со дня регистрации сопроводительного письма в журнале регистрации проверяет оформление, полноту, достоверность сведений, содержащихся в документах, и принимает решение о предоставлении или об отказе в предоставлении субсидии (с указанием причин отказа) (далее - решение).</w:t>
      </w:r>
    </w:p>
    <w:p w:rsidR="00AA3FC9" w:rsidRPr="00BC04EC" w:rsidRDefault="002A4D76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Администрация </w:t>
      </w:r>
      <w:r w:rsidR="00AA3FC9" w:rsidRPr="00BC04EC">
        <w:rPr>
          <w:sz w:val="26"/>
          <w:szCs w:val="26"/>
        </w:rPr>
        <w:t>уведомляет общественную организацию о принятом решении в течение пяти рабочих дней со дня его принятия.</w:t>
      </w:r>
    </w:p>
    <w:p w:rsidR="00AA3FC9" w:rsidRPr="00BC04EC" w:rsidRDefault="00AA3FC9" w:rsidP="00581C5D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8. Основаниями для отказа в предоставлении субсидии являются:</w:t>
      </w:r>
    </w:p>
    <w:p w:rsidR="00AA3FC9" w:rsidRPr="00BC04EC" w:rsidRDefault="00AA3FC9" w:rsidP="00581C5D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несоответствие общественной организации требованиям, предусмотренным </w:t>
      </w:r>
      <w:hyperlink r:id="rId21" w:anchor="/document/30179174/entry/14" w:history="1">
        <w:r w:rsidRPr="00BC04EC">
          <w:rPr>
            <w:sz w:val="26"/>
            <w:szCs w:val="26"/>
          </w:rPr>
          <w:t>пунктом 4</w:t>
        </w:r>
      </w:hyperlink>
      <w:r w:rsidRPr="00BC04EC">
        <w:rPr>
          <w:sz w:val="26"/>
          <w:szCs w:val="26"/>
        </w:rPr>
        <w:t xml:space="preserve"> настоящего Порядка;</w:t>
      </w:r>
    </w:p>
    <w:p w:rsidR="00AA3FC9" w:rsidRPr="00BC04EC" w:rsidRDefault="00AA3FC9" w:rsidP="00581C5D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непредставление (представление не в полном объеме) общественной организацией документов, указанных в </w:t>
      </w:r>
      <w:hyperlink r:id="rId22" w:anchor="/document/30179174/entry/16" w:history="1">
        <w:r w:rsidRPr="00BC04EC">
          <w:rPr>
            <w:sz w:val="26"/>
            <w:szCs w:val="26"/>
          </w:rPr>
          <w:t>пункте 6</w:t>
        </w:r>
      </w:hyperlink>
      <w:r w:rsidRPr="00BC04EC">
        <w:rPr>
          <w:sz w:val="26"/>
          <w:szCs w:val="26"/>
        </w:rPr>
        <w:t xml:space="preserve"> настоящего Порядка (за исключением документов, указанных в абзаце третьем, четвертом </w:t>
      </w:r>
      <w:hyperlink r:id="rId23" w:anchor="/document/30179174/entry/165" w:history="1">
        <w:r w:rsidRPr="00BC04EC">
          <w:rPr>
            <w:sz w:val="26"/>
            <w:szCs w:val="26"/>
          </w:rPr>
          <w:t xml:space="preserve"> пункта 6</w:t>
        </w:r>
      </w:hyperlink>
      <w:r w:rsidRPr="00BC04EC">
        <w:rPr>
          <w:sz w:val="26"/>
          <w:szCs w:val="26"/>
        </w:rPr>
        <w:t xml:space="preserve"> настоящего Порядка);</w:t>
      </w:r>
    </w:p>
    <w:p w:rsidR="00AA3FC9" w:rsidRPr="00BC04EC" w:rsidRDefault="00AA3FC9" w:rsidP="00581C5D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недостоверность представленной общественной организацией информации.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При условии устранения причин, указанных в настоящем пункте, послуживших основанием для отказа в предоставлении субсидий, общественная организация вправе в течение пяти рабочих дней со дня получения уведомлений об отказе в предоставлении субсидий повторно обратиться за предоставлением субсидий.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Повторное рассмотрение документов осуществляется </w:t>
      </w:r>
      <w:r w:rsidR="002A4D76" w:rsidRPr="00BC04EC">
        <w:rPr>
          <w:sz w:val="26"/>
          <w:szCs w:val="26"/>
        </w:rPr>
        <w:t>администрацией Хасанского муниципального района</w:t>
      </w:r>
      <w:r w:rsidRPr="00BC04EC">
        <w:rPr>
          <w:sz w:val="26"/>
          <w:szCs w:val="26"/>
        </w:rPr>
        <w:t xml:space="preserve"> в соответствии с </w:t>
      </w:r>
      <w:hyperlink r:id="rId24" w:anchor="/document/30179174/entry/17" w:history="1">
        <w:r w:rsidRPr="00BC04EC">
          <w:rPr>
            <w:sz w:val="26"/>
            <w:szCs w:val="26"/>
          </w:rPr>
          <w:t>пунктом 7</w:t>
        </w:r>
      </w:hyperlink>
      <w:r w:rsidRPr="00BC04EC">
        <w:rPr>
          <w:sz w:val="26"/>
          <w:szCs w:val="26"/>
        </w:rPr>
        <w:t xml:space="preserve"> настоящего Порядка.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9. Субсидии предоставляются на основании соглашения о предоставлении субсидий, заключенного между </w:t>
      </w:r>
      <w:r w:rsidR="00EF2A56" w:rsidRPr="00BC04EC">
        <w:rPr>
          <w:sz w:val="26"/>
          <w:szCs w:val="26"/>
        </w:rPr>
        <w:t>А</w:t>
      </w:r>
      <w:r w:rsidR="002A4D76" w:rsidRPr="00BC04EC">
        <w:rPr>
          <w:sz w:val="26"/>
          <w:szCs w:val="26"/>
        </w:rPr>
        <w:t xml:space="preserve">дминистрацией </w:t>
      </w:r>
      <w:r w:rsidRPr="00BC04EC">
        <w:rPr>
          <w:sz w:val="26"/>
          <w:szCs w:val="26"/>
        </w:rPr>
        <w:t>и общественной организацией (далее - соглашение).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proofErr w:type="gramStart"/>
      <w:r w:rsidRPr="00BC04EC">
        <w:rPr>
          <w:sz w:val="26"/>
          <w:szCs w:val="26"/>
        </w:rPr>
        <w:t xml:space="preserve">Соглашения заключаются ежегодно на один финансовый год в соответствии с  </w:t>
      </w:r>
      <w:r w:rsidRPr="00BC04EC">
        <w:rPr>
          <w:bCs/>
          <w:kern w:val="32"/>
          <w:sz w:val="26"/>
          <w:szCs w:val="26"/>
        </w:rPr>
        <w:t xml:space="preserve"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r w:rsidRPr="00BC04EC">
        <w:rPr>
          <w:bCs/>
          <w:kern w:val="32"/>
          <w:sz w:val="26"/>
          <w:szCs w:val="26"/>
        </w:rPr>
        <w:lastRenderedPageBreak/>
        <w:t>утратившими силу некоторых положений некоторых</w:t>
      </w:r>
      <w:proofErr w:type="gramEnd"/>
      <w:r w:rsidRPr="00BC04EC">
        <w:rPr>
          <w:bCs/>
          <w:kern w:val="32"/>
          <w:sz w:val="26"/>
          <w:szCs w:val="26"/>
        </w:rPr>
        <w:t xml:space="preserve"> актов Правительства Российской Федерации»</w:t>
      </w:r>
      <w:r w:rsidRPr="00BC04EC">
        <w:rPr>
          <w:sz w:val="26"/>
          <w:szCs w:val="26"/>
        </w:rPr>
        <w:t xml:space="preserve"> (далее – соглашение).</w:t>
      </w:r>
    </w:p>
    <w:p w:rsidR="00AA3FC9" w:rsidRPr="00BC04EC" w:rsidRDefault="00AA3FC9" w:rsidP="00581C5D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Соглашение должно содержать в том числе:</w:t>
      </w:r>
    </w:p>
    <w:p w:rsidR="00AA3FC9" w:rsidRPr="00BC04EC" w:rsidRDefault="00AA3FC9" w:rsidP="00581C5D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объем и целевое назначение субсидий;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права и обязанности сторон, в том числе обязательство общественной организации по представлению отчетов о целевом использовании субсидий и отчетов о достижении </w:t>
      </w:r>
      <w:proofErr w:type="gramStart"/>
      <w:r w:rsidRPr="00BC04EC">
        <w:rPr>
          <w:sz w:val="26"/>
          <w:szCs w:val="26"/>
        </w:rPr>
        <w:t>значений показателей результативности предоставления субсидий</w:t>
      </w:r>
      <w:proofErr w:type="gramEnd"/>
      <w:r w:rsidRPr="00BC04EC">
        <w:rPr>
          <w:sz w:val="26"/>
          <w:szCs w:val="26"/>
        </w:rPr>
        <w:t>;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показатели результативности предоставления субсидий: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E05BE8">
        <w:rPr>
          <w:sz w:val="26"/>
          <w:szCs w:val="26"/>
        </w:rPr>
        <w:t>численность инвалидов всех возрастов, получивших поддержку при реализации общественной организацией общественно значимых программ;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количество социально значимых мероприятий, акций, проектов по защите прав и интересов инвалидов в </w:t>
      </w:r>
      <w:r w:rsidR="002A4D76" w:rsidRPr="00BC04EC">
        <w:rPr>
          <w:sz w:val="26"/>
          <w:szCs w:val="26"/>
        </w:rPr>
        <w:t>Хасанском муниципальном районе</w:t>
      </w:r>
      <w:r w:rsidRPr="00BC04EC">
        <w:rPr>
          <w:sz w:val="26"/>
          <w:szCs w:val="26"/>
        </w:rPr>
        <w:t>, их социокультурной реабилитации и интеграции в общественную жизнь, проведенных общественной организацией в рамках реализации Планов мероприятий с использованием средств субсидий;</w:t>
      </w:r>
    </w:p>
    <w:p w:rsidR="00AA3FC9" w:rsidRPr="00BC04EC" w:rsidRDefault="00AA3FC9" w:rsidP="00581C5D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сроки и форму отчетности о целевом использовании субсидий, достижении </w:t>
      </w:r>
      <w:proofErr w:type="gramStart"/>
      <w:r w:rsidRPr="00BC04EC">
        <w:rPr>
          <w:sz w:val="26"/>
          <w:szCs w:val="26"/>
        </w:rPr>
        <w:t>значений показателей результативности предоставления субсидий</w:t>
      </w:r>
      <w:proofErr w:type="gramEnd"/>
      <w:r w:rsidRPr="00BC04EC">
        <w:rPr>
          <w:sz w:val="26"/>
          <w:szCs w:val="26"/>
        </w:rPr>
        <w:t>;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согласие общественной организации на осуществление </w:t>
      </w:r>
      <w:r w:rsidR="00581C5D" w:rsidRPr="00BC04EC">
        <w:rPr>
          <w:sz w:val="26"/>
          <w:szCs w:val="26"/>
        </w:rPr>
        <w:t>А</w:t>
      </w:r>
      <w:r w:rsidR="002A4D76" w:rsidRPr="00BC04EC">
        <w:rPr>
          <w:sz w:val="26"/>
          <w:szCs w:val="26"/>
        </w:rPr>
        <w:t xml:space="preserve">дминистрацией </w:t>
      </w:r>
      <w:r w:rsidRPr="00BC04EC">
        <w:rPr>
          <w:sz w:val="26"/>
          <w:szCs w:val="26"/>
        </w:rPr>
        <w:t>и органами муниципального финансового контроля проверок соблюдения общественными организациями условий, целей и порядка предоставления субсидий;</w:t>
      </w:r>
    </w:p>
    <w:p w:rsidR="00AA3FC9" w:rsidRPr="00BC04EC" w:rsidRDefault="00AA3FC9" w:rsidP="00581C5D">
      <w:pPr>
        <w:ind w:firstLine="709"/>
        <w:jc w:val="both"/>
        <w:rPr>
          <w:sz w:val="26"/>
          <w:szCs w:val="26"/>
        </w:rPr>
      </w:pPr>
      <w:r w:rsidRPr="00E05BE8">
        <w:rPr>
          <w:sz w:val="26"/>
          <w:szCs w:val="26"/>
        </w:rPr>
        <w:t xml:space="preserve">обязательство общественной организации о включении в договоры (соглашения), заключаемые общественной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</w:t>
      </w:r>
      <w:r w:rsidR="008A1B68" w:rsidRPr="00E05BE8">
        <w:rPr>
          <w:sz w:val="26"/>
          <w:szCs w:val="26"/>
        </w:rPr>
        <w:t>А</w:t>
      </w:r>
      <w:r w:rsidR="002A4D76" w:rsidRPr="00E05BE8">
        <w:rPr>
          <w:sz w:val="26"/>
          <w:szCs w:val="26"/>
        </w:rPr>
        <w:t xml:space="preserve">дминистрацией </w:t>
      </w:r>
      <w:r w:rsidRPr="00E05BE8">
        <w:rPr>
          <w:sz w:val="26"/>
          <w:szCs w:val="26"/>
        </w:rPr>
        <w:t>и органами муниципального финансового контроля проверок соблюдения ими условий, целей и порядка предоставления субсидий;</w:t>
      </w:r>
    </w:p>
    <w:p w:rsidR="00AA3FC9" w:rsidRPr="00BC04EC" w:rsidRDefault="00AA3FC9" w:rsidP="008A1B68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ответственность сторон за нарушение условий соглашения;</w:t>
      </w:r>
    </w:p>
    <w:p w:rsidR="00AA3FC9" w:rsidRPr="00BC04EC" w:rsidRDefault="00AA3FC9" w:rsidP="008A1B68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обязательство общественной организации по возврату в бюджет </w:t>
      </w:r>
      <w:r w:rsidR="002A4D76" w:rsidRPr="00BC04EC">
        <w:rPr>
          <w:sz w:val="26"/>
          <w:szCs w:val="26"/>
        </w:rPr>
        <w:t>Хасанского муниципального района</w:t>
      </w:r>
      <w:r w:rsidRPr="00BC04EC">
        <w:rPr>
          <w:sz w:val="26"/>
          <w:szCs w:val="26"/>
        </w:rPr>
        <w:t xml:space="preserve"> субсидий в соответствии с пунктом 15 настоящего Порядка;</w:t>
      </w:r>
    </w:p>
    <w:p w:rsidR="00AA3FC9" w:rsidRPr="00BC04EC" w:rsidRDefault="00AA3FC9" w:rsidP="008A1B68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запрет приобретения за счет средств субсидий иностранной валюты, за исключением операций, осуществляемых в соответствии с </w:t>
      </w:r>
      <w:hyperlink r:id="rId25" w:anchor="/document/12133556/entry/0" w:history="1">
        <w:r w:rsidRPr="00BC04EC">
          <w:rPr>
            <w:sz w:val="26"/>
            <w:szCs w:val="26"/>
          </w:rPr>
          <w:t>валютным законодательством</w:t>
        </w:r>
      </w:hyperlink>
      <w:r w:rsidRPr="00BC04EC">
        <w:rPr>
          <w:sz w:val="26"/>
          <w:szCs w:val="26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средств.</w:t>
      </w:r>
    </w:p>
    <w:p w:rsidR="00AA3FC9" w:rsidRPr="00BC04EC" w:rsidRDefault="002A4D76" w:rsidP="008A1B68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Администрация </w:t>
      </w:r>
      <w:r w:rsidR="00AA3FC9" w:rsidRPr="00BC04EC">
        <w:rPr>
          <w:sz w:val="26"/>
          <w:szCs w:val="26"/>
        </w:rPr>
        <w:t>в течение пяти рабочих дней со дня принятия решения о предоставлении субсидий направляет в общественную организацию по электронной почте и (или) на бумажном носителе проект соглашения для подписания.</w:t>
      </w:r>
    </w:p>
    <w:p w:rsidR="00AA3FC9" w:rsidRPr="00BC04EC" w:rsidRDefault="00AA3FC9" w:rsidP="008A1B68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Общественная организация в течение трех рабочих дней со дня получения проекта соглашения возвраща</w:t>
      </w:r>
      <w:r w:rsidR="00F63F05" w:rsidRPr="00BC04EC">
        <w:rPr>
          <w:sz w:val="26"/>
          <w:szCs w:val="26"/>
        </w:rPr>
        <w:t>е</w:t>
      </w:r>
      <w:r w:rsidRPr="00BC04EC">
        <w:rPr>
          <w:sz w:val="26"/>
          <w:szCs w:val="26"/>
        </w:rPr>
        <w:t xml:space="preserve">т в </w:t>
      </w:r>
      <w:r w:rsidR="00F63F05" w:rsidRPr="00BC04EC">
        <w:rPr>
          <w:sz w:val="26"/>
          <w:szCs w:val="26"/>
        </w:rPr>
        <w:t>администрацию</w:t>
      </w:r>
      <w:r w:rsidRPr="00BC04EC">
        <w:rPr>
          <w:sz w:val="26"/>
          <w:szCs w:val="26"/>
        </w:rPr>
        <w:t xml:space="preserve"> подписанное соглашение в двух экземплярах.</w:t>
      </w:r>
    </w:p>
    <w:p w:rsidR="006A3934" w:rsidRPr="00BC04EC" w:rsidRDefault="00AA3FC9" w:rsidP="006A393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pacing w:val="-4"/>
          <w:sz w:val="26"/>
          <w:szCs w:val="26"/>
        </w:rPr>
      </w:pPr>
      <w:r w:rsidRPr="00BC04EC">
        <w:rPr>
          <w:sz w:val="26"/>
          <w:szCs w:val="26"/>
        </w:rPr>
        <w:t xml:space="preserve">10. </w:t>
      </w:r>
      <w:r w:rsidR="006A3934" w:rsidRPr="00BC04EC">
        <w:rPr>
          <w:rFonts w:cs="Arial"/>
          <w:color w:val="000000"/>
          <w:spacing w:val="-4"/>
          <w:sz w:val="26"/>
          <w:szCs w:val="26"/>
        </w:rPr>
        <w:t>Для получения субсидии общественная организация в срок до 15 января, 15 марта, 15 июня, 15 сентября</w:t>
      </w:r>
      <w:r w:rsidR="00350F80" w:rsidRPr="00BC04EC">
        <w:rPr>
          <w:rFonts w:cs="Arial"/>
          <w:color w:val="000000"/>
          <w:spacing w:val="-4"/>
          <w:sz w:val="26"/>
          <w:szCs w:val="26"/>
        </w:rPr>
        <w:t>, 1 декабря</w:t>
      </w:r>
      <w:r w:rsidR="006A3934" w:rsidRPr="00BC04EC">
        <w:rPr>
          <w:rFonts w:cs="Arial"/>
          <w:color w:val="000000"/>
          <w:spacing w:val="-4"/>
          <w:sz w:val="26"/>
          <w:szCs w:val="26"/>
        </w:rPr>
        <w:t xml:space="preserve"> текущего года направляет в </w:t>
      </w:r>
      <w:r w:rsidR="00350F80" w:rsidRPr="00BC04EC">
        <w:rPr>
          <w:rFonts w:cs="Arial"/>
          <w:color w:val="000000"/>
          <w:spacing w:val="-4"/>
          <w:sz w:val="26"/>
          <w:szCs w:val="26"/>
        </w:rPr>
        <w:t>Администрацию</w:t>
      </w:r>
      <w:r w:rsidR="006A3934" w:rsidRPr="00BC04EC">
        <w:rPr>
          <w:rFonts w:cs="Arial"/>
          <w:color w:val="000000"/>
          <w:spacing w:val="-4"/>
          <w:sz w:val="26"/>
          <w:szCs w:val="26"/>
        </w:rPr>
        <w:t xml:space="preserve"> заявку на предоставление субсидии в произвольной </w:t>
      </w:r>
      <w:r w:rsidR="00350F80" w:rsidRPr="00BC04EC">
        <w:rPr>
          <w:rFonts w:cs="Arial"/>
          <w:color w:val="000000"/>
          <w:spacing w:val="-4"/>
          <w:sz w:val="26"/>
          <w:szCs w:val="26"/>
        </w:rPr>
        <w:t>форме, включающую</w:t>
      </w:r>
      <w:r w:rsidR="006A3934" w:rsidRPr="00BC04EC">
        <w:rPr>
          <w:rFonts w:cs="Arial"/>
          <w:color w:val="000000"/>
          <w:spacing w:val="-4"/>
          <w:sz w:val="26"/>
          <w:szCs w:val="26"/>
        </w:rPr>
        <w:t xml:space="preserve"> расчет </w:t>
      </w:r>
      <w:r w:rsidR="006A3934" w:rsidRPr="00BC04EC">
        <w:rPr>
          <w:rFonts w:cs="Arial"/>
          <w:color w:val="000000"/>
          <w:spacing w:val="-4"/>
          <w:sz w:val="26"/>
          <w:szCs w:val="26"/>
        </w:rPr>
        <w:lastRenderedPageBreak/>
        <w:t xml:space="preserve">затрат на проведение мероприятий в планируемом квартале в соответствии с </w:t>
      </w:r>
      <w:r w:rsidR="00350F80" w:rsidRPr="00BC04EC">
        <w:rPr>
          <w:rFonts w:cs="Arial"/>
          <w:color w:val="000000"/>
          <w:spacing w:val="-4"/>
          <w:sz w:val="26"/>
          <w:szCs w:val="26"/>
        </w:rPr>
        <w:t>П</w:t>
      </w:r>
      <w:r w:rsidR="006A3934" w:rsidRPr="00BC04EC">
        <w:rPr>
          <w:rFonts w:cs="Arial"/>
          <w:color w:val="000000"/>
          <w:spacing w:val="-4"/>
          <w:sz w:val="26"/>
          <w:szCs w:val="26"/>
        </w:rPr>
        <w:t>ланом мероприятий.</w:t>
      </w:r>
    </w:p>
    <w:p w:rsidR="00AA3FC9" w:rsidRPr="00BC04EC" w:rsidRDefault="00AA3FC9" w:rsidP="008A1B68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11.</w:t>
      </w:r>
      <w:r w:rsidR="009C39FE" w:rsidRPr="00BC04EC">
        <w:rPr>
          <w:sz w:val="26"/>
          <w:szCs w:val="26"/>
        </w:rPr>
        <w:t> </w:t>
      </w:r>
      <w:proofErr w:type="gramStart"/>
      <w:r w:rsidRPr="00BC04EC">
        <w:rPr>
          <w:sz w:val="26"/>
          <w:szCs w:val="26"/>
        </w:rPr>
        <w:t xml:space="preserve">Перечисление субсидий осуществляется с лицевого счета </w:t>
      </w:r>
      <w:r w:rsidR="00F63F05" w:rsidRPr="00BC04EC">
        <w:rPr>
          <w:sz w:val="26"/>
          <w:szCs w:val="26"/>
        </w:rPr>
        <w:t>администрации</w:t>
      </w:r>
      <w:r w:rsidRPr="00BC04EC">
        <w:rPr>
          <w:sz w:val="26"/>
          <w:szCs w:val="26"/>
        </w:rPr>
        <w:t xml:space="preserve">, открытого в Управлении Федерального казначейства по Приморскому краю (далее - УФК по Приморскому краю), на счет общественной организации, открытый в кредитной организации, в течение трех рабочих дней со дня поступления средств на лицевой счет </w:t>
      </w:r>
      <w:r w:rsidR="00BC04EC">
        <w:rPr>
          <w:sz w:val="26"/>
          <w:szCs w:val="26"/>
        </w:rPr>
        <w:t>А</w:t>
      </w:r>
      <w:r w:rsidR="00F63F05" w:rsidRPr="00BC04EC">
        <w:rPr>
          <w:sz w:val="26"/>
          <w:szCs w:val="26"/>
        </w:rPr>
        <w:t>дминистрации</w:t>
      </w:r>
      <w:r w:rsidRPr="00BC04EC">
        <w:rPr>
          <w:sz w:val="26"/>
          <w:szCs w:val="26"/>
        </w:rPr>
        <w:t xml:space="preserve"> путем представления в УФК по Приморскому краю заявки на кассовый расход.</w:t>
      </w:r>
      <w:proofErr w:type="gramEnd"/>
    </w:p>
    <w:p w:rsidR="00AA3FC9" w:rsidRPr="00BC04EC" w:rsidRDefault="00AA3FC9" w:rsidP="008A1B68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12.</w:t>
      </w:r>
      <w:r w:rsidR="005B4711">
        <w:rPr>
          <w:sz w:val="26"/>
          <w:szCs w:val="26"/>
        </w:rPr>
        <w:t> </w:t>
      </w:r>
      <w:r w:rsidRPr="00BC04EC">
        <w:rPr>
          <w:sz w:val="26"/>
          <w:szCs w:val="26"/>
        </w:rPr>
        <w:t xml:space="preserve">Общественная организация </w:t>
      </w:r>
      <w:r w:rsidR="00BC04EC">
        <w:rPr>
          <w:sz w:val="26"/>
          <w:szCs w:val="26"/>
        </w:rPr>
        <w:t>ежеквартально</w:t>
      </w:r>
      <w:r w:rsidRPr="00BC04EC">
        <w:rPr>
          <w:sz w:val="26"/>
          <w:szCs w:val="26"/>
        </w:rPr>
        <w:t>, до 10 числа месяца, следующего за отчетным</w:t>
      </w:r>
      <w:r w:rsidR="00BC04EC">
        <w:rPr>
          <w:sz w:val="26"/>
          <w:szCs w:val="26"/>
        </w:rPr>
        <w:t xml:space="preserve"> кварталом</w:t>
      </w:r>
      <w:r w:rsidRPr="00BC04EC">
        <w:rPr>
          <w:sz w:val="26"/>
          <w:szCs w:val="26"/>
        </w:rPr>
        <w:t xml:space="preserve">, представляет в </w:t>
      </w:r>
      <w:r w:rsidR="00BC04EC">
        <w:rPr>
          <w:sz w:val="26"/>
          <w:szCs w:val="26"/>
        </w:rPr>
        <w:t>А</w:t>
      </w:r>
      <w:r w:rsidR="00F63F05" w:rsidRPr="00BC04EC">
        <w:rPr>
          <w:sz w:val="26"/>
          <w:szCs w:val="26"/>
        </w:rPr>
        <w:t>дминистрацию</w:t>
      </w:r>
      <w:r w:rsidRPr="00BC04EC">
        <w:rPr>
          <w:sz w:val="26"/>
          <w:szCs w:val="26"/>
        </w:rPr>
        <w:t xml:space="preserve"> отчет о целевом использовании субсидий по форме, установленной </w:t>
      </w:r>
      <w:r w:rsidR="00BC04EC">
        <w:rPr>
          <w:sz w:val="26"/>
          <w:szCs w:val="26"/>
        </w:rPr>
        <w:t>А</w:t>
      </w:r>
      <w:r w:rsidR="00F63F05" w:rsidRPr="00BC04EC">
        <w:rPr>
          <w:sz w:val="26"/>
          <w:szCs w:val="26"/>
        </w:rPr>
        <w:t>дминистрацией</w:t>
      </w:r>
      <w:r w:rsidRPr="00BC04EC">
        <w:rPr>
          <w:sz w:val="26"/>
          <w:szCs w:val="26"/>
        </w:rPr>
        <w:t xml:space="preserve"> в соглашении, с приложением расшифровки по статьям затрат и копий документов, подтверждающих целевое использование субсидий.</w:t>
      </w:r>
    </w:p>
    <w:p w:rsidR="00AA3FC9" w:rsidRPr="00BC04EC" w:rsidRDefault="00AA3FC9" w:rsidP="008A1B68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Отчет о целевом использовании субсидий за декабрь представляются до 20 января года, следующего за отчетным финансовым годом.</w:t>
      </w:r>
    </w:p>
    <w:p w:rsidR="00AA3FC9" w:rsidRPr="00BC04EC" w:rsidRDefault="00AA3FC9" w:rsidP="008A1B68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Отчет о достижении </w:t>
      </w:r>
      <w:proofErr w:type="gramStart"/>
      <w:r w:rsidRPr="00BC04EC">
        <w:rPr>
          <w:sz w:val="26"/>
          <w:szCs w:val="26"/>
        </w:rPr>
        <w:t>значений показателей результативности предоставления субсидий</w:t>
      </w:r>
      <w:proofErr w:type="gramEnd"/>
      <w:r w:rsidRPr="00BC04EC">
        <w:rPr>
          <w:sz w:val="26"/>
          <w:szCs w:val="26"/>
        </w:rPr>
        <w:t xml:space="preserve"> по форме, установленной </w:t>
      </w:r>
      <w:r w:rsidR="00BC04EC" w:rsidRPr="00BC04EC">
        <w:rPr>
          <w:sz w:val="26"/>
          <w:szCs w:val="26"/>
        </w:rPr>
        <w:t>А</w:t>
      </w:r>
      <w:r w:rsidR="00F63F05" w:rsidRPr="00BC04EC">
        <w:rPr>
          <w:sz w:val="26"/>
          <w:szCs w:val="26"/>
        </w:rPr>
        <w:t>дминистрацией</w:t>
      </w:r>
      <w:r w:rsidRPr="00BC04EC">
        <w:rPr>
          <w:sz w:val="26"/>
          <w:szCs w:val="26"/>
        </w:rPr>
        <w:t xml:space="preserve"> в соглашении, представляется общественной организацией один раз в год - не позднее 20 января года, следующего за отчетным финансовым годом.</w:t>
      </w:r>
    </w:p>
    <w:p w:rsidR="00AA3FC9" w:rsidRPr="00BC04EC" w:rsidRDefault="00AA3FC9" w:rsidP="008A1B68">
      <w:pPr>
        <w:ind w:firstLine="708"/>
        <w:jc w:val="both"/>
        <w:rPr>
          <w:sz w:val="26"/>
          <w:szCs w:val="26"/>
        </w:rPr>
      </w:pPr>
      <w:r w:rsidRPr="005B4711">
        <w:rPr>
          <w:sz w:val="26"/>
          <w:szCs w:val="26"/>
        </w:rPr>
        <w:t xml:space="preserve">Оценка эффективности использования субсидий осуществляется </w:t>
      </w:r>
      <w:r w:rsidR="008A1B68" w:rsidRPr="005B4711">
        <w:rPr>
          <w:sz w:val="26"/>
          <w:szCs w:val="26"/>
        </w:rPr>
        <w:t>Администрацией</w:t>
      </w:r>
      <w:r w:rsidRPr="005B4711">
        <w:rPr>
          <w:sz w:val="26"/>
          <w:szCs w:val="26"/>
        </w:rPr>
        <w:t xml:space="preserve"> на основании сравнения установленных соглашением и фактически достигнутых общественной организацией </w:t>
      </w:r>
      <w:proofErr w:type="gramStart"/>
      <w:r w:rsidRPr="005B4711">
        <w:rPr>
          <w:sz w:val="26"/>
          <w:szCs w:val="26"/>
        </w:rPr>
        <w:t>значений показателей результативности предоставления субсидий</w:t>
      </w:r>
      <w:proofErr w:type="gramEnd"/>
      <w:r w:rsidRPr="005B4711">
        <w:rPr>
          <w:sz w:val="26"/>
          <w:szCs w:val="26"/>
        </w:rPr>
        <w:t>.</w:t>
      </w:r>
    </w:p>
    <w:p w:rsidR="00AA3FC9" w:rsidRPr="00BC04EC" w:rsidRDefault="00AA3FC9" w:rsidP="008A1B68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13.</w:t>
      </w:r>
      <w:r w:rsidR="005B4711">
        <w:rPr>
          <w:sz w:val="26"/>
          <w:szCs w:val="26"/>
        </w:rPr>
        <w:t> </w:t>
      </w:r>
      <w:r w:rsidRPr="00BC04EC">
        <w:rPr>
          <w:sz w:val="26"/>
          <w:szCs w:val="26"/>
        </w:rPr>
        <w:t xml:space="preserve">Ответственность за целевое использование субсидий, полноту и достоверность представляемых в </w:t>
      </w:r>
      <w:r w:rsidR="005B4711">
        <w:rPr>
          <w:sz w:val="26"/>
          <w:szCs w:val="26"/>
        </w:rPr>
        <w:t>А</w:t>
      </w:r>
      <w:r w:rsidR="00F63F05" w:rsidRPr="00BC04EC">
        <w:rPr>
          <w:sz w:val="26"/>
          <w:szCs w:val="26"/>
        </w:rPr>
        <w:t>дминистрацию</w:t>
      </w:r>
      <w:r w:rsidRPr="00BC04EC">
        <w:rPr>
          <w:sz w:val="26"/>
          <w:szCs w:val="26"/>
        </w:rPr>
        <w:t xml:space="preserve"> отчетов и копий документов несёт общественная организация.</w:t>
      </w:r>
    </w:p>
    <w:p w:rsidR="00AA3FC9" w:rsidRPr="00BC04EC" w:rsidRDefault="00AA3FC9" w:rsidP="008A1B68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14.</w:t>
      </w:r>
      <w:r w:rsidR="008A1B68" w:rsidRPr="00BC04EC">
        <w:rPr>
          <w:sz w:val="26"/>
          <w:szCs w:val="26"/>
        </w:rPr>
        <w:t> </w:t>
      </w:r>
      <w:r w:rsidR="00F63F05" w:rsidRPr="00BC04EC">
        <w:rPr>
          <w:sz w:val="26"/>
          <w:szCs w:val="26"/>
        </w:rPr>
        <w:t>Администрация</w:t>
      </w:r>
      <w:r w:rsidRPr="00BC04EC">
        <w:rPr>
          <w:sz w:val="26"/>
          <w:szCs w:val="26"/>
        </w:rPr>
        <w:t xml:space="preserve"> и органы муниципального финансового контроля осуществляют проверку соблюдения общественной организацией условий, целей и порядка предоставления субсидий.</w:t>
      </w:r>
    </w:p>
    <w:p w:rsidR="00AA3FC9" w:rsidRPr="00BC04EC" w:rsidRDefault="00AA3FC9" w:rsidP="008A1B68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15. Субсидии подлежат возврату в бюджет </w:t>
      </w:r>
      <w:r w:rsidR="00F63F05" w:rsidRPr="00BC04EC">
        <w:rPr>
          <w:sz w:val="26"/>
          <w:szCs w:val="26"/>
        </w:rPr>
        <w:t>Хасанского муниципального района</w:t>
      </w:r>
      <w:r w:rsidRPr="00BC04EC">
        <w:rPr>
          <w:sz w:val="26"/>
          <w:szCs w:val="26"/>
        </w:rPr>
        <w:t xml:space="preserve"> в случаях:</w:t>
      </w:r>
    </w:p>
    <w:p w:rsidR="00AA3FC9" w:rsidRPr="00BC04EC" w:rsidRDefault="00AA3FC9" w:rsidP="008A1B68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выявления фактов их нецелевого использования;</w:t>
      </w:r>
    </w:p>
    <w:p w:rsidR="00AA3FC9" w:rsidRPr="00BC04EC" w:rsidRDefault="00AA3FC9" w:rsidP="008A1B68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непредставления общественной организацией отчетов о целевом использовании субсидии или представления их по форме, не соответствующей форме, предусмотренной соглашением, а также в случае непредставления или неполного представления копий документов, подтверждающих целевое использование субсидий;</w:t>
      </w:r>
    </w:p>
    <w:p w:rsidR="00AA3FC9" w:rsidRPr="00BC04EC" w:rsidRDefault="00AA3FC9" w:rsidP="008A1B68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непредставления отчета о достижении </w:t>
      </w:r>
      <w:proofErr w:type="gramStart"/>
      <w:r w:rsidRPr="00BC04EC">
        <w:rPr>
          <w:sz w:val="26"/>
          <w:szCs w:val="26"/>
        </w:rPr>
        <w:t>значений показателей результативности предоставления субсидий</w:t>
      </w:r>
      <w:proofErr w:type="gramEnd"/>
      <w:r w:rsidRPr="00BC04EC">
        <w:rPr>
          <w:sz w:val="26"/>
          <w:szCs w:val="26"/>
        </w:rPr>
        <w:t xml:space="preserve"> или представления его по форме, не соответствующей форме, предусмотренной соглашением, а также в случае недостижения значений показателей результативности предоставления субсидий, предусмотренных в соглашении.</w:t>
      </w:r>
    </w:p>
    <w:p w:rsidR="00AA3FC9" w:rsidRPr="00BC04EC" w:rsidRDefault="00AA3FC9" w:rsidP="008A1B68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15.1. В течение пяти рабочих дней со дня установления факта нецелевого использования субсидий </w:t>
      </w:r>
      <w:r w:rsidR="005B4711">
        <w:rPr>
          <w:sz w:val="26"/>
          <w:szCs w:val="26"/>
        </w:rPr>
        <w:t>А</w:t>
      </w:r>
      <w:r w:rsidR="00F63F05" w:rsidRPr="00BC04EC">
        <w:rPr>
          <w:sz w:val="26"/>
          <w:szCs w:val="26"/>
        </w:rPr>
        <w:t>дминистрация</w:t>
      </w:r>
      <w:r w:rsidRPr="00BC04EC">
        <w:rPr>
          <w:sz w:val="26"/>
          <w:szCs w:val="26"/>
        </w:rPr>
        <w:t xml:space="preserve"> направляет общественной организации требование о возврате субсидий в бюджет </w:t>
      </w:r>
      <w:r w:rsidR="00F63F05" w:rsidRPr="00BC04EC">
        <w:rPr>
          <w:sz w:val="26"/>
          <w:szCs w:val="26"/>
        </w:rPr>
        <w:t xml:space="preserve">Хасанского муниципального </w:t>
      </w:r>
      <w:r w:rsidR="008A1B68" w:rsidRPr="00BC04EC">
        <w:rPr>
          <w:sz w:val="26"/>
          <w:szCs w:val="26"/>
        </w:rPr>
        <w:t>района</w:t>
      </w:r>
      <w:r w:rsidRPr="00BC04EC">
        <w:rPr>
          <w:sz w:val="26"/>
          <w:szCs w:val="26"/>
        </w:rPr>
        <w:t>.</w:t>
      </w:r>
    </w:p>
    <w:p w:rsidR="00AA3FC9" w:rsidRPr="00BC04EC" w:rsidRDefault="00AA3FC9" w:rsidP="00496B11">
      <w:pPr>
        <w:ind w:firstLine="709"/>
        <w:jc w:val="both"/>
        <w:rPr>
          <w:sz w:val="26"/>
          <w:szCs w:val="26"/>
        </w:rPr>
      </w:pPr>
      <w:r w:rsidRPr="00B545BD">
        <w:rPr>
          <w:sz w:val="26"/>
          <w:szCs w:val="26"/>
        </w:rPr>
        <w:t xml:space="preserve">15.2. </w:t>
      </w:r>
      <w:proofErr w:type="gramStart"/>
      <w:r w:rsidRPr="00B545BD">
        <w:rPr>
          <w:sz w:val="26"/>
          <w:szCs w:val="26"/>
        </w:rPr>
        <w:t xml:space="preserve">В случае непредставления общественной организацией отчетов о целевом использовании субсидий и отчета о достижении показателей результативности предоставления субсидий в срок, установленный пунктом 12 </w:t>
      </w:r>
      <w:r w:rsidRPr="00B545BD">
        <w:rPr>
          <w:sz w:val="26"/>
          <w:szCs w:val="26"/>
        </w:rPr>
        <w:lastRenderedPageBreak/>
        <w:t xml:space="preserve">настоящего Порядка, или представления их по форме, не соответствующей форме, предусмотренной соглашением, а также в случае непредставления или неполного представления копий документов, подтверждающих целевое использование субсидий (далее - нарушения), </w:t>
      </w:r>
      <w:r w:rsidR="008A1B68" w:rsidRPr="00B545BD">
        <w:rPr>
          <w:sz w:val="26"/>
          <w:szCs w:val="26"/>
        </w:rPr>
        <w:t>Администрация</w:t>
      </w:r>
      <w:r w:rsidRPr="00B545BD">
        <w:rPr>
          <w:sz w:val="26"/>
          <w:szCs w:val="26"/>
        </w:rPr>
        <w:t xml:space="preserve"> в течение пяти рабочих дней со дня выявления</w:t>
      </w:r>
      <w:proofErr w:type="gramEnd"/>
      <w:r w:rsidRPr="00B545BD">
        <w:rPr>
          <w:sz w:val="26"/>
          <w:szCs w:val="26"/>
        </w:rPr>
        <w:t xml:space="preserve"> нарушений письменно уведомляет общественную организацию о нарушениях и о необходимости их устранения.</w:t>
      </w:r>
    </w:p>
    <w:p w:rsidR="00AA3FC9" w:rsidRPr="00BC04EC" w:rsidRDefault="00AA3FC9" w:rsidP="00496B11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Общественная организация обязана устранить допущенные нарушения в течение пяти рабочих дней со дня получения уведомления.</w:t>
      </w:r>
    </w:p>
    <w:p w:rsidR="00AA3FC9" w:rsidRPr="00BC04EC" w:rsidRDefault="00AA3FC9" w:rsidP="00496B11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В случае </w:t>
      </w:r>
      <w:r w:rsidR="00F63F05" w:rsidRPr="00BC04EC">
        <w:rPr>
          <w:sz w:val="26"/>
          <w:szCs w:val="26"/>
        </w:rPr>
        <w:t>не устранения</w:t>
      </w:r>
      <w:r w:rsidRPr="00BC04EC">
        <w:rPr>
          <w:sz w:val="26"/>
          <w:szCs w:val="26"/>
        </w:rPr>
        <w:t xml:space="preserve"> или неполного устранения нарушений общественной организацией в установленный срок, </w:t>
      </w:r>
      <w:r w:rsidR="00B545BD">
        <w:rPr>
          <w:sz w:val="26"/>
          <w:szCs w:val="26"/>
        </w:rPr>
        <w:t>А</w:t>
      </w:r>
      <w:r w:rsidR="00F63F05" w:rsidRPr="00BC04EC">
        <w:rPr>
          <w:sz w:val="26"/>
          <w:szCs w:val="26"/>
        </w:rPr>
        <w:t>дминистрация</w:t>
      </w:r>
      <w:r w:rsidRPr="00BC04EC">
        <w:rPr>
          <w:sz w:val="26"/>
          <w:szCs w:val="26"/>
        </w:rPr>
        <w:t xml:space="preserve"> направляет им требование о возврате субсидий </w:t>
      </w:r>
      <w:r w:rsidR="00F63F05" w:rsidRPr="00BC04EC">
        <w:rPr>
          <w:sz w:val="26"/>
          <w:szCs w:val="26"/>
        </w:rPr>
        <w:t>в бюджет</w:t>
      </w:r>
      <w:r w:rsidRPr="00BC04EC">
        <w:rPr>
          <w:sz w:val="26"/>
          <w:szCs w:val="26"/>
        </w:rPr>
        <w:t xml:space="preserve"> </w:t>
      </w:r>
      <w:r w:rsidR="00F63F05" w:rsidRPr="00BC04EC">
        <w:rPr>
          <w:sz w:val="26"/>
          <w:szCs w:val="26"/>
        </w:rPr>
        <w:t>Хасанского муниципального района</w:t>
      </w:r>
      <w:r w:rsidRPr="00BC04EC">
        <w:rPr>
          <w:sz w:val="26"/>
          <w:szCs w:val="26"/>
        </w:rPr>
        <w:t>.</w:t>
      </w:r>
    </w:p>
    <w:p w:rsidR="00AA3FC9" w:rsidRPr="00BC04EC" w:rsidRDefault="00AA3FC9" w:rsidP="00496B11">
      <w:pPr>
        <w:ind w:firstLine="709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15.3. При недостижении значений показателей результативности предоставления субсидий </w:t>
      </w:r>
      <w:r w:rsidR="00496B11" w:rsidRPr="00BC04EC">
        <w:rPr>
          <w:sz w:val="26"/>
          <w:szCs w:val="26"/>
        </w:rPr>
        <w:t>Администрация</w:t>
      </w:r>
      <w:r w:rsidRPr="00BC04EC">
        <w:rPr>
          <w:sz w:val="26"/>
          <w:szCs w:val="26"/>
        </w:rPr>
        <w:t xml:space="preserve"> в течение пяти рабочих дней со дня установления данного факта в соответствии с бюджетным законодательством Российской Федерации направляет общественной организации требование о возврате субсидий в бюджет </w:t>
      </w:r>
      <w:r w:rsidR="00496B11" w:rsidRPr="00BC04EC">
        <w:rPr>
          <w:sz w:val="26"/>
          <w:szCs w:val="26"/>
        </w:rPr>
        <w:t>Хасанского муниципального района</w:t>
      </w:r>
      <w:r w:rsidRPr="00BC04EC">
        <w:rPr>
          <w:sz w:val="26"/>
          <w:szCs w:val="26"/>
        </w:rPr>
        <w:t xml:space="preserve"> в размере пропорционально недостигнутым значениям показателей результативности предоставления субсидий, установленным в соглашении.</w:t>
      </w:r>
    </w:p>
    <w:p w:rsidR="00AA3FC9" w:rsidRPr="00BC04EC" w:rsidRDefault="00AA3FC9" w:rsidP="00496B11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15.4. Общественная организация обязана в течение пяти рабочих дней со дня получения требования, указанного в подпунктах 15.1-15.3 пункта 15 настоящего Порядка, осуществить возврат субсидий в размере, по реквизитам и коду </w:t>
      </w:r>
      <w:hyperlink r:id="rId26" w:anchor="/document/70408460/entry/100000" w:history="1">
        <w:r w:rsidRPr="00BC04EC">
          <w:rPr>
            <w:sz w:val="26"/>
            <w:szCs w:val="26"/>
          </w:rPr>
          <w:t>бюджетной классификации</w:t>
        </w:r>
      </w:hyperlink>
      <w:r w:rsidRPr="00BC04EC">
        <w:rPr>
          <w:sz w:val="26"/>
          <w:szCs w:val="26"/>
        </w:rPr>
        <w:t xml:space="preserve"> доходов бюджетов Российской Федерации, указанным в требовании.</w:t>
      </w:r>
    </w:p>
    <w:p w:rsidR="00AA3FC9" w:rsidRPr="00BC04EC" w:rsidRDefault="00AA3FC9" w:rsidP="00496B11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>15.5. В случае отказа от добровольного возврата средства субсидий взыскиваются в судебном порядке.</w:t>
      </w:r>
    </w:p>
    <w:p w:rsidR="00AA3FC9" w:rsidRPr="00BC04EC" w:rsidRDefault="00AA3FC9" w:rsidP="00496B11">
      <w:pPr>
        <w:ind w:firstLine="708"/>
        <w:jc w:val="both"/>
        <w:rPr>
          <w:sz w:val="26"/>
          <w:szCs w:val="26"/>
        </w:rPr>
      </w:pPr>
      <w:r w:rsidRPr="00BC04EC">
        <w:rPr>
          <w:sz w:val="26"/>
          <w:szCs w:val="26"/>
        </w:rPr>
        <w:t xml:space="preserve">15.6. Субсидии, возвращенные общественной организацией в бюджет </w:t>
      </w:r>
      <w:r w:rsidR="00DC7DD0" w:rsidRPr="00BC04EC">
        <w:rPr>
          <w:sz w:val="26"/>
          <w:szCs w:val="26"/>
        </w:rPr>
        <w:t>Хасанского муниципального района</w:t>
      </w:r>
      <w:r w:rsidRPr="00BC04EC">
        <w:rPr>
          <w:sz w:val="26"/>
          <w:szCs w:val="26"/>
        </w:rPr>
        <w:t xml:space="preserve"> в случаях, предусмотренных </w:t>
      </w:r>
      <w:hyperlink r:id="rId27" w:anchor="/document/30179174/entry/116" w:history="1">
        <w:r w:rsidRPr="00BC04EC">
          <w:rPr>
            <w:sz w:val="26"/>
            <w:szCs w:val="26"/>
          </w:rPr>
          <w:t>пунктом 1</w:t>
        </w:r>
      </w:hyperlink>
      <w:r w:rsidRPr="00BC04EC">
        <w:rPr>
          <w:sz w:val="26"/>
          <w:szCs w:val="26"/>
        </w:rPr>
        <w:t>5 настоящего Порядка, повторно общественной организации не предоставляются.</w:t>
      </w:r>
    </w:p>
    <w:p w:rsidR="001A0D72" w:rsidRPr="00BC04EC" w:rsidRDefault="00AA3FC9" w:rsidP="00AA3F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4EC">
        <w:rPr>
          <w:rFonts w:ascii="Times New Roman" w:hAnsi="Times New Roman" w:cs="Times New Roman"/>
          <w:sz w:val="26"/>
          <w:szCs w:val="26"/>
        </w:rPr>
        <w:t xml:space="preserve">16. Субсидии, не использованные до 25 декабря текущего финансового года, подлежат возврату в бюджет </w:t>
      </w:r>
      <w:r w:rsidR="00FB50C6" w:rsidRPr="00BC04EC">
        <w:rPr>
          <w:rFonts w:ascii="Times New Roman" w:hAnsi="Times New Roman" w:cs="Times New Roman"/>
          <w:sz w:val="26"/>
          <w:szCs w:val="26"/>
        </w:rPr>
        <w:t xml:space="preserve">Хасанского </w:t>
      </w:r>
      <w:r w:rsidR="00DC7DD0" w:rsidRPr="00BC04EC">
        <w:rPr>
          <w:rFonts w:ascii="Times New Roman" w:hAnsi="Times New Roman" w:cs="Times New Roman"/>
          <w:sz w:val="26"/>
          <w:szCs w:val="26"/>
        </w:rPr>
        <w:t>муниципального</w:t>
      </w:r>
      <w:r w:rsidR="00FB50C6" w:rsidRPr="00BC04E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C04EC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28" w:anchor="/document/12112604/entry/0" w:history="1">
        <w:r w:rsidRPr="00BC04EC">
          <w:rPr>
            <w:rFonts w:ascii="Times New Roman" w:hAnsi="Times New Roman" w:cs="Times New Roman"/>
            <w:sz w:val="26"/>
            <w:szCs w:val="26"/>
          </w:rPr>
          <w:t>бюджетным</w:t>
        </w:r>
        <w:r w:rsidRPr="00BC04EC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Pr="00BC04E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DC7DD0" w:rsidRPr="00BC04EC">
        <w:rPr>
          <w:rFonts w:ascii="Times New Roman" w:hAnsi="Times New Roman" w:cs="Times New Roman"/>
          <w:sz w:val="26"/>
          <w:szCs w:val="26"/>
        </w:rPr>
        <w:t>.</w:t>
      </w:r>
    </w:p>
    <w:p w:rsidR="00FC201B" w:rsidRPr="00BC04EC" w:rsidRDefault="00FC201B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FC201B" w:rsidRPr="00BC04EC" w:rsidRDefault="00FC201B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FC201B" w:rsidRDefault="00FC201B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B545BD" w:rsidRDefault="00B545BD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B545BD" w:rsidRDefault="00B545BD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B545BD" w:rsidRDefault="00B545BD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B545BD" w:rsidRDefault="00B545BD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B545BD" w:rsidRDefault="00B545BD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B545BD" w:rsidRDefault="00B545BD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B545BD" w:rsidRDefault="00B545BD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B545BD" w:rsidRDefault="00B545BD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B545BD" w:rsidRDefault="00B545BD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B545BD" w:rsidRDefault="00B545BD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B545BD" w:rsidRDefault="00B545BD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B545BD" w:rsidRDefault="00B545BD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B545BD" w:rsidRDefault="00B545BD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B545BD" w:rsidRDefault="00B545BD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B545BD" w:rsidRPr="00BC04EC" w:rsidRDefault="00B545BD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FC201B" w:rsidRPr="00BC04EC" w:rsidRDefault="00FC201B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FC201B" w:rsidRPr="00FC201B" w:rsidRDefault="00FC201B" w:rsidP="00FC201B">
      <w:pPr>
        <w:widowControl w:val="0"/>
        <w:ind w:left="4248" w:firstLine="708"/>
        <w:jc w:val="both"/>
        <w:outlineLvl w:val="1"/>
        <w:rPr>
          <w:rFonts w:eastAsia="Microsoft Sans Serif"/>
          <w:color w:val="000000"/>
          <w:sz w:val="26"/>
          <w:szCs w:val="26"/>
          <w:lang w:bidi="ru-RU"/>
        </w:rPr>
      </w:pPr>
      <w:r w:rsidRPr="00FC201B">
        <w:rPr>
          <w:rFonts w:eastAsia="Microsoft Sans Serif"/>
          <w:color w:val="000000"/>
          <w:sz w:val="26"/>
          <w:szCs w:val="26"/>
          <w:lang w:bidi="ru-RU"/>
        </w:rPr>
        <w:t>Приложение № 1</w:t>
      </w:r>
    </w:p>
    <w:p w:rsidR="00FC201B" w:rsidRPr="00821C88" w:rsidRDefault="00FC201B" w:rsidP="00FC201B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к Порядку предоставления</w:t>
      </w:r>
      <w:r w:rsidRPr="00FC201B">
        <w:t xml:space="preserve"> </w:t>
      </w:r>
      <w:r w:rsidRPr="00821C88">
        <w:rPr>
          <w:bCs/>
          <w:sz w:val="26"/>
          <w:szCs w:val="26"/>
        </w:rPr>
        <w:t xml:space="preserve">Обществу инвалидов </w:t>
      </w:r>
      <w:r>
        <w:rPr>
          <w:bCs/>
          <w:sz w:val="26"/>
          <w:szCs w:val="26"/>
        </w:rPr>
        <w:t xml:space="preserve">Хасанского района </w:t>
      </w:r>
      <w:r w:rsidRPr="00821C88">
        <w:rPr>
          <w:sz w:val="26"/>
          <w:szCs w:val="26"/>
        </w:rPr>
        <w:t xml:space="preserve">Приморской краевой организации Общероссийской </w:t>
      </w:r>
      <w:r w:rsidR="00E05BE8">
        <w:rPr>
          <w:sz w:val="26"/>
          <w:szCs w:val="26"/>
        </w:rPr>
        <w:t xml:space="preserve">общественной </w:t>
      </w:r>
      <w:r w:rsidRPr="00821C88">
        <w:rPr>
          <w:sz w:val="26"/>
          <w:szCs w:val="26"/>
        </w:rPr>
        <w:t>организации «Всероссийское общество инвалидов»</w:t>
      </w:r>
      <w:r w:rsidRPr="00821C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(ВОИ)</w:t>
      </w:r>
      <w:r w:rsidRPr="00FC201B">
        <w:rPr>
          <w:bCs/>
          <w:sz w:val="26"/>
          <w:szCs w:val="26"/>
        </w:rPr>
        <w:t xml:space="preserve"> </w:t>
      </w:r>
      <w:r w:rsidRPr="00821C88">
        <w:rPr>
          <w:bCs/>
          <w:sz w:val="26"/>
          <w:szCs w:val="26"/>
        </w:rPr>
        <w:t xml:space="preserve">субсидий из бюджета </w:t>
      </w:r>
      <w:r>
        <w:rPr>
          <w:bCs/>
          <w:sz w:val="26"/>
          <w:szCs w:val="26"/>
        </w:rPr>
        <w:t>Хасанского муниципального района</w:t>
      </w:r>
      <w:r w:rsidRPr="00821C88">
        <w:rPr>
          <w:sz w:val="26"/>
          <w:szCs w:val="26"/>
        </w:rPr>
        <w:t xml:space="preserve"> </w:t>
      </w:r>
    </w:p>
    <w:p w:rsidR="00FC201B" w:rsidRPr="00FC201B" w:rsidRDefault="00FC201B" w:rsidP="00FC201B">
      <w:pPr>
        <w:ind w:firstLine="5387"/>
        <w:jc w:val="both"/>
      </w:pPr>
    </w:p>
    <w:p w:rsidR="00FC201B" w:rsidRPr="00FC201B" w:rsidRDefault="00FC201B" w:rsidP="00FC201B">
      <w:pPr>
        <w:widowControl w:val="0"/>
        <w:ind w:left="5245"/>
        <w:jc w:val="right"/>
        <w:outlineLvl w:val="1"/>
        <w:rPr>
          <w:rFonts w:eastAsia="Microsoft Sans Serif"/>
          <w:color w:val="000000"/>
          <w:sz w:val="26"/>
          <w:szCs w:val="26"/>
          <w:lang w:bidi="ru-RU"/>
        </w:rPr>
      </w:pP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FC201B">
        <w:rPr>
          <w:b/>
          <w:sz w:val="26"/>
          <w:szCs w:val="26"/>
        </w:rPr>
        <w:t>СОГЛАШЕНИЕ</w:t>
      </w:r>
    </w:p>
    <w:p w:rsidR="00FC201B" w:rsidRPr="00FC201B" w:rsidRDefault="00FC201B" w:rsidP="00FC201B">
      <w:pPr>
        <w:pStyle w:val="headertexttopleveltextcenter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FC201B">
        <w:rPr>
          <w:b/>
          <w:sz w:val="26"/>
          <w:szCs w:val="26"/>
        </w:rPr>
        <w:t xml:space="preserve">о предоставлении </w:t>
      </w:r>
      <w:r w:rsidRPr="00FC201B">
        <w:rPr>
          <w:b/>
          <w:bCs/>
          <w:sz w:val="26"/>
          <w:szCs w:val="26"/>
        </w:rPr>
        <w:t xml:space="preserve">предоставления Обществу инвалидов Хасанского района </w:t>
      </w:r>
      <w:r w:rsidRPr="00FC201B">
        <w:rPr>
          <w:b/>
          <w:sz w:val="26"/>
          <w:szCs w:val="26"/>
        </w:rPr>
        <w:t xml:space="preserve">Приморской краевой организации Общероссийской </w:t>
      </w:r>
      <w:r w:rsidR="00E05BE8">
        <w:rPr>
          <w:b/>
          <w:sz w:val="26"/>
          <w:szCs w:val="26"/>
        </w:rPr>
        <w:t xml:space="preserve">общественной </w:t>
      </w:r>
      <w:r w:rsidRPr="00FC201B">
        <w:rPr>
          <w:b/>
          <w:sz w:val="26"/>
          <w:szCs w:val="26"/>
        </w:rPr>
        <w:t>организации «Всероссийское</w:t>
      </w:r>
      <w:r>
        <w:rPr>
          <w:b/>
          <w:sz w:val="26"/>
          <w:szCs w:val="26"/>
        </w:rPr>
        <w:t xml:space="preserve"> </w:t>
      </w:r>
      <w:r w:rsidRPr="00FC201B">
        <w:rPr>
          <w:b/>
          <w:sz w:val="26"/>
          <w:szCs w:val="26"/>
        </w:rPr>
        <w:t>общество инвалидов»</w:t>
      </w:r>
      <w:r w:rsidRPr="00FC201B">
        <w:rPr>
          <w:b/>
          <w:bCs/>
          <w:sz w:val="26"/>
          <w:szCs w:val="26"/>
        </w:rPr>
        <w:t xml:space="preserve"> (ВОИ) субсидий из бюджета Хасанского муниципального района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720"/>
        <w:jc w:val="center"/>
        <w:rPr>
          <w:rFonts w:eastAsia="Tahoma"/>
          <w:b/>
          <w:color w:val="000000"/>
          <w:kern w:val="2"/>
          <w:sz w:val="26"/>
          <w:szCs w:val="26"/>
          <w:lang w:eastAsia="zh-CN" w:bidi="hi-IN"/>
        </w:rPr>
      </w:pPr>
    </w:p>
    <w:p w:rsidR="00FC201B" w:rsidRPr="00FC201B" w:rsidRDefault="00FC201B" w:rsidP="00FC201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C201B" w:rsidRDefault="00FC201B" w:rsidP="00FC201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Славянка</w:t>
      </w:r>
      <w:r w:rsidRPr="00FC201B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>«</w:t>
      </w:r>
      <w:r w:rsidRPr="00FC201B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FC201B">
        <w:rPr>
          <w:sz w:val="26"/>
          <w:szCs w:val="26"/>
        </w:rPr>
        <w:t>________ 20_ г. № ____</w:t>
      </w:r>
    </w:p>
    <w:p w:rsidR="00FC201B" w:rsidRDefault="00FC201B" w:rsidP="00FC201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C7F25" w:rsidRPr="00FC201B" w:rsidRDefault="00DC7F25" w:rsidP="00FC201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C201B" w:rsidRPr="00FC201B" w:rsidRDefault="00FC201B" w:rsidP="00496B11">
      <w:pPr>
        <w:pStyle w:val="headertexttopleveltextcentertext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FC201B">
        <w:rPr>
          <w:rFonts w:eastAsia="Microsoft Sans Serif"/>
          <w:color w:val="000000"/>
          <w:sz w:val="26"/>
          <w:szCs w:val="26"/>
          <w:lang w:bidi="ru-RU"/>
        </w:rPr>
        <w:t xml:space="preserve">Администрация </w:t>
      </w:r>
      <w:r>
        <w:rPr>
          <w:rFonts w:eastAsia="Microsoft Sans Serif"/>
          <w:color w:val="000000"/>
          <w:sz w:val="26"/>
          <w:szCs w:val="26"/>
          <w:lang w:bidi="ru-RU"/>
        </w:rPr>
        <w:t>Хасанского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 xml:space="preserve"> муниципального </w:t>
      </w:r>
      <w:r>
        <w:rPr>
          <w:rFonts w:eastAsia="Microsoft Sans Serif"/>
          <w:color w:val="000000"/>
          <w:sz w:val="26"/>
          <w:szCs w:val="26"/>
          <w:lang w:bidi="ru-RU"/>
        </w:rPr>
        <w:t>района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 xml:space="preserve">, именуемая в дальнейшем </w:t>
      </w:r>
      <w:r>
        <w:rPr>
          <w:rFonts w:eastAsia="Microsoft Sans Serif"/>
          <w:color w:val="000000"/>
          <w:sz w:val="26"/>
          <w:szCs w:val="26"/>
          <w:lang w:bidi="ru-RU"/>
        </w:rPr>
        <w:t>«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>Администрация</w:t>
      </w:r>
      <w:r>
        <w:rPr>
          <w:rFonts w:eastAsia="Microsoft Sans Serif"/>
          <w:color w:val="000000"/>
          <w:sz w:val="26"/>
          <w:szCs w:val="26"/>
          <w:lang w:bidi="ru-RU"/>
        </w:rPr>
        <w:t>»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 xml:space="preserve"> в лице _______________________________, действующег</w:t>
      </w:r>
      <w:proofErr w:type="gramStart"/>
      <w:r w:rsidRPr="00FC201B">
        <w:rPr>
          <w:rFonts w:eastAsia="Microsoft Sans Serif"/>
          <w:color w:val="000000"/>
          <w:sz w:val="26"/>
          <w:szCs w:val="26"/>
          <w:lang w:bidi="ru-RU"/>
        </w:rPr>
        <w:t>о(</w:t>
      </w:r>
      <w:proofErr w:type="gramEnd"/>
      <w:r w:rsidRPr="00FC201B">
        <w:rPr>
          <w:rFonts w:eastAsia="Microsoft Sans Serif"/>
          <w:color w:val="000000"/>
          <w:sz w:val="26"/>
          <w:szCs w:val="26"/>
          <w:lang w:bidi="ru-RU"/>
        </w:rPr>
        <w:t xml:space="preserve">ей) на основании Устава </w:t>
      </w:r>
      <w:r>
        <w:rPr>
          <w:rFonts w:eastAsia="Microsoft Sans Serif"/>
          <w:color w:val="000000"/>
          <w:sz w:val="26"/>
          <w:szCs w:val="26"/>
          <w:lang w:bidi="ru-RU"/>
        </w:rPr>
        <w:t>Хасанского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 xml:space="preserve"> муниципального </w:t>
      </w:r>
      <w:r>
        <w:rPr>
          <w:rFonts w:eastAsia="Microsoft Sans Serif"/>
          <w:color w:val="000000"/>
          <w:sz w:val="26"/>
          <w:szCs w:val="26"/>
          <w:lang w:bidi="ru-RU"/>
        </w:rPr>
        <w:t>района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 xml:space="preserve">, с одной стороны и ___________________________________________, именуемый в дальнейшем </w:t>
      </w:r>
      <w:r>
        <w:rPr>
          <w:rFonts w:eastAsia="Microsoft Sans Serif"/>
          <w:color w:val="000000"/>
          <w:sz w:val="26"/>
          <w:szCs w:val="26"/>
          <w:lang w:bidi="ru-RU"/>
        </w:rPr>
        <w:t>«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>Получатель</w:t>
      </w:r>
      <w:r>
        <w:rPr>
          <w:rFonts w:eastAsia="Microsoft Sans Serif"/>
          <w:color w:val="000000"/>
          <w:sz w:val="26"/>
          <w:szCs w:val="26"/>
          <w:lang w:bidi="ru-RU"/>
        </w:rPr>
        <w:t>»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 xml:space="preserve">, в лице ________________________________________, действующего(ей) на основании ____________________________________, с другой стороны, далее именуемые </w:t>
      </w:r>
      <w:r>
        <w:rPr>
          <w:rFonts w:eastAsia="Microsoft Sans Serif"/>
          <w:color w:val="000000"/>
          <w:sz w:val="26"/>
          <w:szCs w:val="26"/>
          <w:lang w:bidi="ru-RU"/>
        </w:rPr>
        <w:t>«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>Стороны</w:t>
      </w:r>
      <w:r>
        <w:rPr>
          <w:rFonts w:eastAsia="Microsoft Sans Serif"/>
          <w:color w:val="000000"/>
          <w:sz w:val="26"/>
          <w:szCs w:val="26"/>
          <w:lang w:bidi="ru-RU"/>
        </w:rPr>
        <w:t>»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>, в соответствии с Бюджетным кодексом Российской Федерации, Порядком предоставления</w:t>
      </w:r>
      <w:r>
        <w:rPr>
          <w:rFonts w:eastAsia="Microsoft Sans Serif"/>
          <w:color w:val="000000"/>
          <w:sz w:val="26"/>
          <w:szCs w:val="26"/>
          <w:lang w:bidi="ru-RU"/>
        </w:rPr>
        <w:t xml:space="preserve"> </w:t>
      </w:r>
      <w:r w:rsidRPr="00821C88">
        <w:rPr>
          <w:bCs/>
          <w:sz w:val="26"/>
          <w:szCs w:val="26"/>
        </w:rPr>
        <w:t xml:space="preserve">Обществу инвалидов </w:t>
      </w:r>
      <w:r>
        <w:rPr>
          <w:bCs/>
          <w:sz w:val="26"/>
          <w:szCs w:val="26"/>
        </w:rPr>
        <w:t xml:space="preserve">Хасанского района </w:t>
      </w:r>
      <w:r w:rsidRPr="00821C88">
        <w:rPr>
          <w:sz w:val="26"/>
          <w:szCs w:val="26"/>
        </w:rPr>
        <w:t xml:space="preserve">Приморской краевой организации Общероссийской </w:t>
      </w:r>
      <w:r w:rsidR="00E05BE8">
        <w:rPr>
          <w:sz w:val="26"/>
          <w:szCs w:val="26"/>
        </w:rPr>
        <w:t xml:space="preserve">общественной </w:t>
      </w:r>
      <w:r w:rsidRPr="00821C88">
        <w:rPr>
          <w:sz w:val="26"/>
          <w:szCs w:val="26"/>
        </w:rPr>
        <w:t>организации «Всероссийское общество инвалидов»</w:t>
      </w:r>
      <w:r w:rsidRPr="00821C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</w:t>
      </w:r>
      <w:proofErr w:type="gramStart"/>
      <w:r>
        <w:rPr>
          <w:bCs/>
          <w:sz w:val="26"/>
          <w:szCs w:val="26"/>
        </w:rPr>
        <w:t xml:space="preserve">ВОИ) </w:t>
      </w:r>
      <w:r w:rsidRPr="00821C88">
        <w:rPr>
          <w:bCs/>
          <w:sz w:val="26"/>
          <w:szCs w:val="26"/>
        </w:rPr>
        <w:t>субсидий из</w:t>
      </w:r>
      <w:r>
        <w:rPr>
          <w:bCs/>
          <w:sz w:val="26"/>
          <w:szCs w:val="26"/>
        </w:rPr>
        <w:t xml:space="preserve"> </w:t>
      </w:r>
      <w:r w:rsidRPr="00821C88">
        <w:rPr>
          <w:bCs/>
          <w:sz w:val="26"/>
          <w:szCs w:val="26"/>
        </w:rPr>
        <w:t xml:space="preserve">бюджета </w:t>
      </w:r>
      <w:r>
        <w:rPr>
          <w:bCs/>
          <w:sz w:val="26"/>
          <w:szCs w:val="26"/>
        </w:rPr>
        <w:t>Хасанского муниципального района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 xml:space="preserve">, утвержденным постановлением администрации </w:t>
      </w:r>
      <w:r>
        <w:rPr>
          <w:rFonts w:eastAsia="Microsoft Sans Serif"/>
          <w:color w:val="000000"/>
          <w:sz w:val="26"/>
          <w:szCs w:val="26"/>
          <w:lang w:bidi="ru-RU"/>
        </w:rPr>
        <w:t>Хасанского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 xml:space="preserve"> муниципального </w:t>
      </w:r>
      <w:r>
        <w:rPr>
          <w:rFonts w:eastAsia="Microsoft Sans Serif"/>
          <w:color w:val="000000"/>
          <w:sz w:val="26"/>
          <w:szCs w:val="26"/>
          <w:lang w:bidi="ru-RU"/>
        </w:rPr>
        <w:t>района</w:t>
      </w:r>
      <w:r w:rsidR="00B545BD">
        <w:rPr>
          <w:rFonts w:eastAsia="Microsoft Sans Serif"/>
          <w:color w:val="000000"/>
          <w:sz w:val="26"/>
          <w:szCs w:val="26"/>
          <w:lang w:bidi="ru-RU"/>
        </w:rPr>
        <w:t xml:space="preserve"> от </w:t>
      </w:r>
      <w:r w:rsidR="00E05BE8">
        <w:rPr>
          <w:rFonts w:eastAsia="Microsoft Sans Serif"/>
          <w:color w:val="000000"/>
          <w:sz w:val="26"/>
          <w:szCs w:val="26"/>
          <w:lang w:bidi="ru-RU"/>
        </w:rPr>
        <w:t>08.11.2022</w:t>
      </w:r>
      <w:r w:rsidR="00B545BD">
        <w:rPr>
          <w:rFonts w:eastAsia="Microsoft Sans Serif"/>
          <w:color w:val="000000"/>
          <w:sz w:val="26"/>
          <w:szCs w:val="26"/>
          <w:lang w:bidi="ru-RU"/>
        </w:rPr>
        <w:t xml:space="preserve"> № </w:t>
      </w:r>
      <w:r w:rsidR="00E05BE8">
        <w:rPr>
          <w:rFonts w:eastAsia="Microsoft Sans Serif"/>
          <w:color w:val="000000"/>
          <w:sz w:val="26"/>
          <w:szCs w:val="26"/>
          <w:lang w:bidi="ru-RU"/>
        </w:rPr>
        <w:t>807-па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>, заключили настоящее соглашение (далее - Соглашение) о нижеследующем.</w:t>
      </w:r>
      <w:proofErr w:type="gramEnd"/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C201B" w:rsidRDefault="00FC201B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FC201B">
        <w:rPr>
          <w:b/>
          <w:sz w:val="26"/>
          <w:szCs w:val="26"/>
        </w:rPr>
        <w:t>1. Предмет Соглашения</w:t>
      </w:r>
    </w:p>
    <w:p w:rsidR="00DC7F25" w:rsidRPr="00FC201B" w:rsidRDefault="00DC7F25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1.1.</w:t>
      </w:r>
      <w:r>
        <w:rPr>
          <w:sz w:val="26"/>
          <w:szCs w:val="26"/>
        </w:rPr>
        <w:t> </w:t>
      </w:r>
      <w:r w:rsidRPr="00FC201B">
        <w:rPr>
          <w:sz w:val="26"/>
          <w:szCs w:val="26"/>
        </w:rPr>
        <w:t xml:space="preserve">Администрация обязуется предоставить Получателю </w:t>
      </w:r>
      <w:r>
        <w:rPr>
          <w:sz w:val="26"/>
          <w:szCs w:val="26"/>
        </w:rPr>
        <w:t>из местного бюджета в 20__ году Субсиди</w:t>
      </w:r>
      <w:r w:rsidR="00B545BD">
        <w:rPr>
          <w:sz w:val="26"/>
          <w:szCs w:val="26"/>
        </w:rPr>
        <w:t>ю</w:t>
      </w:r>
      <w:r w:rsidRPr="00FC201B">
        <w:rPr>
          <w:sz w:val="26"/>
          <w:szCs w:val="26"/>
        </w:rPr>
        <w:t>, в свою очередь Получатель обязуется использовать Субсидию в соответствии с условиями, закрепленными настоящим соглашением.</w:t>
      </w:r>
    </w:p>
    <w:p w:rsidR="00FC201B" w:rsidRPr="00FC201B" w:rsidRDefault="00FC201B" w:rsidP="00FC201B">
      <w:pPr>
        <w:ind w:firstLine="567"/>
        <w:jc w:val="both"/>
        <w:rPr>
          <w:sz w:val="26"/>
          <w:szCs w:val="26"/>
        </w:rPr>
      </w:pPr>
      <w:r w:rsidRPr="00FC201B">
        <w:rPr>
          <w:rFonts w:eastAsia="Microsoft Sans Serif"/>
          <w:color w:val="000000"/>
          <w:sz w:val="26"/>
          <w:szCs w:val="26"/>
          <w:lang w:bidi="ru-RU"/>
        </w:rPr>
        <w:t>1.2. Субсидия предоставляется в целях финансового обеспечения затрат Получателя в</w:t>
      </w:r>
      <w:r w:rsidRPr="00FC201B">
        <w:rPr>
          <w:sz w:val="26"/>
          <w:szCs w:val="26"/>
        </w:rPr>
        <w:t xml:space="preserve"> целях финансового обеспечения следующих расходов:</w:t>
      </w:r>
    </w:p>
    <w:p w:rsidR="00FC201B" w:rsidRDefault="00FC201B" w:rsidP="00FC20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Pr="00FC201B">
        <w:rPr>
          <w:sz w:val="26"/>
          <w:szCs w:val="26"/>
        </w:rPr>
        <w:t>приобретение основных средств</w:t>
      </w:r>
      <w:r>
        <w:rPr>
          <w:sz w:val="26"/>
          <w:szCs w:val="26"/>
        </w:rPr>
        <w:t>, проведения мероприятия________________</w:t>
      </w:r>
      <w:proofErr w:type="gramEnd"/>
    </w:p>
    <w:p w:rsidR="00FC201B" w:rsidRPr="00FC201B" w:rsidRDefault="00FC201B" w:rsidP="00FC20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FC201B" w:rsidRPr="00327C74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C201B">
        <w:rPr>
          <w:sz w:val="26"/>
          <w:szCs w:val="26"/>
        </w:rPr>
        <w:t xml:space="preserve">                                            </w:t>
      </w:r>
      <w:r w:rsidRPr="00327C74">
        <w:rPr>
          <w:sz w:val="16"/>
          <w:szCs w:val="16"/>
        </w:rPr>
        <w:t>(наименование цели расходов</w:t>
      </w:r>
      <w:r w:rsidR="0026106A" w:rsidRPr="00327C74">
        <w:rPr>
          <w:sz w:val="16"/>
          <w:szCs w:val="16"/>
        </w:rPr>
        <w:t>, количество мероприятий</w:t>
      </w:r>
      <w:r w:rsidRPr="00327C74">
        <w:rPr>
          <w:sz w:val="16"/>
          <w:szCs w:val="16"/>
        </w:rPr>
        <w:t>)</w:t>
      </w:r>
    </w:p>
    <w:p w:rsidR="00B545BD" w:rsidRPr="00B545BD" w:rsidRDefault="00B545BD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545BD">
        <w:rPr>
          <w:sz w:val="26"/>
          <w:szCs w:val="26"/>
        </w:rPr>
        <w:t>1.3.</w:t>
      </w:r>
      <w:r>
        <w:rPr>
          <w:sz w:val="26"/>
          <w:szCs w:val="26"/>
        </w:rPr>
        <w:t xml:space="preserve"> Показатели результативности использования субсидии, предоставленной в </w:t>
      </w:r>
      <w:r>
        <w:rPr>
          <w:sz w:val="26"/>
          <w:szCs w:val="26"/>
        </w:rPr>
        <w:lastRenderedPageBreak/>
        <w:t>20__ году: ______________________________________________________________</w:t>
      </w:r>
      <w:r>
        <w:rPr>
          <w:sz w:val="26"/>
          <w:szCs w:val="26"/>
        </w:rPr>
        <w:tab/>
      </w:r>
      <w:r>
        <w:rPr>
          <w:sz w:val="16"/>
          <w:szCs w:val="16"/>
        </w:rPr>
        <w:tab/>
        <w:t>(наименование показателя, плановое значение)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C201B" w:rsidRDefault="00FC201B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FC201B">
        <w:rPr>
          <w:b/>
          <w:sz w:val="26"/>
          <w:szCs w:val="26"/>
        </w:rPr>
        <w:t>2. Финансовое обеспечение предоставления Субсидии</w:t>
      </w:r>
    </w:p>
    <w:p w:rsidR="00DC7F25" w:rsidRPr="00FC201B" w:rsidRDefault="00DC7F25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</w:p>
    <w:p w:rsidR="008F1E20" w:rsidRDefault="00FC201B" w:rsidP="007D6D8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2.1. Субсидия предоставляется Получателю на цели, указанные в пункте 1.2. Соглашения, в общем размере _______________________ рублей ____ копеек</w:t>
      </w:r>
      <w:r w:rsidR="008F1E20">
        <w:rPr>
          <w:sz w:val="26"/>
          <w:szCs w:val="26"/>
        </w:rPr>
        <w:t>.</w:t>
      </w:r>
      <w:r w:rsidR="002D0750">
        <w:rPr>
          <w:sz w:val="26"/>
          <w:szCs w:val="26"/>
        </w:rPr>
        <w:t xml:space="preserve"> </w:t>
      </w:r>
      <w:r w:rsidR="00B545BD">
        <w:rPr>
          <w:sz w:val="26"/>
          <w:szCs w:val="26"/>
        </w:rPr>
        <w:t xml:space="preserve">  </w:t>
      </w:r>
      <w:r w:rsidR="008F1E20">
        <w:rPr>
          <w:sz w:val="26"/>
          <w:szCs w:val="26"/>
        </w:rPr>
        <w:t xml:space="preserve">   </w:t>
      </w:r>
    </w:p>
    <w:p w:rsidR="00FC201B" w:rsidRPr="00FC201B" w:rsidRDefault="008F1E20" w:rsidP="007D6D8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D0750" w:rsidRPr="00B545BD">
        <w:rPr>
          <w:sz w:val="16"/>
          <w:szCs w:val="16"/>
        </w:rPr>
        <w:t>(</w:t>
      </w:r>
      <w:r w:rsidR="00B545BD" w:rsidRPr="00B545BD">
        <w:rPr>
          <w:sz w:val="16"/>
          <w:szCs w:val="16"/>
        </w:rPr>
        <w:t xml:space="preserve">цифрами и </w:t>
      </w:r>
      <w:r w:rsidR="002D0750" w:rsidRPr="00B545BD">
        <w:rPr>
          <w:sz w:val="16"/>
          <w:szCs w:val="16"/>
        </w:rPr>
        <w:t>прописью)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C201B" w:rsidRDefault="00FC201B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FC201B">
        <w:rPr>
          <w:b/>
          <w:sz w:val="26"/>
          <w:szCs w:val="26"/>
        </w:rPr>
        <w:t>3. Условия и порядок предоставления Субсидии</w:t>
      </w:r>
    </w:p>
    <w:p w:rsidR="00DC7F25" w:rsidRPr="00FC201B" w:rsidRDefault="00DC7F25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3.1.</w:t>
      </w:r>
      <w:r w:rsidR="007D6D8C">
        <w:rPr>
          <w:sz w:val="26"/>
          <w:szCs w:val="26"/>
        </w:rPr>
        <w:t> </w:t>
      </w:r>
      <w:r w:rsidRPr="00FC201B">
        <w:rPr>
          <w:sz w:val="26"/>
          <w:szCs w:val="26"/>
        </w:rPr>
        <w:t xml:space="preserve">Субсидия предоставляется в соответствии с Порядком </w:t>
      </w:r>
      <w:r w:rsidR="002D0750" w:rsidRPr="00FC201B">
        <w:rPr>
          <w:rFonts w:eastAsia="Microsoft Sans Serif"/>
          <w:color w:val="000000"/>
          <w:sz w:val="26"/>
          <w:szCs w:val="26"/>
          <w:lang w:bidi="ru-RU"/>
        </w:rPr>
        <w:t>предоставления</w:t>
      </w:r>
      <w:r w:rsidR="002D0750">
        <w:rPr>
          <w:rFonts w:eastAsia="Microsoft Sans Serif"/>
          <w:color w:val="000000"/>
          <w:sz w:val="26"/>
          <w:szCs w:val="26"/>
          <w:lang w:bidi="ru-RU"/>
        </w:rPr>
        <w:t xml:space="preserve"> </w:t>
      </w:r>
      <w:r w:rsidR="002D0750" w:rsidRPr="00821C88">
        <w:rPr>
          <w:bCs/>
          <w:sz w:val="26"/>
          <w:szCs w:val="26"/>
        </w:rPr>
        <w:t xml:space="preserve">Обществу инвалидов </w:t>
      </w:r>
      <w:r w:rsidR="002D0750">
        <w:rPr>
          <w:bCs/>
          <w:sz w:val="26"/>
          <w:szCs w:val="26"/>
        </w:rPr>
        <w:t xml:space="preserve">Хасанского района </w:t>
      </w:r>
      <w:r w:rsidR="002D0750" w:rsidRPr="00821C88">
        <w:rPr>
          <w:sz w:val="26"/>
          <w:szCs w:val="26"/>
        </w:rPr>
        <w:t>Приморской краевой организации Общероссийской организации «Всероссийское общество инвалидов»</w:t>
      </w:r>
      <w:r w:rsidR="002D0750" w:rsidRPr="00821C88">
        <w:rPr>
          <w:bCs/>
          <w:sz w:val="26"/>
          <w:szCs w:val="26"/>
        </w:rPr>
        <w:t xml:space="preserve"> </w:t>
      </w:r>
      <w:r w:rsidR="002D0750">
        <w:rPr>
          <w:bCs/>
          <w:sz w:val="26"/>
          <w:szCs w:val="26"/>
        </w:rPr>
        <w:t xml:space="preserve">(ВОИ) </w:t>
      </w:r>
      <w:r w:rsidR="002D0750" w:rsidRPr="00821C88">
        <w:rPr>
          <w:bCs/>
          <w:sz w:val="26"/>
          <w:szCs w:val="26"/>
        </w:rPr>
        <w:t>субсидий из</w:t>
      </w:r>
      <w:r w:rsidR="002D0750">
        <w:rPr>
          <w:bCs/>
          <w:sz w:val="26"/>
          <w:szCs w:val="26"/>
        </w:rPr>
        <w:t xml:space="preserve"> </w:t>
      </w:r>
      <w:r w:rsidR="002D0750" w:rsidRPr="00821C88">
        <w:rPr>
          <w:bCs/>
          <w:sz w:val="26"/>
          <w:szCs w:val="26"/>
        </w:rPr>
        <w:t xml:space="preserve">бюджета </w:t>
      </w:r>
      <w:r w:rsidR="002D0750">
        <w:rPr>
          <w:bCs/>
          <w:sz w:val="26"/>
          <w:szCs w:val="26"/>
        </w:rPr>
        <w:t>Хасанского муниципального района</w:t>
      </w:r>
      <w:r w:rsidRPr="00FC201B">
        <w:rPr>
          <w:sz w:val="26"/>
          <w:szCs w:val="26"/>
        </w:rPr>
        <w:t xml:space="preserve">, утвержденным постановлением администрации </w:t>
      </w:r>
      <w:r w:rsidR="002D0750">
        <w:rPr>
          <w:sz w:val="26"/>
          <w:szCs w:val="26"/>
        </w:rPr>
        <w:t>Хасанского</w:t>
      </w:r>
      <w:r w:rsidRPr="00FC201B">
        <w:rPr>
          <w:sz w:val="26"/>
          <w:szCs w:val="26"/>
        </w:rPr>
        <w:t xml:space="preserve"> муниципального </w:t>
      </w:r>
      <w:r w:rsidR="002D0750">
        <w:rPr>
          <w:sz w:val="26"/>
          <w:szCs w:val="26"/>
        </w:rPr>
        <w:t>района</w:t>
      </w:r>
      <w:r w:rsidR="00496B11">
        <w:rPr>
          <w:sz w:val="26"/>
          <w:szCs w:val="26"/>
        </w:rPr>
        <w:t xml:space="preserve"> от </w:t>
      </w:r>
      <w:r w:rsidR="008F1E20">
        <w:rPr>
          <w:sz w:val="26"/>
          <w:szCs w:val="26"/>
        </w:rPr>
        <w:t>08.11.2022</w:t>
      </w:r>
      <w:r w:rsidR="00496B11">
        <w:rPr>
          <w:sz w:val="26"/>
          <w:szCs w:val="26"/>
        </w:rPr>
        <w:t xml:space="preserve"> №</w:t>
      </w:r>
      <w:r w:rsidR="008F1E20">
        <w:rPr>
          <w:sz w:val="26"/>
          <w:szCs w:val="26"/>
        </w:rPr>
        <w:t xml:space="preserve"> 807-па</w:t>
      </w:r>
      <w:r w:rsidRPr="00FC201B">
        <w:rPr>
          <w:sz w:val="26"/>
          <w:szCs w:val="26"/>
        </w:rPr>
        <w:t>.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 xml:space="preserve">3.2. Перечисление Субсидии осуществляется в срок не позднее 10 рабочих дней со дня заключения соглашения, на счет Получателя, открытый </w:t>
      </w:r>
      <w:proofErr w:type="gramStart"/>
      <w:r w:rsidRPr="00FC201B">
        <w:rPr>
          <w:sz w:val="26"/>
          <w:szCs w:val="26"/>
        </w:rPr>
        <w:t>в</w:t>
      </w:r>
      <w:proofErr w:type="gramEnd"/>
      <w:r w:rsidRPr="00FC201B">
        <w:rPr>
          <w:sz w:val="26"/>
          <w:szCs w:val="26"/>
        </w:rPr>
        <w:t xml:space="preserve"> ___________________________.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C201B" w:rsidRDefault="00FC201B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FC201B">
        <w:rPr>
          <w:b/>
          <w:sz w:val="26"/>
          <w:szCs w:val="26"/>
        </w:rPr>
        <w:t>4. Взаимодействие сторон</w:t>
      </w:r>
    </w:p>
    <w:p w:rsidR="00DC7F25" w:rsidRPr="00FC201B" w:rsidRDefault="00DC7F25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4.1. Администрация обязуется: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4.1.1. Обеспечивать перечисление Субсидии на счет Получателя, указанный в пункте 3.2 Соглашения;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 xml:space="preserve">4.1.2. Осуществлять </w:t>
      </w:r>
      <w:proofErr w:type="gramStart"/>
      <w:r w:rsidRPr="00FC201B">
        <w:rPr>
          <w:sz w:val="26"/>
          <w:szCs w:val="26"/>
        </w:rPr>
        <w:t>контроль за</w:t>
      </w:r>
      <w:proofErr w:type="gramEnd"/>
      <w:r w:rsidRPr="00FC201B">
        <w:rPr>
          <w:sz w:val="26"/>
          <w:szCs w:val="26"/>
        </w:rPr>
        <w:t xml:space="preserve"> соблюдением Получателем порядка, целей и условий предоставления Субсидии, установленных Соглашением, путем проведения проверки отчетных документов.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4.1.3.</w:t>
      </w:r>
      <w:r w:rsidR="007D6D8C">
        <w:rPr>
          <w:sz w:val="26"/>
          <w:szCs w:val="26"/>
        </w:rPr>
        <w:t> </w:t>
      </w:r>
      <w:r w:rsidRPr="00FC201B">
        <w:rPr>
          <w:sz w:val="26"/>
          <w:szCs w:val="26"/>
        </w:rPr>
        <w:t>В случае выявления Администрацией информации о факт</w:t>
      </w:r>
      <w:proofErr w:type="gramStart"/>
      <w:r w:rsidRPr="00FC201B">
        <w:rPr>
          <w:sz w:val="26"/>
          <w:szCs w:val="26"/>
        </w:rPr>
        <w:t>е(</w:t>
      </w:r>
      <w:proofErr w:type="gramEnd"/>
      <w:r w:rsidRPr="00FC201B">
        <w:rPr>
          <w:sz w:val="26"/>
          <w:szCs w:val="26"/>
        </w:rPr>
        <w:t xml:space="preserve">ах) нарушения Получателем целей, условия и порядка предоставления субсидии, направлять Получателю требование о возврате Субсидии в бюджет </w:t>
      </w:r>
      <w:r w:rsidR="002D0750">
        <w:rPr>
          <w:sz w:val="26"/>
          <w:szCs w:val="26"/>
        </w:rPr>
        <w:t>Хасанского</w:t>
      </w:r>
      <w:r w:rsidRPr="00FC201B">
        <w:rPr>
          <w:sz w:val="26"/>
          <w:szCs w:val="26"/>
        </w:rPr>
        <w:t xml:space="preserve"> муниципального </w:t>
      </w:r>
      <w:r w:rsidR="002D0750">
        <w:rPr>
          <w:sz w:val="26"/>
          <w:szCs w:val="26"/>
        </w:rPr>
        <w:t>района</w:t>
      </w:r>
      <w:r w:rsidRPr="00FC201B">
        <w:rPr>
          <w:sz w:val="26"/>
          <w:szCs w:val="26"/>
        </w:rPr>
        <w:t xml:space="preserve"> в размере и в сроки, определенные в указанном требовании;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4.2. Администрация вправе: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4.2.1.</w:t>
      </w:r>
      <w:r w:rsidR="007D6D8C">
        <w:rPr>
          <w:sz w:val="26"/>
          <w:szCs w:val="26"/>
        </w:rPr>
        <w:t> </w:t>
      </w:r>
      <w:r w:rsidRPr="00FC201B">
        <w:rPr>
          <w:sz w:val="26"/>
          <w:szCs w:val="26"/>
        </w:rPr>
        <w:t>Принимать решение об изменении условий Соглашения, включая уменьшение размера Субсидии, в случае уменьшения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FC201B">
        <w:rPr>
          <w:sz w:val="26"/>
          <w:szCs w:val="26"/>
        </w:rPr>
        <w:t>контроля за</w:t>
      </w:r>
      <w:proofErr w:type="gramEnd"/>
      <w:r w:rsidRPr="00FC201B">
        <w:rPr>
          <w:sz w:val="26"/>
          <w:szCs w:val="26"/>
        </w:rPr>
        <w:t xml:space="preserve"> соблюдением Получателем порядка, целей и условий предоставления Субсидии.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4.2.3. Расторгнуть настоящее Соглашение и потребовать возврат Субсидии, в случаях:</w:t>
      </w:r>
    </w:p>
    <w:p w:rsidR="00FC201B" w:rsidRPr="00FC201B" w:rsidRDefault="00FC201B" w:rsidP="00FC201B">
      <w:pPr>
        <w:widowControl w:val="0"/>
        <w:ind w:firstLine="567"/>
        <w:jc w:val="both"/>
        <w:rPr>
          <w:rFonts w:eastAsia="Microsoft Sans Serif"/>
          <w:color w:val="000000"/>
          <w:sz w:val="26"/>
          <w:szCs w:val="26"/>
          <w:lang w:bidi="ru-RU"/>
        </w:rPr>
      </w:pPr>
      <w:r w:rsidRPr="00FC201B">
        <w:rPr>
          <w:rFonts w:eastAsia="Microsoft Sans Serif"/>
          <w:color w:val="000000"/>
          <w:sz w:val="26"/>
          <w:szCs w:val="26"/>
          <w:lang w:bidi="ru-RU"/>
        </w:rPr>
        <w:t>-</w:t>
      </w:r>
      <w:r w:rsidR="00327C74">
        <w:rPr>
          <w:rFonts w:eastAsia="Microsoft Sans Serif"/>
          <w:color w:val="000000"/>
          <w:sz w:val="26"/>
          <w:szCs w:val="26"/>
          <w:lang w:bidi="ru-RU"/>
        </w:rPr>
        <w:t> 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>выявления фактов предоставления недостоверных сведений и документов для получения субсидии;</w:t>
      </w:r>
    </w:p>
    <w:p w:rsidR="00FC201B" w:rsidRPr="00FC201B" w:rsidRDefault="00FC201B" w:rsidP="00FC201B">
      <w:pPr>
        <w:widowControl w:val="0"/>
        <w:ind w:firstLine="567"/>
        <w:jc w:val="both"/>
        <w:rPr>
          <w:rFonts w:eastAsia="Microsoft Sans Serif"/>
          <w:color w:val="000000"/>
          <w:sz w:val="26"/>
          <w:szCs w:val="26"/>
          <w:lang w:bidi="ru-RU"/>
        </w:rPr>
      </w:pPr>
      <w:r w:rsidRPr="00FC201B">
        <w:rPr>
          <w:rFonts w:eastAsia="Microsoft Sans Serif"/>
          <w:color w:val="000000"/>
          <w:sz w:val="26"/>
          <w:szCs w:val="26"/>
          <w:lang w:bidi="ru-RU"/>
        </w:rPr>
        <w:t>-</w:t>
      </w:r>
      <w:r w:rsidR="00327C74">
        <w:rPr>
          <w:rFonts w:eastAsia="Microsoft Sans Serif"/>
          <w:color w:val="000000"/>
          <w:sz w:val="26"/>
          <w:szCs w:val="26"/>
          <w:lang w:bidi="ru-RU"/>
        </w:rPr>
        <w:t> 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>в случае непредоставления отчета об использовании средств субсидии</w:t>
      </w:r>
      <w:r w:rsidR="00327C74">
        <w:rPr>
          <w:rFonts w:eastAsia="Microsoft Sans Serif"/>
          <w:color w:val="000000"/>
          <w:sz w:val="26"/>
          <w:szCs w:val="26"/>
          <w:lang w:bidi="ru-RU"/>
        </w:rPr>
        <w:t>, отчета о достижении показателей результативности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>;</w:t>
      </w:r>
    </w:p>
    <w:p w:rsidR="00FC201B" w:rsidRPr="00FC201B" w:rsidRDefault="00FC201B" w:rsidP="00FC201B">
      <w:pPr>
        <w:widowControl w:val="0"/>
        <w:ind w:firstLine="567"/>
        <w:jc w:val="both"/>
        <w:rPr>
          <w:rFonts w:eastAsia="Microsoft Sans Serif"/>
          <w:color w:val="000000"/>
          <w:sz w:val="26"/>
          <w:szCs w:val="26"/>
          <w:lang w:bidi="ru-RU"/>
        </w:rPr>
      </w:pPr>
      <w:r w:rsidRPr="00FC201B">
        <w:rPr>
          <w:rFonts w:eastAsia="Microsoft Sans Serif"/>
          <w:color w:val="000000"/>
          <w:sz w:val="26"/>
          <w:szCs w:val="26"/>
          <w:lang w:bidi="ru-RU"/>
        </w:rPr>
        <w:t>- нецелевого использования средств субсидии.</w:t>
      </w:r>
    </w:p>
    <w:p w:rsidR="00FC201B" w:rsidRPr="00FC201B" w:rsidRDefault="00FC201B" w:rsidP="00FC201B">
      <w:pPr>
        <w:widowControl w:val="0"/>
        <w:ind w:firstLine="567"/>
        <w:jc w:val="both"/>
        <w:rPr>
          <w:rFonts w:eastAsia="Microsoft Sans Serif"/>
          <w:color w:val="000000"/>
          <w:sz w:val="26"/>
          <w:szCs w:val="26"/>
          <w:lang w:bidi="ru-RU"/>
        </w:rPr>
      </w:pPr>
      <w:r w:rsidRPr="00FC201B">
        <w:rPr>
          <w:rFonts w:eastAsia="Microsoft Sans Serif"/>
          <w:color w:val="000000"/>
          <w:sz w:val="26"/>
          <w:szCs w:val="26"/>
          <w:lang w:bidi="ru-RU"/>
        </w:rPr>
        <w:lastRenderedPageBreak/>
        <w:t>4.3.3. Требовать возврата остатка субсидии, не использованного в отчетном финансовом году, в случае отсутствия у Получателя необходимости дальнейшего использования средств Субсидии.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4.3. Получатель обязуется:</w:t>
      </w:r>
    </w:p>
    <w:p w:rsidR="00FC201B" w:rsidRDefault="00FC201B" w:rsidP="00FC20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4.3.1.</w:t>
      </w:r>
      <w:r w:rsidR="003C5685">
        <w:rPr>
          <w:sz w:val="26"/>
          <w:szCs w:val="26"/>
        </w:rPr>
        <w:t> </w:t>
      </w:r>
      <w:r w:rsidRPr="00FC201B">
        <w:rPr>
          <w:sz w:val="26"/>
          <w:szCs w:val="26"/>
        </w:rPr>
        <w:t>Направлять Субсидию на финансовое обеспечение затрат, предусмотренных пунктом 1.2. Соглашения;</w:t>
      </w:r>
    </w:p>
    <w:p w:rsidR="00327C74" w:rsidRPr="00907FDE" w:rsidRDefault="00907FDE" w:rsidP="00907F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07FDE">
        <w:rPr>
          <w:rFonts w:ascii="Times New Roman" w:hAnsi="Times New Roman" w:cs="Times New Roman"/>
          <w:sz w:val="26"/>
          <w:szCs w:val="26"/>
        </w:rPr>
        <w:t>4.3.2. Н</w:t>
      </w:r>
      <w:r w:rsidR="00327C74" w:rsidRPr="00907FDE">
        <w:rPr>
          <w:rFonts w:ascii="Times New Roman" w:hAnsi="Times New Roman" w:cs="Times New Roman"/>
          <w:sz w:val="26"/>
          <w:szCs w:val="26"/>
        </w:rPr>
        <w:t>е приобретать за счет Субсидии иностранную валюту;</w:t>
      </w:r>
    </w:p>
    <w:p w:rsidR="00907FDE" w:rsidRDefault="00FC201B" w:rsidP="00FC201B">
      <w:pPr>
        <w:widowControl w:val="0"/>
        <w:ind w:firstLine="567"/>
        <w:jc w:val="both"/>
        <w:rPr>
          <w:rFonts w:eastAsia="Microsoft Sans Serif"/>
          <w:color w:val="000000"/>
          <w:sz w:val="26"/>
          <w:szCs w:val="26"/>
          <w:lang w:bidi="ru-RU"/>
        </w:rPr>
      </w:pPr>
      <w:r w:rsidRPr="00FC201B">
        <w:rPr>
          <w:rFonts w:eastAsia="Microsoft Sans Serif"/>
          <w:color w:val="000000"/>
          <w:sz w:val="26"/>
          <w:szCs w:val="26"/>
          <w:lang w:bidi="ru-RU"/>
        </w:rPr>
        <w:t>4.3.</w:t>
      </w:r>
      <w:r w:rsidR="007D6D8C">
        <w:rPr>
          <w:rFonts w:eastAsia="Microsoft Sans Serif"/>
          <w:color w:val="000000"/>
          <w:sz w:val="26"/>
          <w:szCs w:val="26"/>
          <w:lang w:bidi="ru-RU"/>
        </w:rPr>
        <w:t>3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>.</w:t>
      </w:r>
      <w:r w:rsidR="00327C74">
        <w:rPr>
          <w:rFonts w:eastAsia="Microsoft Sans Serif"/>
          <w:color w:val="000000"/>
          <w:sz w:val="26"/>
          <w:szCs w:val="26"/>
          <w:lang w:bidi="ru-RU"/>
        </w:rPr>
        <w:t> </w:t>
      </w:r>
      <w:r w:rsidRPr="00FC201B">
        <w:rPr>
          <w:rFonts w:eastAsia="Microsoft Sans Serif"/>
          <w:color w:val="000000"/>
          <w:sz w:val="26"/>
          <w:szCs w:val="26"/>
          <w:lang w:bidi="ru-RU"/>
        </w:rPr>
        <w:t>Представлять в Администрацию</w:t>
      </w:r>
      <w:r w:rsidR="00907FDE">
        <w:rPr>
          <w:rFonts w:eastAsia="Microsoft Sans Serif"/>
          <w:color w:val="000000"/>
          <w:sz w:val="26"/>
          <w:szCs w:val="26"/>
          <w:lang w:bidi="ru-RU"/>
        </w:rPr>
        <w:t>:</w:t>
      </w:r>
    </w:p>
    <w:p w:rsidR="00907FDE" w:rsidRDefault="00907FDE" w:rsidP="00907F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        </w:t>
      </w:r>
      <w:r w:rsidRPr="00907FDE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4.3.</w:t>
      </w:r>
      <w:r w:rsidR="007D6D8C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3</w:t>
      </w:r>
      <w:r w:rsidRPr="00907FDE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.1.</w:t>
      </w:r>
      <w:r w:rsidRPr="00907FDE">
        <w:rPr>
          <w:rFonts w:ascii="Times New Roman" w:hAnsi="Times New Roman" w:cs="Times New Roman"/>
          <w:sz w:val="26"/>
          <w:szCs w:val="26"/>
        </w:rPr>
        <w:t xml:space="preserve"> отчет о расходах Получателя, источником финансового обеспечения которых является Субсидия, </w:t>
      </w:r>
      <w:bookmarkStart w:id="1" w:name="_Hlk118706944"/>
      <w:r w:rsidRPr="00907FDE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№ </w:t>
      </w:r>
      <w:r w:rsidR="007D6D8C">
        <w:rPr>
          <w:rFonts w:ascii="Times New Roman" w:hAnsi="Times New Roman" w:cs="Times New Roman"/>
          <w:sz w:val="26"/>
          <w:szCs w:val="26"/>
        </w:rPr>
        <w:t>1</w:t>
      </w:r>
      <w:r w:rsidRPr="00907FDE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bookmarkEnd w:id="1"/>
      <w:r w:rsidRPr="00907FDE">
        <w:rPr>
          <w:rFonts w:ascii="Times New Roman" w:hAnsi="Times New Roman" w:cs="Times New Roman"/>
          <w:sz w:val="26"/>
          <w:szCs w:val="26"/>
        </w:rPr>
        <w:t xml:space="preserve"> не позднее 10 рабочего дня, следующего за отчетным кварталом (годом);</w:t>
      </w:r>
    </w:p>
    <w:p w:rsidR="00907FDE" w:rsidRPr="00907FDE" w:rsidRDefault="00907FDE" w:rsidP="00907FD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FDE">
        <w:rPr>
          <w:rFonts w:ascii="Times New Roman" w:hAnsi="Times New Roman" w:cs="Times New Roman"/>
          <w:sz w:val="26"/>
          <w:szCs w:val="26"/>
        </w:rPr>
        <w:t>4.3.</w:t>
      </w:r>
      <w:r w:rsidR="007D6D8C">
        <w:rPr>
          <w:rFonts w:ascii="Times New Roman" w:hAnsi="Times New Roman" w:cs="Times New Roman"/>
          <w:sz w:val="26"/>
          <w:szCs w:val="26"/>
        </w:rPr>
        <w:t>3</w:t>
      </w:r>
      <w:r w:rsidRPr="00907FDE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07FDE">
        <w:rPr>
          <w:rFonts w:ascii="Times New Roman" w:hAnsi="Times New Roman" w:cs="Times New Roman"/>
          <w:sz w:val="26"/>
          <w:szCs w:val="26"/>
        </w:rPr>
        <w:t>отчет о достижении значений показателей результативности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07FDE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№ </w:t>
      </w:r>
      <w:r w:rsidR="007D6D8C">
        <w:rPr>
          <w:rFonts w:ascii="Times New Roman" w:hAnsi="Times New Roman" w:cs="Times New Roman"/>
          <w:sz w:val="26"/>
          <w:szCs w:val="26"/>
        </w:rPr>
        <w:t>2</w:t>
      </w:r>
      <w:r w:rsidRPr="00907FDE">
        <w:rPr>
          <w:rFonts w:ascii="Times New Roman" w:hAnsi="Times New Roman" w:cs="Times New Roman"/>
          <w:sz w:val="26"/>
          <w:szCs w:val="26"/>
        </w:rPr>
        <w:t xml:space="preserve"> к настоящему Соглашению не позднее 10 рабочего дня, следующего за отчетным </w:t>
      </w:r>
      <w:bookmarkStart w:id="2" w:name="P301"/>
      <w:bookmarkEnd w:id="2"/>
      <w:r w:rsidRPr="00907FDE">
        <w:rPr>
          <w:rFonts w:ascii="Times New Roman" w:hAnsi="Times New Roman" w:cs="Times New Roman"/>
          <w:sz w:val="26"/>
          <w:szCs w:val="26"/>
        </w:rPr>
        <w:t>кварталом (годом);</w:t>
      </w:r>
    </w:p>
    <w:p w:rsidR="00FC201B" w:rsidRPr="00FC201B" w:rsidRDefault="00907FDE" w:rsidP="00FC201B">
      <w:pPr>
        <w:widowControl w:val="0"/>
        <w:ind w:firstLine="567"/>
        <w:jc w:val="both"/>
        <w:rPr>
          <w:rFonts w:eastAsia="Microsoft Sans Serif"/>
          <w:color w:val="000000"/>
          <w:sz w:val="26"/>
          <w:szCs w:val="26"/>
          <w:lang w:bidi="ru-RU"/>
        </w:rPr>
      </w:pPr>
      <w:r>
        <w:rPr>
          <w:rFonts w:eastAsia="Microsoft Sans Serif"/>
          <w:color w:val="000000"/>
          <w:sz w:val="26"/>
          <w:szCs w:val="26"/>
          <w:lang w:bidi="ru-RU"/>
        </w:rPr>
        <w:t xml:space="preserve"> </w:t>
      </w:r>
      <w:r w:rsidR="00FC201B" w:rsidRPr="00FC201B">
        <w:rPr>
          <w:rFonts w:eastAsia="Microsoft Sans Serif"/>
          <w:color w:val="000000"/>
          <w:sz w:val="26"/>
          <w:szCs w:val="26"/>
          <w:lang w:bidi="ru-RU"/>
        </w:rPr>
        <w:t>4.3.</w:t>
      </w:r>
      <w:r w:rsidR="007D6D8C">
        <w:rPr>
          <w:rFonts w:eastAsia="Microsoft Sans Serif"/>
          <w:color w:val="000000"/>
          <w:sz w:val="26"/>
          <w:szCs w:val="26"/>
          <w:lang w:bidi="ru-RU"/>
        </w:rPr>
        <w:t>4</w:t>
      </w:r>
      <w:r w:rsidR="00FC201B" w:rsidRPr="00FC201B">
        <w:rPr>
          <w:rFonts w:eastAsia="Microsoft Sans Serif"/>
          <w:color w:val="000000"/>
          <w:sz w:val="26"/>
          <w:szCs w:val="26"/>
          <w:lang w:bidi="ru-RU"/>
        </w:rPr>
        <w:t>. В случае получения от Администрации требования в соответствии с пунктом 4.1.3. настоящего Соглашения:</w:t>
      </w:r>
    </w:p>
    <w:p w:rsidR="00FC201B" w:rsidRPr="00FC201B" w:rsidRDefault="00907FDE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201B" w:rsidRPr="00FC201B">
        <w:rPr>
          <w:sz w:val="26"/>
          <w:szCs w:val="26"/>
        </w:rPr>
        <w:t>4.3.</w:t>
      </w:r>
      <w:r w:rsidR="007D6D8C">
        <w:rPr>
          <w:sz w:val="26"/>
          <w:szCs w:val="26"/>
        </w:rPr>
        <w:t>4</w:t>
      </w:r>
      <w:r w:rsidR="00FC201B" w:rsidRPr="00FC201B">
        <w:rPr>
          <w:sz w:val="26"/>
          <w:szCs w:val="26"/>
        </w:rPr>
        <w:t>.1.</w:t>
      </w:r>
      <w:r w:rsidR="00327C74">
        <w:rPr>
          <w:sz w:val="26"/>
          <w:szCs w:val="26"/>
        </w:rPr>
        <w:t> </w:t>
      </w:r>
      <w:r w:rsidR="00FC201B" w:rsidRPr="00FC201B">
        <w:rPr>
          <w:sz w:val="26"/>
          <w:szCs w:val="26"/>
        </w:rPr>
        <w:t>Устранять фак</w:t>
      </w:r>
      <w:proofErr w:type="gramStart"/>
      <w:r w:rsidR="00FC201B" w:rsidRPr="00FC201B">
        <w:rPr>
          <w:sz w:val="26"/>
          <w:szCs w:val="26"/>
        </w:rPr>
        <w:t>т(</w:t>
      </w:r>
      <w:proofErr w:type="gramEnd"/>
      <w:r w:rsidR="00FC201B" w:rsidRPr="00FC201B">
        <w:rPr>
          <w:sz w:val="26"/>
          <w:szCs w:val="26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FC201B" w:rsidRDefault="00DC7F25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201B" w:rsidRPr="00FC201B">
        <w:rPr>
          <w:sz w:val="26"/>
          <w:szCs w:val="26"/>
        </w:rPr>
        <w:t>4.3.</w:t>
      </w:r>
      <w:r w:rsidR="007D6D8C">
        <w:rPr>
          <w:sz w:val="26"/>
          <w:szCs w:val="26"/>
        </w:rPr>
        <w:t>4</w:t>
      </w:r>
      <w:r w:rsidR="00FC201B" w:rsidRPr="00FC201B">
        <w:rPr>
          <w:sz w:val="26"/>
          <w:szCs w:val="26"/>
        </w:rPr>
        <w:t xml:space="preserve">.2. Возвращать в бюджет </w:t>
      </w:r>
      <w:r w:rsidR="002D0750">
        <w:rPr>
          <w:sz w:val="26"/>
          <w:szCs w:val="26"/>
        </w:rPr>
        <w:t>Хасанского</w:t>
      </w:r>
      <w:r w:rsidR="00FC201B" w:rsidRPr="00FC201B">
        <w:rPr>
          <w:sz w:val="26"/>
          <w:szCs w:val="26"/>
        </w:rPr>
        <w:t xml:space="preserve"> муниципального </w:t>
      </w:r>
      <w:r w:rsidR="002D0750">
        <w:rPr>
          <w:sz w:val="26"/>
          <w:szCs w:val="26"/>
        </w:rPr>
        <w:t>района</w:t>
      </w:r>
      <w:r w:rsidR="00FC201B" w:rsidRPr="00FC201B">
        <w:rPr>
          <w:sz w:val="26"/>
          <w:szCs w:val="26"/>
        </w:rPr>
        <w:t xml:space="preserve"> Субсидию в размере и в сроки, определенные в указанном требовании.</w:t>
      </w:r>
    </w:p>
    <w:p w:rsidR="00DC7F25" w:rsidRPr="00DC7F25" w:rsidRDefault="00DC7F25" w:rsidP="00DC7F2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F25">
        <w:rPr>
          <w:rFonts w:ascii="Times New Roman" w:hAnsi="Times New Roman" w:cs="Times New Roman"/>
          <w:sz w:val="26"/>
          <w:szCs w:val="26"/>
        </w:rPr>
        <w:t>4.3.</w:t>
      </w:r>
      <w:r w:rsidR="007D6D8C">
        <w:rPr>
          <w:rFonts w:ascii="Times New Roman" w:hAnsi="Times New Roman" w:cs="Times New Roman"/>
          <w:sz w:val="26"/>
          <w:szCs w:val="26"/>
        </w:rPr>
        <w:t>5</w:t>
      </w:r>
      <w:r w:rsidRPr="00DC7F25">
        <w:rPr>
          <w:rFonts w:ascii="Times New Roman" w:hAnsi="Times New Roman" w:cs="Times New Roman"/>
          <w:sz w:val="26"/>
          <w:szCs w:val="26"/>
        </w:rPr>
        <w:t xml:space="preserve">. Обеспечивать достижение </w:t>
      </w:r>
      <w:proofErr w:type="gramStart"/>
      <w:r w:rsidRPr="00DC7F25">
        <w:rPr>
          <w:rFonts w:ascii="Times New Roman" w:hAnsi="Times New Roman" w:cs="Times New Roman"/>
          <w:sz w:val="26"/>
          <w:szCs w:val="26"/>
        </w:rPr>
        <w:t>значений показателей результативности предоставления Субсидии</w:t>
      </w:r>
      <w:proofErr w:type="gramEnd"/>
      <w:r w:rsidRPr="00DC7F25">
        <w:rPr>
          <w:rFonts w:ascii="Times New Roman" w:hAnsi="Times New Roman" w:cs="Times New Roman"/>
          <w:sz w:val="26"/>
          <w:szCs w:val="26"/>
        </w:rPr>
        <w:t xml:space="preserve"> и (или) иных показателей, установленных настоящ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DC7F25">
        <w:rPr>
          <w:rFonts w:ascii="Times New Roman" w:hAnsi="Times New Roman" w:cs="Times New Roman"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sz w:val="26"/>
          <w:szCs w:val="26"/>
        </w:rPr>
        <w:t>ем</w:t>
      </w:r>
    </w:p>
    <w:p w:rsidR="00DC7F25" w:rsidRDefault="00DC7F25" w:rsidP="00DC7F25">
      <w:pPr>
        <w:pStyle w:val="ConsPlusNonformat"/>
        <w:spacing w:line="276" w:lineRule="auto"/>
        <w:ind w:firstLine="709"/>
        <w:jc w:val="both"/>
        <w:rPr>
          <w:sz w:val="26"/>
          <w:szCs w:val="26"/>
        </w:rPr>
      </w:pPr>
      <w:r w:rsidRPr="00DC7F25">
        <w:rPr>
          <w:rFonts w:ascii="Times New Roman" w:hAnsi="Times New Roman" w:cs="Times New Roman"/>
          <w:sz w:val="26"/>
          <w:szCs w:val="26"/>
        </w:rPr>
        <w:t>4.3.</w:t>
      </w:r>
      <w:r w:rsidR="007D6D8C">
        <w:rPr>
          <w:rFonts w:ascii="Times New Roman" w:hAnsi="Times New Roman" w:cs="Times New Roman"/>
          <w:sz w:val="26"/>
          <w:szCs w:val="26"/>
        </w:rPr>
        <w:t>6</w:t>
      </w:r>
      <w:r w:rsidRPr="00DC7F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C7F25">
        <w:rPr>
          <w:rFonts w:ascii="Times New Roman" w:hAnsi="Times New Roman" w:cs="Times New Roman"/>
          <w:sz w:val="26"/>
          <w:szCs w:val="26"/>
        </w:rPr>
        <w:t xml:space="preserve">аправлять по запросу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7F25">
        <w:rPr>
          <w:rFonts w:ascii="Times New Roman" w:hAnsi="Times New Roman" w:cs="Times New Roman"/>
          <w:sz w:val="26"/>
          <w:szCs w:val="26"/>
        </w:rPr>
        <w:t xml:space="preserve"> документы и информацию, необходимые для осуществления </w:t>
      </w:r>
      <w:proofErr w:type="gramStart"/>
      <w:r w:rsidRPr="00DC7F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7F25">
        <w:rPr>
          <w:rFonts w:ascii="Times New Roman" w:hAnsi="Times New Roman" w:cs="Times New Roman"/>
          <w:sz w:val="26"/>
          <w:szCs w:val="26"/>
        </w:rPr>
        <w:t xml:space="preserve"> соблюдением порядка, целей и условий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C7F25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C7F25">
        <w:rPr>
          <w:rFonts w:ascii="Times New Roman" w:hAnsi="Times New Roman" w:cs="Times New Roman"/>
          <w:sz w:val="26"/>
          <w:szCs w:val="26"/>
        </w:rPr>
        <w:t>Субсидии, в течение 5 рабочих дней со дня получения указанного запроса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201B" w:rsidRDefault="00FC201B" w:rsidP="00DC7F2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4.3.</w:t>
      </w:r>
      <w:r w:rsidR="007D6D8C">
        <w:rPr>
          <w:sz w:val="26"/>
          <w:szCs w:val="26"/>
        </w:rPr>
        <w:t>7</w:t>
      </w:r>
      <w:r w:rsidRPr="00FC201B">
        <w:rPr>
          <w:sz w:val="26"/>
          <w:szCs w:val="26"/>
        </w:rPr>
        <w:t>. Обеспечивать полноту и достоверность сведений, представляемых в Администрацию в соответствии с Соглашением.</w:t>
      </w:r>
    </w:p>
    <w:p w:rsidR="00FC201B" w:rsidRPr="00FC201B" w:rsidRDefault="00FC201B" w:rsidP="00DC7F25">
      <w:pPr>
        <w:widowControl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bookmarkStart w:id="3" w:name="P285"/>
      <w:bookmarkStart w:id="4" w:name="P315"/>
      <w:bookmarkStart w:id="5" w:name="P327"/>
      <w:bookmarkEnd w:id="3"/>
      <w:bookmarkEnd w:id="4"/>
      <w:bookmarkEnd w:id="5"/>
      <w:r w:rsidRPr="00FC201B">
        <w:rPr>
          <w:sz w:val="26"/>
          <w:szCs w:val="26"/>
        </w:rPr>
        <w:t>4.4. Получатель вправе:</w:t>
      </w:r>
    </w:p>
    <w:p w:rsidR="00FC201B" w:rsidRPr="00FC201B" w:rsidRDefault="00FC201B" w:rsidP="00DC7F2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4.4.</w:t>
      </w:r>
      <w:r w:rsidR="00DC7F25">
        <w:rPr>
          <w:sz w:val="26"/>
          <w:szCs w:val="26"/>
        </w:rPr>
        <w:t>1</w:t>
      </w:r>
      <w:r w:rsidRPr="00FC201B">
        <w:rPr>
          <w:sz w:val="26"/>
          <w:szCs w:val="26"/>
        </w:rPr>
        <w:t>. Обращаться в Администрацию в целях получения разъяснений в связи с исполнением Соглашения.</w:t>
      </w:r>
    </w:p>
    <w:p w:rsidR="00DC7F25" w:rsidRDefault="00DC7F25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</w:p>
    <w:p w:rsidR="00FC201B" w:rsidRDefault="00FC201B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FC201B">
        <w:rPr>
          <w:b/>
          <w:sz w:val="26"/>
          <w:szCs w:val="26"/>
        </w:rPr>
        <w:t>5. Ответственность Сторон</w:t>
      </w:r>
    </w:p>
    <w:p w:rsidR="00DC7F25" w:rsidRPr="00FC201B" w:rsidRDefault="00DC7F25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5.1.</w:t>
      </w:r>
      <w:r w:rsidR="007D6D8C">
        <w:rPr>
          <w:sz w:val="26"/>
          <w:szCs w:val="26"/>
        </w:rPr>
        <w:t> </w:t>
      </w:r>
      <w:r w:rsidRPr="00FC201B">
        <w:rPr>
          <w:sz w:val="26"/>
          <w:szCs w:val="26"/>
        </w:rPr>
        <w:t>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2D0750" w:rsidRDefault="002D0750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</w:p>
    <w:p w:rsidR="00FC201B" w:rsidRDefault="00FC201B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FC201B">
        <w:rPr>
          <w:b/>
          <w:sz w:val="26"/>
          <w:szCs w:val="26"/>
        </w:rPr>
        <w:t>6. Заключительные положения</w:t>
      </w:r>
    </w:p>
    <w:p w:rsidR="00DC7F25" w:rsidRPr="00FC201B" w:rsidRDefault="00DC7F25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6.1.</w:t>
      </w:r>
      <w:r w:rsidR="007D6D8C">
        <w:rPr>
          <w:sz w:val="26"/>
          <w:szCs w:val="26"/>
        </w:rPr>
        <w:t> </w:t>
      </w:r>
      <w:r w:rsidRPr="00FC201B">
        <w:rPr>
          <w:sz w:val="26"/>
          <w:szCs w:val="26"/>
        </w:rPr>
        <w:t xml:space="preserve">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Pr="00FC201B">
        <w:rPr>
          <w:sz w:val="26"/>
          <w:szCs w:val="26"/>
        </w:rPr>
        <w:lastRenderedPageBreak/>
        <w:t>недостижении согласия споры между Сторонами решаются в судебном порядке.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 xml:space="preserve">6.2. Настоящее Соглашение вступает в силу </w:t>
      </w:r>
      <w:proofErr w:type="gramStart"/>
      <w:r w:rsidRPr="00FC201B">
        <w:rPr>
          <w:sz w:val="26"/>
          <w:szCs w:val="26"/>
        </w:rPr>
        <w:t>с даты</w:t>
      </w:r>
      <w:proofErr w:type="gramEnd"/>
      <w:r w:rsidRPr="00FC201B">
        <w:rPr>
          <w:sz w:val="26"/>
          <w:szCs w:val="26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6.3.</w:t>
      </w:r>
      <w:r w:rsidR="007D6D8C">
        <w:rPr>
          <w:sz w:val="26"/>
          <w:szCs w:val="26"/>
        </w:rPr>
        <w:t> </w:t>
      </w:r>
      <w:r w:rsidRPr="00FC201B">
        <w:rPr>
          <w:sz w:val="26"/>
          <w:szCs w:val="26"/>
        </w:rPr>
        <w:t>Изменение Соглашения осуществляется по соглашению Сторон и оформляется в виде дополнительного соглашения.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6.4.</w:t>
      </w:r>
      <w:r w:rsidR="007D6D8C">
        <w:rPr>
          <w:sz w:val="26"/>
          <w:szCs w:val="26"/>
        </w:rPr>
        <w:t> </w:t>
      </w:r>
      <w:r w:rsidRPr="00FC201B">
        <w:rPr>
          <w:sz w:val="26"/>
          <w:szCs w:val="26"/>
        </w:rPr>
        <w:t>Расторжение Соглашения осуществляется в одностороннем порядке в случае:</w:t>
      </w:r>
    </w:p>
    <w:p w:rsidR="00FC201B" w:rsidRP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6.4.1. Реорганизации или прекращения деятельности Получателя;</w:t>
      </w:r>
    </w:p>
    <w:p w:rsidR="00FC201B" w:rsidRDefault="00FC201B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01B">
        <w:rPr>
          <w:sz w:val="26"/>
          <w:szCs w:val="26"/>
        </w:rPr>
        <w:t>6.4.2.</w:t>
      </w:r>
      <w:r w:rsidR="007D6D8C">
        <w:rPr>
          <w:sz w:val="26"/>
          <w:szCs w:val="26"/>
        </w:rPr>
        <w:t> </w:t>
      </w:r>
      <w:r w:rsidRPr="00FC201B">
        <w:rPr>
          <w:sz w:val="26"/>
          <w:szCs w:val="26"/>
        </w:rPr>
        <w:t>Нарушения Получателем порядка, целей и условий предоставления Субсидии, установленных Соглашением.</w:t>
      </w:r>
    </w:p>
    <w:p w:rsidR="007D6D8C" w:rsidRPr="00FC201B" w:rsidRDefault="007D6D8C" w:rsidP="00FC20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C201B" w:rsidRDefault="00FC201B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FC201B">
        <w:rPr>
          <w:b/>
        </w:rPr>
        <w:t>7. Платежные реквизиты Сторон</w:t>
      </w:r>
    </w:p>
    <w:p w:rsidR="007D6D8C" w:rsidRPr="00FC201B" w:rsidRDefault="007D6D8C" w:rsidP="00FC20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820"/>
      </w:tblGrid>
      <w:tr w:rsidR="00FC201B" w:rsidRPr="00FC201B" w:rsidTr="003C5685">
        <w:trPr>
          <w:jc w:val="center"/>
        </w:trPr>
        <w:tc>
          <w:tcPr>
            <w:tcW w:w="5024" w:type="dxa"/>
          </w:tcPr>
          <w:p w:rsidR="00FC201B" w:rsidRPr="00FC201B" w:rsidRDefault="00FC201B" w:rsidP="00496B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201B">
              <w:rPr>
                <w:b/>
              </w:rPr>
              <w:t xml:space="preserve">Администрация </w:t>
            </w:r>
            <w:r w:rsidR="002D0750">
              <w:rPr>
                <w:b/>
              </w:rPr>
              <w:t xml:space="preserve">Хасанского </w:t>
            </w:r>
            <w:r w:rsidRPr="00FC201B">
              <w:rPr>
                <w:b/>
              </w:rPr>
              <w:t xml:space="preserve">муниципального </w:t>
            </w:r>
            <w:r w:rsidR="002D0750">
              <w:rPr>
                <w:b/>
              </w:rPr>
              <w:t>района</w:t>
            </w:r>
          </w:p>
        </w:tc>
        <w:tc>
          <w:tcPr>
            <w:tcW w:w="4820" w:type="dxa"/>
          </w:tcPr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FC201B">
              <w:rPr>
                <w:b/>
              </w:rPr>
              <w:t>Наименование Получателя</w:t>
            </w:r>
          </w:p>
        </w:tc>
      </w:tr>
      <w:tr w:rsidR="00FC201B" w:rsidRPr="00FC201B" w:rsidTr="003C5685">
        <w:trPr>
          <w:jc w:val="center"/>
        </w:trPr>
        <w:tc>
          <w:tcPr>
            <w:tcW w:w="5024" w:type="dxa"/>
          </w:tcPr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</w:p>
        </w:tc>
        <w:tc>
          <w:tcPr>
            <w:tcW w:w="4820" w:type="dxa"/>
          </w:tcPr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FC201B">
              <w:rPr>
                <w:b/>
              </w:rPr>
              <w:t>Наименование Получателя</w:t>
            </w:r>
          </w:p>
        </w:tc>
      </w:tr>
      <w:tr w:rsidR="00FC201B" w:rsidRPr="00FC201B" w:rsidTr="003C5685">
        <w:trPr>
          <w:jc w:val="center"/>
        </w:trPr>
        <w:tc>
          <w:tcPr>
            <w:tcW w:w="5024" w:type="dxa"/>
          </w:tcPr>
          <w:p w:rsidR="00FC201B" w:rsidRPr="00FC201B" w:rsidRDefault="00FC201B" w:rsidP="00496B11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C201B">
              <w:rPr>
                <w:b/>
              </w:rPr>
              <w:t>ОГРН, ОКТМО</w:t>
            </w:r>
          </w:p>
        </w:tc>
        <w:tc>
          <w:tcPr>
            <w:tcW w:w="4820" w:type="dxa"/>
          </w:tcPr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FC201B">
              <w:rPr>
                <w:b/>
              </w:rPr>
              <w:t>ОГРН, ОКТМО</w:t>
            </w:r>
          </w:p>
        </w:tc>
      </w:tr>
      <w:tr w:rsidR="00FC201B" w:rsidRPr="00FC201B" w:rsidTr="003C5685">
        <w:tblPrEx>
          <w:tblBorders>
            <w:insideH w:val="nil"/>
          </w:tblBorders>
        </w:tblPrEx>
        <w:trPr>
          <w:jc w:val="center"/>
        </w:trPr>
        <w:tc>
          <w:tcPr>
            <w:tcW w:w="5024" w:type="dxa"/>
            <w:tcBorders>
              <w:bottom w:val="nil"/>
            </w:tcBorders>
          </w:tcPr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C201B">
              <w:rPr>
                <w:b/>
              </w:rPr>
              <w:t>Место нахождения:</w:t>
            </w:r>
          </w:p>
        </w:tc>
        <w:tc>
          <w:tcPr>
            <w:tcW w:w="4820" w:type="dxa"/>
            <w:tcBorders>
              <w:bottom w:val="nil"/>
            </w:tcBorders>
          </w:tcPr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FC201B">
              <w:rPr>
                <w:b/>
              </w:rPr>
              <w:t>Место нахождения:</w:t>
            </w:r>
          </w:p>
        </w:tc>
      </w:tr>
      <w:tr w:rsidR="00FC201B" w:rsidRPr="00FC201B" w:rsidTr="003C5685">
        <w:tblPrEx>
          <w:tblBorders>
            <w:insideH w:val="nil"/>
          </w:tblBorders>
        </w:tblPrEx>
        <w:trPr>
          <w:trHeight w:val="26"/>
          <w:jc w:val="center"/>
        </w:trPr>
        <w:tc>
          <w:tcPr>
            <w:tcW w:w="5024" w:type="dxa"/>
            <w:tcBorders>
              <w:top w:val="nil"/>
            </w:tcBorders>
          </w:tcPr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820" w:type="dxa"/>
            <w:tcBorders>
              <w:top w:val="nil"/>
            </w:tcBorders>
          </w:tcPr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</w:p>
        </w:tc>
      </w:tr>
      <w:tr w:rsidR="00FC201B" w:rsidRPr="00FC201B" w:rsidTr="003C5685">
        <w:trPr>
          <w:jc w:val="center"/>
        </w:trPr>
        <w:tc>
          <w:tcPr>
            <w:tcW w:w="5024" w:type="dxa"/>
          </w:tcPr>
          <w:p w:rsidR="00FC201B" w:rsidRPr="00FC201B" w:rsidRDefault="00FC201B" w:rsidP="00496B11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C201B">
              <w:rPr>
                <w:b/>
              </w:rPr>
              <w:t>ИНН/КПП</w:t>
            </w:r>
          </w:p>
        </w:tc>
        <w:tc>
          <w:tcPr>
            <w:tcW w:w="4820" w:type="dxa"/>
          </w:tcPr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FC201B">
              <w:rPr>
                <w:b/>
              </w:rPr>
              <w:t>ИНН/КПП</w:t>
            </w:r>
          </w:p>
        </w:tc>
      </w:tr>
      <w:tr w:rsidR="00FC201B" w:rsidRPr="00FC201B" w:rsidTr="003C5685">
        <w:trPr>
          <w:jc w:val="center"/>
        </w:trPr>
        <w:tc>
          <w:tcPr>
            <w:tcW w:w="5024" w:type="dxa"/>
          </w:tcPr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FC201B">
              <w:rPr>
                <w:b/>
              </w:rPr>
              <w:t>Платежные реквизиты:</w:t>
            </w:r>
          </w:p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FC201B">
              <w:rPr>
                <w:b/>
              </w:rPr>
              <w:t>Наименование учреждения Банка России, БИК</w:t>
            </w:r>
          </w:p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FC201B">
              <w:rPr>
                <w:b/>
              </w:rPr>
              <w:t>Расчетный счет</w:t>
            </w:r>
          </w:p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FC201B">
              <w:rPr>
                <w:b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C201B" w:rsidRPr="00FC201B" w:rsidRDefault="00FC201B" w:rsidP="00496B11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C201B">
              <w:rPr>
                <w:b/>
              </w:rPr>
              <w:t>Лицевой счет</w:t>
            </w:r>
          </w:p>
        </w:tc>
        <w:tc>
          <w:tcPr>
            <w:tcW w:w="4820" w:type="dxa"/>
          </w:tcPr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FC201B">
              <w:rPr>
                <w:b/>
              </w:rPr>
              <w:t>Платежные реквизиты:</w:t>
            </w:r>
          </w:p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FC201B">
              <w:rPr>
                <w:b/>
              </w:rPr>
              <w:t>Наименование учреждения Банка России, БИК</w:t>
            </w:r>
          </w:p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FC201B">
              <w:rPr>
                <w:b/>
              </w:rPr>
              <w:t>Расчетный (корреспондентский) счет</w:t>
            </w:r>
          </w:p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</w:p>
          <w:p w:rsidR="00FC201B" w:rsidRPr="00FC201B" w:rsidRDefault="00FC201B" w:rsidP="00FC201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</w:p>
        </w:tc>
      </w:tr>
    </w:tbl>
    <w:p w:rsidR="00FC201B" w:rsidRPr="00FC201B" w:rsidRDefault="00FC201B" w:rsidP="00FC201B">
      <w:pPr>
        <w:widowControl w:val="0"/>
        <w:tabs>
          <w:tab w:val="left" w:pos="7125"/>
        </w:tabs>
        <w:autoSpaceDE w:val="0"/>
        <w:autoSpaceDN w:val="0"/>
        <w:adjustRightInd w:val="0"/>
        <w:ind w:firstLine="720"/>
        <w:outlineLvl w:val="1"/>
      </w:pPr>
      <w:r w:rsidRPr="00FC201B">
        <w:t xml:space="preserve">Глава </w:t>
      </w:r>
      <w:r w:rsidR="002D0750">
        <w:t>Хасанского муниципального района</w:t>
      </w:r>
      <w:r w:rsidRPr="00FC201B">
        <w:tab/>
        <w:t>Получатель:</w:t>
      </w:r>
    </w:p>
    <w:p w:rsidR="00FC201B" w:rsidRPr="00FC201B" w:rsidRDefault="00FC201B" w:rsidP="00FC201B">
      <w:pPr>
        <w:widowControl w:val="0"/>
        <w:tabs>
          <w:tab w:val="left" w:pos="7125"/>
        </w:tabs>
        <w:autoSpaceDE w:val="0"/>
        <w:autoSpaceDN w:val="0"/>
        <w:adjustRightInd w:val="0"/>
        <w:ind w:firstLine="720"/>
        <w:outlineLvl w:val="1"/>
      </w:pPr>
      <w:r w:rsidRPr="00FC201B">
        <w:t>_______________________</w:t>
      </w:r>
      <w:r w:rsidRPr="00FC201B">
        <w:tab/>
        <w:t>__________________</w:t>
      </w:r>
    </w:p>
    <w:p w:rsidR="00FC201B" w:rsidRDefault="00FC201B" w:rsidP="00496B11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16"/>
          <w:szCs w:val="16"/>
        </w:rPr>
      </w:pPr>
      <w:r w:rsidRPr="00FC201B">
        <w:rPr>
          <w:sz w:val="16"/>
          <w:szCs w:val="16"/>
        </w:rPr>
        <w:t>М.П.</w:t>
      </w:r>
      <w:r w:rsidRPr="00FC201B">
        <w:rPr>
          <w:sz w:val="16"/>
          <w:szCs w:val="16"/>
        </w:rPr>
        <w:tab/>
        <w:t>М.П.</w:t>
      </w:r>
    </w:p>
    <w:p w:rsidR="00FA4585" w:rsidRDefault="00FA4585" w:rsidP="00496B11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7D6D8C" w:rsidRDefault="007D6D8C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</w:p>
    <w:p w:rsidR="007D6D8C" w:rsidRDefault="007D6D8C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</w:p>
    <w:p w:rsidR="007D6D8C" w:rsidRDefault="007D6D8C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</w:p>
    <w:p w:rsidR="007D6D8C" w:rsidRDefault="007D6D8C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</w:p>
    <w:p w:rsidR="007D6D8C" w:rsidRDefault="007D6D8C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</w:p>
    <w:p w:rsidR="007D6D8C" w:rsidRDefault="007D6D8C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</w:p>
    <w:p w:rsidR="007D6D8C" w:rsidRDefault="007D6D8C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</w:p>
    <w:p w:rsidR="007D6D8C" w:rsidRDefault="007D6D8C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</w:p>
    <w:p w:rsidR="007D6D8C" w:rsidRDefault="007D6D8C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</w:p>
    <w:p w:rsidR="007D6D8C" w:rsidRDefault="007D6D8C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</w:p>
    <w:p w:rsidR="007D6D8C" w:rsidRDefault="007D6D8C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</w:p>
    <w:p w:rsidR="007D6D8C" w:rsidRDefault="007D6D8C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</w:p>
    <w:p w:rsidR="007D6D8C" w:rsidRDefault="007D6D8C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</w:p>
    <w:p w:rsidR="007D6D8C" w:rsidRDefault="007D6D8C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</w:p>
    <w:p w:rsidR="007D6D8C" w:rsidRDefault="007D6D8C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</w:p>
    <w:p w:rsidR="00811A5D" w:rsidRDefault="00811A5D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DC7F25">
        <w:rPr>
          <w:sz w:val="26"/>
          <w:szCs w:val="26"/>
        </w:rPr>
        <w:t xml:space="preserve"> № 1</w:t>
      </w:r>
    </w:p>
    <w:p w:rsidR="00FA4585" w:rsidRPr="00821C88" w:rsidRDefault="00FA4585" w:rsidP="00FA4585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  <w:r w:rsidRPr="00FC201B">
        <w:rPr>
          <w:sz w:val="26"/>
          <w:szCs w:val="26"/>
        </w:rPr>
        <w:t xml:space="preserve">к </w:t>
      </w:r>
      <w:r w:rsidR="00811A5D">
        <w:rPr>
          <w:sz w:val="26"/>
          <w:szCs w:val="26"/>
        </w:rPr>
        <w:t>Соглашению</w:t>
      </w:r>
      <w:r w:rsidRPr="00FC201B">
        <w:rPr>
          <w:sz w:val="26"/>
          <w:szCs w:val="26"/>
        </w:rPr>
        <w:t xml:space="preserve"> предоставления</w:t>
      </w:r>
      <w:r w:rsidRPr="00FC201B">
        <w:t xml:space="preserve"> </w:t>
      </w:r>
      <w:r w:rsidRPr="00821C88">
        <w:rPr>
          <w:bCs/>
          <w:sz w:val="26"/>
          <w:szCs w:val="26"/>
        </w:rPr>
        <w:t xml:space="preserve">Обществу инвалидов </w:t>
      </w:r>
      <w:r>
        <w:rPr>
          <w:bCs/>
          <w:sz w:val="26"/>
          <w:szCs w:val="26"/>
        </w:rPr>
        <w:t xml:space="preserve">Хасанского района </w:t>
      </w:r>
      <w:r w:rsidRPr="00821C88">
        <w:rPr>
          <w:sz w:val="26"/>
          <w:szCs w:val="26"/>
        </w:rPr>
        <w:t xml:space="preserve">Приморской краевой организации Общероссийской </w:t>
      </w:r>
      <w:r w:rsidR="00E05BE8">
        <w:rPr>
          <w:sz w:val="26"/>
          <w:szCs w:val="26"/>
        </w:rPr>
        <w:t xml:space="preserve">общественной </w:t>
      </w:r>
      <w:r w:rsidRPr="00821C88">
        <w:rPr>
          <w:sz w:val="26"/>
          <w:szCs w:val="26"/>
        </w:rPr>
        <w:t>организации «Всероссийское общество инвалидов»</w:t>
      </w:r>
      <w:r w:rsidRPr="00821C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(ВОИ)</w:t>
      </w:r>
      <w:r w:rsidRPr="00FC201B">
        <w:rPr>
          <w:bCs/>
          <w:sz w:val="26"/>
          <w:szCs w:val="26"/>
        </w:rPr>
        <w:t xml:space="preserve"> </w:t>
      </w:r>
      <w:r w:rsidRPr="00821C88">
        <w:rPr>
          <w:bCs/>
          <w:sz w:val="26"/>
          <w:szCs w:val="26"/>
        </w:rPr>
        <w:t xml:space="preserve">субсидий из бюджета </w:t>
      </w:r>
      <w:r>
        <w:rPr>
          <w:bCs/>
          <w:sz w:val="26"/>
          <w:szCs w:val="26"/>
        </w:rPr>
        <w:t>Хасанского муниципального района</w:t>
      </w:r>
      <w:r w:rsidRPr="00821C88">
        <w:rPr>
          <w:sz w:val="26"/>
          <w:szCs w:val="26"/>
        </w:rPr>
        <w:t xml:space="preserve"> </w:t>
      </w:r>
    </w:p>
    <w:p w:rsidR="00FA4585" w:rsidRPr="00FA4585" w:rsidRDefault="00FA4585" w:rsidP="00FA4585">
      <w:pPr>
        <w:ind w:firstLine="567"/>
        <w:jc w:val="right"/>
        <w:rPr>
          <w:sz w:val="26"/>
          <w:szCs w:val="26"/>
        </w:rPr>
      </w:pPr>
    </w:p>
    <w:p w:rsidR="00FA4585" w:rsidRPr="00FA4585" w:rsidRDefault="00FA4585" w:rsidP="00FA4585">
      <w:pPr>
        <w:tabs>
          <w:tab w:val="left" w:pos="432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4585">
        <w:rPr>
          <w:b/>
          <w:bCs/>
          <w:sz w:val="26"/>
          <w:szCs w:val="26"/>
        </w:rPr>
        <w:t>ОТЧЕТ</w:t>
      </w:r>
    </w:p>
    <w:p w:rsidR="00FA4585" w:rsidRDefault="00FA4585" w:rsidP="00FA458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4585">
        <w:rPr>
          <w:b/>
          <w:bCs/>
          <w:sz w:val="26"/>
          <w:szCs w:val="26"/>
        </w:rPr>
        <w:t xml:space="preserve">о целевом использовании </w:t>
      </w:r>
      <w:r>
        <w:rPr>
          <w:b/>
          <w:bCs/>
          <w:sz w:val="26"/>
          <w:szCs w:val="26"/>
        </w:rPr>
        <w:t>субсидии</w:t>
      </w:r>
    </w:p>
    <w:p w:rsidR="00FA4585" w:rsidRPr="00FA4585" w:rsidRDefault="00FA4585" w:rsidP="00FA4585">
      <w:pPr>
        <w:autoSpaceDE w:val="0"/>
        <w:autoSpaceDN w:val="0"/>
        <w:adjustRightInd w:val="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bidi="ru-RU"/>
        </w:rPr>
      </w:pPr>
      <w:r w:rsidRPr="00FA4585"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bidi="ru-RU"/>
        </w:rPr>
        <w:t>______________________________________________________________</w:t>
      </w:r>
    </w:p>
    <w:p w:rsidR="00FA4585" w:rsidRPr="00FA4585" w:rsidRDefault="00FA4585" w:rsidP="00FA4585">
      <w:pPr>
        <w:autoSpaceDE w:val="0"/>
        <w:autoSpaceDN w:val="0"/>
        <w:adjustRightInd w:val="0"/>
        <w:jc w:val="center"/>
        <w:rPr>
          <w:rFonts w:eastAsia="MS Mincho"/>
          <w:sz w:val="26"/>
          <w:szCs w:val="26"/>
          <w:vertAlign w:val="superscript"/>
        </w:rPr>
      </w:pPr>
      <w:r w:rsidRPr="00FA4585">
        <w:rPr>
          <w:rFonts w:eastAsia="MS Mincho"/>
          <w:sz w:val="26"/>
          <w:szCs w:val="26"/>
          <w:vertAlign w:val="superscript"/>
        </w:rPr>
        <w:t>наименование организации</w:t>
      </w:r>
    </w:p>
    <w:p w:rsidR="00FA4585" w:rsidRPr="00FA4585" w:rsidRDefault="00FA4585" w:rsidP="00FA4585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  <w:r w:rsidRPr="00FA4585">
        <w:rPr>
          <w:rFonts w:eastAsia="MS Mincho"/>
          <w:sz w:val="26"/>
          <w:szCs w:val="26"/>
        </w:rPr>
        <w:t>ИНН ________________________ КПП _____________________________________</w:t>
      </w:r>
    </w:p>
    <w:p w:rsidR="00FA4585" w:rsidRPr="00FA4585" w:rsidRDefault="00FA4585" w:rsidP="00FA4585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  <w:r w:rsidRPr="00FA4585">
        <w:rPr>
          <w:rFonts w:eastAsia="MS Mincho"/>
          <w:sz w:val="26"/>
          <w:szCs w:val="26"/>
        </w:rPr>
        <w:t xml:space="preserve">Почтовый </w:t>
      </w:r>
      <w:r w:rsidR="00E05BE8" w:rsidRPr="00FA4585">
        <w:rPr>
          <w:rFonts w:eastAsia="MS Mincho"/>
          <w:sz w:val="26"/>
          <w:szCs w:val="26"/>
        </w:rPr>
        <w:t>адрес: _</w:t>
      </w:r>
      <w:r w:rsidRPr="00FA4585">
        <w:rPr>
          <w:rFonts w:eastAsia="MS Mincho"/>
          <w:sz w:val="26"/>
          <w:szCs w:val="26"/>
        </w:rPr>
        <w:t>_______________________________________________________</w:t>
      </w:r>
    </w:p>
    <w:p w:rsidR="00FA4585" w:rsidRPr="00FA4585" w:rsidRDefault="00FA4585" w:rsidP="00FA4585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  <w:r w:rsidRPr="00FA4585">
        <w:rPr>
          <w:rFonts w:eastAsia="MS Mincho"/>
          <w:sz w:val="26"/>
          <w:szCs w:val="26"/>
        </w:rPr>
        <w:t>Адрес места нахождения: _________________________________________________</w:t>
      </w:r>
    </w:p>
    <w:p w:rsidR="00FA4585" w:rsidRPr="00FA4585" w:rsidRDefault="00FA4585" w:rsidP="00FA4585">
      <w:pPr>
        <w:widowControl w:val="0"/>
        <w:autoSpaceDE w:val="0"/>
        <w:autoSpaceDN w:val="0"/>
        <w:adjustRightInd w:val="0"/>
        <w:ind w:firstLine="540"/>
        <w:jc w:val="both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bidi="ru-RU"/>
        </w:rPr>
      </w:pPr>
    </w:p>
    <w:p w:rsidR="00FA4585" w:rsidRPr="008F1E20" w:rsidRDefault="00FA4585" w:rsidP="00FA458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00"/>
        <w:jc w:val="both"/>
        <w:rPr>
          <w:rFonts w:eastAsia="Microsoft Sans Serif"/>
          <w:color w:val="000000"/>
          <w:sz w:val="26"/>
          <w:szCs w:val="26"/>
          <w:lang w:bidi="ru-RU"/>
        </w:rPr>
      </w:pPr>
      <w:r w:rsidRPr="008F1E20">
        <w:rPr>
          <w:rFonts w:eastAsia="Microsoft Sans Serif"/>
          <w:color w:val="000000"/>
          <w:sz w:val="26"/>
          <w:szCs w:val="26"/>
          <w:lang w:bidi="ru-RU"/>
        </w:rPr>
        <w:t xml:space="preserve">Размер предоставленной субсидии: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02"/>
        <w:gridCol w:w="1985"/>
        <w:gridCol w:w="2554"/>
      </w:tblGrid>
      <w:tr w:rsidR="00FA4585" w:rsidRPr="00FA4585" w:rsidTr="003C5685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A4585">
              <w:rPr>
                <w:rFonts w:eastAsia="Calibri"/>
                <w:sz w:val="26"/>
                <w:szCs w:val="26"/>
              </w:rPr>
              <w:t>Дата поступления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585" w:rsidRPr="00FA4585" w:rsidRDefault="00FA4585" w:rsidP="00FA4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A4585">
              <w:rPr>
                <w:rFonts w:eastAsia="Calibri"/>
                <w:sz w:val="26"/>
                <w:szCs w:val="26"/>
              </w:rPr>
              <w:t>Платежное поручение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585" w:rsidRPr="00FA4585" w:rsidRDefault="00FA4585" w:rsidP="00FA4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A4585">
              <w:rPr>
                <w:rFonts w:eastAsia="Calibri"/>
                <w:sz w:val="26"/>
                <w:szCs w:val="26"/>
              </w:rPr>
              <w:t>Сумма, руб.</w:t>
            </w:r>
          </w:p>
        </w:tc>
      </w:tr>
      <w:tr w:rsidR="00FA4585" w:rsidRPr="00FA4585" w:rsidTr="003C5685">
        <w:trPr>
          <w:cantSplit/>
          <w:trHeight w:val="17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585" w:rsidRPr="00FA4585" w:rsidRDefault="00FA4585" w:rsidP="00FA4585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585" w:rsidRPr="00FA4585" w:rsidRDefault="00FA4585" w:rsidP="00FA4585">
            <w:pPr>
              <w:tabs>
                <w:tab w:val="left" w:pos="9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A4585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585" w:rsidRPr="00FA4585" w:rsidRDefault="00FA4585" w:rsidP="00FA4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A4585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585" w:rsidRPr="00FA4585" w:rsidRDefault="00FA4585" w:rsidP="00FA4585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A4585" w:rsidRPr="00FA4585" w:rsidTr="003C568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85" w:rsidRPr="00FA4585" w:rsidRDefault="00FA4585" w:rsidP="00FA4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A458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85" w:rsidRPr="00FA4585" w:rsidRDefault="00FA4585" w:rsidP="00FA4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A458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85" w:rsidRPr="00FA4585" w:rsidRDefault="00FA4585" w:rsidP="00FA4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A458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85" w:rsidRPr="00FA4585" w:rsidRDefault="00FA4585" w:rsidP="00FA4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A4585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FA4585" w:rsidRPr="00FA4585" w:rsidTr="003C568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85" w:rsidRPr="00FA4585" w:rsidRDefault="00FA4585" w:rsidP="00FA4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85" w:rsidRPr="00FA4585" w:rsidRDefault="00FA4585" w:rsidP="00FA4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85" w:rsidRPr="00FA4585" w:rsidRDefault="00FA4585" w:rsidP="00FA4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85" w:rsidRPr="00FA4585" w:rsidRDefault="00FA4585" w:rsidP="00FA4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FA4585" w:rsidRPr="00FA4585" w:rsidRDefault="00FA4585" w:rsidP="00FA4585">
      <w:pPr>
        <w:widowControl w:val="0"/>
        <w:autoSpaceDE w:val="0"/>
        <w:autoSpaceDN w:val="0"/>
        <w:adjustRightInd w:val="0"/>
        <w:outlineLvl w:val="3"/>
        <w:rPr>
          <w:rFonts w:eastAsia="Microsoft Sans Serif"/>
          <w:color w:val="000000"/>
          <w:sz w:val="26"/>
          <w:szCs w:val="26"/>
          <w:lang w:bidi="ru-RU"/>
        </w:rPr>
      </w:pPr>
    </w:p>
    <w:p w:rsidR="00FA4585" w:rsidRPr="00E05BE8" w:rsidRDefault="00FA4585" w:rsidP="00E05BE8">
      <w:pPr>
        <w:widowControl w:val="0"/>
        <w:numPr>
          <w:ilvl w:val="0"/>
          <w:numId w:val="5"/>
        </w:numPr>
        <w:autoSpaceDE w:val="0"/>
        <w:autoSpaceDN w:val="0"/>
        <w:adjustRightInd w:val="0"/>
        <w:outlineLvl w:val="3"/>
        <w:rPr>
          <w:rFonts w:eastAsia="Microsoft Sans Serif"/>
          <w:color w:val="000000"/>
          <w:sz w:val="26"/>
          <w:szCs w:val="26"/>
          <w:lang w:bidi="ru-RU"/>
        </w:rPr>
      </w:pPr>
      <w:r w:rsidRPr="00E05BE8">
        <w:rPr>
          <w:rFonts w:eastAsia="Microsoft Sans Serif"/>
          <w:color w:val="000000"/>
          <w:sz w:val="26"/>
          <w:szCs w:val="26"/>
          <w:lang w:bidi="ru-RU"/>
        </w:rPr>
        <w:t xml:space="preserve">Оплачено за счет </w:t>
      </w:r>
      <w:r w:rsidR="006F1152" w:rsidRPr="00E05BE8">
        <w:rPr>
          <w:rFonts w:eastAsia="Microsoft Sans Serif"/>
          <w:color w:val="000000"/>
          <w:sz w:val="26"/>
          <w:szCs w:val="26"/>
          <w:lang w:bidi="ru-RU"/>
        </w:rPr>
        <w:t>субсидии</w:t>
      </w:r>
      <w:r w:rsidRPr="00E05BE8">
        <w:rPr>
          <w:rFonts w:eastAsia="Microsoft Sans Serif"/>
          <w:color w:val="000000"/>
          <w:sz w:val="26"/>
          <w:szCs w:val="26"/>
          <w:lang w:bidi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428"/>
        <w:gridCol w:w="1517"/>
        <w:gridCol w:w="1754"/>
        <w:gridCol w:w="1936"/>
      </w:tblGrid>
      <w:tr w:rsidR="00FA4585" w:rsidRPr="00FA4585" w:rsidTr="003C5685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FA458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№</w:t>
            </w:r>
          </w:p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proofErr w:type="gramStart"/>
            <w:r w:rsidRPr="00FA458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 w:rsidRPr="00FA458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FA458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Назначение платежа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FA458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Платежные документы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FA458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Сумма, руб.</w:t>
            </w:r>
          </w:p>
        </w:tc>
      </w:tr>
      <w:tr w:rsidR="00FA4585" w:rsidRPr="00FA4585" w:rsidTr="003C5685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85" w:rsidRPr="00FA4585" w:rsidRDefault="00FA4585" w:rsidP="00FA4585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85" w:rsidRPr="00FA4585" w:rsidRDefault="00FA4585" w:rsidP="00FA4585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FA458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№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FA458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дата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85" w:rsidRPr="00FA4585" w:rsidRDefault="00FA4585" w:rsidP="00FA4585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A4585" w:rsidRPr="00FA4585" w:rsidTr="003C568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FA458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FA458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FA458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FA458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FA458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5</w:t>
            </w:r>
          </w:p>
        </w:tc>
      </w:tr>
      <w:tr w:rsidR="00FA4585" w:rsidRPr="00FA4585" w:rsidTr="003C568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A4585" w:rsidRPr="00FA4585" w:rsidTr="003C568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A4585" w:rsidRPr="00FA4585" w:rsidTr="003C5685"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FA4585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Итого фактические расходы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5" w:rsidRPr="00FA4585" w:rsidRDefault="00FA4585" w:rsidP="00FA45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A4585" w:rsidRPr="00FA4585" w:rsidRDefault="00FA4585" w:rsidP="00FA4585">
      <w:pPr>
        <w:widowControl w:val="0"/>
        <w:autoSpaceDE w:val="0"/>
        <w:autoSpaceDN w:val="0"/>
        <w:adjustRightInd w:val="0"/>
        <w:jc w:val="center"/>
        <w:outlineLvl w:val="3"/>
        <w:rPr>
          <w:rFonts w:eastAsia="Microsoft Sans Serif"/>
          <w:color w:val="000000"/>
          <w:lang w:bidi="ru-RU"/>
        </w:rPr>
      </w:pPr>
    </w:p>
    <w:p w:rsidR="00FA4585" w:rsidRPr="00FA4585" w:rsidRDefault="00FA4585" w:rsidP="00FA458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outlineLvl w:val="3"/>
        <w:rPr>
          <w:rFonts w:eastAsia="Microsoft Sans Serif"/>
          <w:color w:val="000000"/>
          <w:sz w:val="26"/>
          <w:szCs w:val="26"/>
          <w:lang w:bidi="ru-RU"/>
        </w:rPr>
      </w:pPr>
      <w:r w:rsidRPr="00FA4585">
        <w:rPr>
          <w:rFonts w:eastAsia="Microsoft Sans Serif"/>
          <w:color w:val="000000"/>
          <w:sz w:val="26"/>
          <w:szCs w:val="26"/>
          <w:lang w:bidi="ru-RU"/>
        </w:rPr>
        <w:t xml:space="preserve">Остаток средств </w:t>
      </w:r>
      <w:r w:rsidR="006F1152">
        <w:rPr>
          <w:rFonts w:eastAsia="Microsoft Sans Serif"/>
          <w:color w:val="000000"/>
          <w:sz w:val="26"/>
          <w:szCs w:val="26"/>
          <w:lang w:bidi="ru-RU"/>
        </w:rPr>
        <w:t>субсидии</w:t>
      </w:r>
      <w:r w:rsidRPr="00FA4585">
        <w:rPr>
          <w:rFonts w:eastAsia="Microsoft Sans Serif"/>
          <w:color w:val="000000"/>
          <w:sz w:val="26"/>
          <w:szCs w:val="26"/>
          <w:lang w:bidi="ru-RU"/>
        </w:rPr>
        <w:t>:</w:t>
      </w:r>
    </w:p>
    <w:p w:rsidR="00FA4585" w:rsidRPr="00FA4585" w:rsidRDefault="00FA4585" w:rsidP="00FA4585">
      <w:pPr>
        <w:widowControl w:val="0"/>
        <w:autoSpaceDE w:val="0"/>
        <w:autoSpaceDN w:val="0"/>
        <w:adjustRightInd w:val="0"/>
        <w:ind w:firstLine="540"/>
        <w:jc w:val="both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bidi="ru-RU"/>
        </w:rPr>
      </w:pPr>
    </w:p>
    <w:p w:rsidR="00FA4585" w:rsidRPr="00FA4585" w:rsidRDefault="00FA4585" w:rsidP="00FA4585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  <w:r w:rsidRPr="00FA4585">
        <w:rPr>
          <w:rFonts w:eastAsia="MS Mincho"/>
          <w:sz w:val="26"/>
          <w:szCs w:val="26"/>
        </w:rPr>
        <w:t>ВСЕГО: __________ руб. ___________________________________________________</w:t>
      </w:r>
    </w:p>
    <w:p w:rsidR="00FA4585" w:rsidRPr="00FA4585" w:rsidRDefault="00FA4585" w:rsidP="00FA4585">
      <w:pPr>
        <w:autoSpaceDE w:val="0"/>
        <w:autoSpaceDN w:val="0"/>
        <w:adjustRightInd w:val="0"/>
        <w:jc w:val="center"/>
        <w:rPr>
          <w:rFonts w:eastAsia="MS Mincho"/>
          <w:sz w:val="26"/>
          <w:szCs w:val="26"/>
          <w:vertAlign w:val="superscript"/>
        </w:rPr>
      </w:pPr>
      <w:r w:rsidRPr="00FA4585">
        <w:rPr>
          <w:rFonts w:eastAsia="MS Mincho"/>
          <w:sz w:val="26"/>
          <w:szCs w:val="26"/>
          <w:vertAlign w:val="superscript"/>
        </w:rPr>
        <w:t>(сумма прописью)</w:t>
      </w:r>
    </w:p>
    <w:p w:rsidR="00FA4585" w:rsidRPr="00FA4585" w:rsidRDefault="00FA4585" w:rsidP="00FA4585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  <w:r w:rsidRPr="00FA4585">
        <w:rPr>
          <w:rFonts w:eastAsia="MS Mincho"/>
          <w:sz w:val="26"/>
          <w:szCs w:val="26"/>
        </w:rPr>
        <w:t>Дата составления _______________________ 20___ г.</w:t>
      </w:r>
    </w:p>
    <w:p w:rsidR="00FA4585" w:rsidRPr="00FA4585" w:rsidRDefault="00FA4585" w:rsidP="00FA4585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FA4585" w:rsidRPr="00FA4585" w:rsidRDefault="00FA4585" w:rsidP="00FA4585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  <w:r w:rsidRPr="00FA4585">
        <w:rPr>
          <w:rFonts w:eastAsia="MS Mincho"/>
          <w:sz w:val="26"/>
          <w:szCs w:val="26"/>
        </w:rPr>
        <w:t xml:space="preserve">Достоверность и подлинность представленных сведений гарантирую. </w:t>
      </w:r>
    </w:p>
    <w:p w:rsidR="00FA4585" w:rsidRPr="00FA4585" w:rsidRDefault="00FA4585" w:rsidP="00FA4585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  <w:r w:rsidRPr="00FA4585">
        <w:rPr>
          <w:rFonts w:eastAsia="MS Mincho"/>
          <w:sz w:val="26"/>
          <w:szCs w:val="26"/>
        </w:rPr>
        <w:t>Не возражаю против выборочной проверки информации.</w:t>
      </w:r>
    </w:p>
    <w:p w:rsidR="00FA4585" w:rsidRPr="007D6D8C" w:rsidRDefault="00FA4585" w:rsidP="00FA4585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7D6D8C" w:rsidRPr="007D6D8C" w:rsidRDefault="007D6D8C" w:rsidP="007D6D8C">
      <w:pPr>
        <w:pStyle w:val="ae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7D6D8C">
        <w:rPr>
          <w:rFonts w:ascii="Times New Roman" w:hAnsi="Times New Roman"/>
          <w:sz w:val="26"/>
          <w:szCs w:val="26"/>
        </w:rPr>
        <w:t>Руководитель Получателя</w:t>
      </w:r>
    </w:p>
    <w:p w:rsidR="007D6D8C" w:rsidRPr="007D6D8C" w:rsidRDefault="007D6D8C" w:rsidP="007D6D8C">
      <w:pPr>
        <w:pStyle w:val="ae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7D6D8C">
        <w:rPr>
          <w:rFonts w:ascii="Times New Roman" w:hAnsi="Times New Roman"/>
          <w:sz w:val="26"/>
          <w:szCs w:val="26"/>
        </w:rPr>
        <w:t>(уполномоченное лицо)_________________      _______________   _______________</w:t>
      </w:r>
    </w:p>
    <w:p w:rsidR="007D6D8C" w:rsidRPr="007D6D8C" w:rsidRDefault="007D6D8C" w:rsidP="007D6D8C">
      <w:pPr>
        <w:pStyle w:val="ae"/>
        <w:tabs>
          <w:tab w:val="left" w:pos="0"/>
        </w:tabs>
        <w:rPr>
          <w:rFonts w:ascii="Times New Roman" w:hAnsi="Times New Roman"/>
        </w:rPr>
      </w:pPr>
      <w:r w:rsidRPr="007D6D8C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7D6D8C">
        <w:rPr>
          <w:rFonts w:ascii="Times New Roman" w:hAnsi="Times New Roman"/>
        </w:rPr>
        <w:t>(должность)                        (подпись)             (расшифровка подписи)</w:t>
      </w:r>
    </w:p>
    <w:p w:rsidR="007D6D8C" w:rsidRDefault="007D6D8C" w:rsidP="007D6D8C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7D6D8C" w:rsidRPr="00821C88" w:rsidRDefault="007D6D8C" w:rsidP="007D6D8C">
      <w:pPr>
        <w:pStyle w:val="headertexttopleveltextcentertext"/>
        <w:spacing w:before="0" w:beforeAutospacing="0" w:after="0" w:afterAutospacing="0"/>
        <w:ind w:left="4956"/>
        <w:jc w:val="both"/>
        <w:rPr>
          <w:sz w:val="26"/>
          <w:szCs w:val="26"/>
        </w:rPr>
      </w:pPr>
      <w:r w:rsidRPr="00FC201B">
        <w:rPr>
          <w:sz w:val="26"/>
          <w:szCs w:val="26"/>
        </w:rPr>
        <w:t xml:space="preserve">к </w:t>
      </w:r>
      <w:r>
        <w:rPr>
          <w:sz w:val="26"/>
          <w:szCs w:val="26"/>
        </w:rPr>
        <w:t>Соглашению</w:t>
      </w:r>
      <w:r w:rsidRPr="00FC201B">
        <w:rPr>
          <w:sz w:val="26"/>
          <w:szCs w:val="26"/>
        </w:rPr>
        <w:t xml:space="preserve"> предоставления</w:t>
      </w:r>
      <w:r w:rsidRPr="00FC201B">
        <w:t xml:space="preserve"> </w:t>
      </w:r>
      <w:r w:rsidRPr="00821C88">
        <w:rPr>
          <w:bCs/>
          <w:sz w:val="26"/>
          <w:szCs w:val="26"/>
        </w:rPr>
        <w:t xml:space="preserve">Обществу инвалидов </w:t>
      </w:r>
      <w:r>
        <w:rPr>
          <w:bCs/>
          <w:sz w:val="26"/>
          <w:szCs w:val="26"/>
        </w:rPr>
        <w:t xml:space="preserve">Хасанского района </w:t>
      </w:r>
      <w:r w:rsidRPr="00821C88">
        <w:rPr>
          <w:sz w:val="26"/>
          <w:szCs w:val="26"/>
        </w:rPr>
        <w:t xml:space="preserve">Приморской краевой организации Общероссийской </w:t>
      </w:r>
      <w:r w:rsidR="00423887">
        <w:rPr>
          <w:sz w:val="26"/>
          <w:szCs w:val="26"/>
        </w:rPr>
        <w:t xml:space="preserve">общественной </w:t>
      </w:r>
      <w:r w:rsidRPr="00821C88">
        <w:rPr>
          <w:sz w:val="26"/>
          <w:szCs w:val="26"/>
        </w:rPr>
        <w:t>организации «Всероссийское общество инвалидов»</w:t>
      </w:r>
      <w:r w:rsidRPr="00821C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(ВОИ)</w:t>
      </w:r>
      <w:r w:rsidRPr="00FC201B">
        <w:rPr>
          <w:bCs/>
          <w:sz w:val="26"/>
          <w:szCs w:val="26"/>
        </w:rPr>
        <w:t xml:space="preserve"> </w:t>
      </w:r>
      <w:r w:rsidRPr="00821C88">
        <w:rPr>
          <w:bCs/>
          <w:sz w:val="26"/>
          <w:szCs w:val="26"/>
        </w:rPr>
        <w:t xml:space="preserve">субсидий из бюджета </w:t>
      </w:r>
      <w:r>
        <w:rPr>
          <w:bCs/>
          <w:sz w:val="26"/>
          <w:szCs w:val="26"/>
        </w:rPr>
        <w:t>Хасанского муниципального района</w:t>
      </w:r>
      <w:r w:rsidRPr="00821C88">
        <w:rPr>
          <w:sz w:val="26"/>
          <w:szCs w:val="26"/>
        </w:rPr>
        <w:t xml:space="preserve"> </w:t>
      </w:r>
    </w:p>
    <w:p w:rsidR="003C5685" w:rsidRDefault="003C5685" w:rsidP="003C5685">
      <w:pPr>
        <w:spacing w:after="255"/>
        <w:ind w:right="566"/>
        <w:rPr>
          <w:color w:val="000000"/>
          <w:sz w:val="26"/>
          <w:szCs w:val="26"/>
        </w:rPr>
      </w:pPr>
      <w:r w:rsidRPr="007D6D8C">
        <w:rPr>
          <w:color w:val="000000"/>
          <w:sz w:val="26"/>
          <w:szCs w:val="26"/>
        </w:rPr>
        <w:tab/>
      </w:r>
    </w:p>
    <w:p w:rsidR="007D6D8C" w:rsidRPr="007D6D8C" w:rsidRDefault="007D6D8C" w:rsidP="003C5685">
      <w:pPr>
        <w:spacing w:after="255"/>
        <w:ind w:right="566"/>
        <w:rPr>
          <w:color w:val="000000"/>
          <w:sz w:val="26"/>
          <w:szCs w:val="26"/>
        </w:rPr>
      </w:pPr>
    </w:p>
    <w:p w:rsidR="003C5685" w:rsidRPr="007D6D8C" w:rsidRDefault="003C5685" w:rsidP="003C5685">
      <w:pPr>
        <w:jc w:val="center"/>
        <w:rPr>
          <w:color w:val="000000"/>
          <w:sz w:val="26"/>
          <w:szCs w:val="26"/>
        </w:rPr>
      </w:pPr>
      <w:r w:rsidRPr="007D6D8C">
        <w:rPr>
          <w:sz w:val="26"/>
          <w:szCs w:val="26"/>
        </w:rPr>
        <w:t>Отчет</w:t>
      </w:r>
      <w:r w:rsidRPr="007D6D8C">
        <w:rPr>
          <w:color w:val="000000"/>
          <w:sz w:val="26"/>
          <w:szCs w:val="26"/>
        </w:rPr>
        <w:t xml:space="preserve"> о достижении значений показателей результативности использования субсидии, предоставленной в _____году,</w:t>
      </w:r>
    </w:p>
    <w:p w:rsidR="003C5685" w:rsidRPr="007D6D8C" w:rsidRDefault="003C5685" w:rsidP="003C5685">
      <w:pPr>
        <w:jc w:val="center"/>
        <w:rPr>
          <w:sz w:val="26"/>
          <w:szCs w:val="26"/>
        </w:rPr>
      </w:pPr>
      <w:r w:rsidRPr="007D6D8C">
        <w:rPr>
          <w:color w:val="000000"/>
          <w:sz w:val="26"/>
          <w:szCs w:val="26"/>
        </w:rPr>
        <w:t>_____________________________________________</w:t>
      </w:r>
    </w:p>
    <w:p w:rsidR="003C5685" w:rsidRPr="007D6D8C" w:rsidRDefault="003C5685" w:rsidP="003C5685">
      <w:pPr>
        <w:pStyle w:val="ae"/>
        <w:tabs>
          <w:tab w:val="left" w:pos="708"/>
        </w:tabs>
        <w:jc w:val="center"/>
        <w:rPr>
          <w:rFonts w:ascii="Times New Roman" w:hAnsi="Times New Roman"/>
        </w:rPr>
      </w:pPr>
      <w:r w:rsidRPr="007D6D8C">
        <w:rPr>
          <w:rFonts w:ascii="Times New Roman" w:hAnsi="Times New Roman"/>
        </w:rPr>
        <w:t>(наименование получателя)</w:t>
      </w:r>
    </w:p>
    <w:p w:rsidR="003C5685" w:rsidRPr="007D6D8C" w:rsidRDefault="003C5685" w:rsidP="003C5685">
      <w:pPr>
        <w:jc w:val="center"/>
        <w:rPr>
          <w:sz w:val="22"/>
          <w:szCs w:val="22"/>
        </w:rPr>
      </w:pPr>
    </w:p>
    <w:p w:rsidR="003C5685" w:rsidRPr="00DC396E" w:rsidRDefault="003C5685" w:rsidP="003C5685">
      <w:pPr>
        <w:jc w:val="center"/>
      </w:pPr>
    </w:p>
    <w:tbl>
      <w:tblPr>
        <w:tblW w:w="10056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3795"/>
        <w:gridCol w:w="1604"/>
        <w:gridCol w:w="1316"/>
        <w:gridCol w:w="1316"/>
        <w:gridCol w:w="1425"/>
      </w:tblGrid>
      <w:tr w:rsidR="003C5685" w:rsidRPr="00DC396E" w:rsidTr="003C568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85" w:rsidRPr="00DC396E" w:rsidRDefault="003C5685" w:rsidP="003C5685">
            <w:pPr>
              <w:suppressAutoHyphens/>
              <w:jc w:val="center"/>
              <w:rPr>
                <w:lang w:eastAsia="ar-SA"/>
              </w:rPr>
            </w:pPr>
            <w:r w:rsidRPr="00DC396E">
              <w:t xml:space="preserve">№ </w:t>
            </w:r>
            <w:proofErr w:type="gramStart"/>
            <w:r w:rsidRPr="00DC396E">
              <w:t>п</w:t>
            </w:r>
            <w:proofErr w:type="gramEnd"/>
            <w:r w:rsidRPr="00DC396E">
              <w:t>/п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85" w:rsidRPr="00DC396E" w:rsidRDefault="003C5685" w:rsidP="003C5685">
            <w:pPr>
              <w:suppressAutoHyphens/>
              <w:jc w:val="center"/>
              <w:rPr>
                <w:lang w:eastAsia="ar-SA"/>
              </w:rPr>
            </w:pPr>
            <w:r w:rsidRPr="00DC396E">
              <w:t>Наименование показателя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85" w:rsidRPr="00DC396E" w:rsidRDefault="003C5685" w:rsidP="003C5685">
            <w:pPr>
              <w:suppressAutoHyphens/>
              <w:jc w:val="center"/>
              <w:rPr>
                <w:lang w:eastAsia="ar-SA"/>
              </w:rPr>
            </w:pPr>
            <w:r w:rsidRPr="00DC396E">
              <w:t>План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85" w:rsidRPr="00DC396E" w:rsidRDefault="003C5685" w:rsidP="003C5685">
            <w:pPr>
              <w:suppressAutoHyphens/>
              <w:jc w:val="center"/>
            </w:pPr>
          </w:p>
          <w:p w:rsidR="003C5685" w:rsidRPr="00DC396E" w:rsidRDefault="003C5685" w:rsidP="00DC396E">
            <w:pPr>
              <w:suppressAutoHyphens/>
            </w:pPr>
            <w:r w:rsidRPr="00DC396E">
              <w:t>Факт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85" w:rsidRPr="00DC396E" w:rsidRDefault="003C5685" w:rsidP="003C5685">
            <w:pPr>
              <w:suppressAutoHyphens/>
              <w:jc w:val="center"/>
              <w:rPr>
                <w:lang w:eastAsia="ar-SA"/>
              </w:rPr>
            </w:pPr>
            <w:r w:rsidRPr="00DC396E">
              <w:rPr>
                <w:lang w:eastAsia="ar-SA"/>
              </w:rPr>
              <w:t>% выполнения плана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85" w:rsidRPr="00DC396E" w:rsidRDefault="003C5685" w:rsidP="003C5685">
            <w:pPr>
              <w:suppressAutoHyphens/>
              <w:jc w:val="center"/>
              <w:rPr>
                <w:lang w:eastAsia="ar-SA"/>
              </w:rPr>
            </w:pPr>
            <w:r w:rsidRPr="00DC396E">
              <w:t>Причины отклонения</w:t>
            </w:r>
          </w:p>
        </w:tc>
      </w:tr>
      <w:tr w:rsidR="003C5685" w:rsidRPr="00DC396E" w:rsidTr="003C568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85" w:rsidRPr="00DC396E" w:rsidRDefault="003C5685" w:rsidP="003C5685">
            <w:pPr>
              <w:suppressAutoHyphens/>
              <w:jc w:val="center"/>
            </w:pPr>
          </w:p>
          <w:p w:rsidR="003C5685" w:rsidRPr="00DC396E" w:rsidRDefault="003C5685" w:rsidP="003C5685">
            <w:pPr>
              <w:suppressAutoHyphens/>
              <w:jc w:val="center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85" w:rsidRPr="00DC396E" w:rsidRDefault="003C5685" w:rsidP="003C5685">
            <w:pPr>
              <w:suppressAutoHyphens/>
              <w:jc w:val="center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85" w:rsidRPr="00DC396E" w:rsidRDefault="003C5685" w:rsidP="003C5685">
            <w:pPr>
              <w:suppressAutoHyphens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85" w:rsidRPr="00DC396E" w:rsidRDefault="003C5685" w:rsidP="003C5685">
            <w:pPr>
              <w:suppressAutoHyphens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85" w:rsidRPr="00DC396E" w:rsidRDefault="003C5685" w:rsidP="003C5685">
            <w:pPr>
              <w:suppressAutoHyphens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85" w:rsidRPr="00DC396E" w:rsidRDefault="003C5685" w:rsidP="003C5685">
            <w:pPr>
              <w:suppressAutoHyphens/>
              <w:jc w:val="center"/>
            </w:pPr>
          </w:p>
        </w:tc>
      </w:tr>
    </w:tbl>
    <w:p w:rsidR="003C5685" w:rsidRPr="00DC396E" w:rsidRDefault="003C5685" w:rsidP="003C5685">
      <w:pPr>
        <w:spacing w:after="255"/>
        <w:rPr>
          <w:color w:val="000000"/>
          <w:sz w:val="21"/>
          <w:szCs w:val="21"/>
        </w:rPr>
      </w:pPr>
    </w:p>
    <w:p w:rsidR="003C5685" w:rsidRPr="00DC396E" w:rsidRDefault="003C5685" w:rsidP="003C5685">
      <w:pPr>
        <w:spacing w:after="255"/>
        <w:rPr>
          <w:color w:val="000000"/>
          <w:sz w:val="21"/>
          <w:szCs w:val="21"/>
        </w:rPr>
      </w:pPr>
    </w:p>
    <w:p w:rsidR="003C5685" w:rsidRPr="007D6D8C" w:rsidRDefault="003C5685" w:rsidP="003C5685">
      <w:pPr>
        <w:pStyle w:val="ae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7D6D8C">
        <w:rPr>
          <w:rFonts w:ascii="Times New Roman" w:hAnsi="Times New Roman"/>
          <w:sz w:val="26"/>
          <w:szCs w:val="26"/>
        </w:rPr>
        <w:t>Руководитель Получателя</w:t>
      </w:r>
    </w:p>
    <w:p w:rsidR="003C5685" w:rsidRPr="007D6D8C" w:rsidRDefault="003C5685" w:rsidP="003C5685">
      <w:pPr>
        <w:pStyle w:val="ae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7D6D8C">
        <w:rPr>
          <w:rFonts w:ascii="Times New Roman" w:hAnsi="Times New Roman"/>
          <w:sz w:val="26"/>
          <w:szCs w:val="26"/>
        </w:rPr>
        <w:t>(уполномоченное лицо)_________________      _______________   _______________</w:t>
      </w:r>
    </w:p>
    <w:p w:rsidR="003C5685" w:rsidRPr="007D6D8C" w:rsidRDefault="003C5685" w:rsidP="003C5685">
      <w:pPr>
        <w:pStyle w:val="ae"/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7D6D8C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7D6D8C" w:rsidRPr="007D6D8C">
        <w:rPr>
          <w:rFonts w:ascii="Times New Roman" w:hAnsi="Times New Roman"/>
          <w:sz w:val="20"/>
          <w:szCs w:val="20"/>
        </w:rPr>
        <w:t xml:space="preserve">          </w:t>
      </w:r>
      <w:r w:rsidRPr="007D6D8C">
        <w:rPr>
          <w:rFonts w:ascii="Times New Roman" w:hAnsi="Times New Roman"/>
          <w:sz w:val="20"/>
          <w:szCs w:val="20"/>
        </w:rPr>
        <w:t xml:space="preserve">(должность)                        </w:t>
      </w:r>
      <w:r w:rsidR="007D6D8C">
        <w:rPr>
          <w:rFonts w:ascii="Times New Roman" w:hAnsi="Times New Roman"/>
          <w:sz w:val="20"/>
          <w:szCs w:val="20"/>
        </w:rPr>
        <w:t xml:space="preserve">            </w:t>
      </w:r>
      <w:r w:rsidRPr="007D6D8C">
        <w:rPr>
          <w:rFonts w:ascii="Times New Roman" w:hAnsi="Times New Roman"/>
          <w:sz w:val="20"/>
          <w:szCs w:val="20"/>
        </w:rPr>
        <w:t xml:space="preserve">(подпись)             </w:t>
      </w:r>
      <w:r w:rsidR="007D6D8C" w:rsidRPr="007D6D8C">
        <w:rPr>
          <w:rFonts w:ascii="Times New Roman" w:hAnsi="Times New Roman"/>
          <w:sz w:val="20"/>
          <w:szCs w:val="20"/>
        </w:rPr>
        <w:t xml:space="preserve">     </w:t>
      </w:r>
      <w:r w:rsidR="007D6D8C">
        <w:rPr>
          <w:rFonts w:ascii="Times New Roman" w:hAnsi="Times New Roman"/>
          <w:sz w:val="20"/>
          <w:szCs w:val="20"/>
        </w:rPr>
        <w:t xml:space="preserve">   </w:t>
      </w:r>
      <w:r w:rsidRPr="007D6D8C">
        <w:rPr>
          <w:rFonts w:ascii="Times New Roman" w:hAnsi="Times New Roman"/>
          <w:sz w:val="20"/>
          <w:szCs w:val="20"/>
        </w:rPr>
        <w:t>(расшифровка подписи)</w:t>
      </w:r>
    </w:p>
    <w:p w:rsidR="003C5685" w:rsidRPr="007D6D8C" w:rsidRDefault="003C5685" w:rsidP="003C5685">
      <w:pPr>
        <w:pStyle w:val="ae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3C5685" w:rsidRPr="00DC396E" w:rsidRDefault="003C5685" w:rsidP="003C5685">
      <w:pPr>
        <w:pStyle w:val="ae"/>
        <w:tabs>
          <w:tab w:val="left" w:pos="0"/>
        </w:tabs>
        <w:rPr>
          <w:rFonts w:ascii="Times New Roman" w:hAnsi="Times New Roman"/>
        </w:rPr>
      </w:pPr>
    </w:p>
    <w:p w:rsidR="003C5685" w:rsidRPr="00DC396E" w:rsidRDefault="003C5685" w:rsidP="003C5685">
      <w:pPr>
        <w:spacing w:after="255"/>
        <w:rPr>
          <w:color w:val="000000"/>
          <w:sz w:val="21"/>
          <w:szCs w:val="21"/>
        </w:rPr>
      </w:pPr>
    </w:p>
    <w:p w:rsidR="003C5685" w:rsidRPr="00DC396E" w:rsidRDefault="003C5685" w:rsidP="003C5685">
      <w:pPr>
        <w:jc w:val="right"/>
        <w:rPr>
          <w:color w:val="000000"/>
          <w:sz w:val="21"/>
          <w:szCs w:val="21"/>
        </w:rPr>
      </w:pPr>
    </w:p>
    <w:p w:rsidR="003C5685" w:rsidRDefault="003C5685" w:rsidP="003C5685">
      <w:pPr>
        <w:jc w:val="right"/>
        <w:rPr>
          <w:color w:val="000000"/>
          <w:sz w:val="21"/>
          <w:szCs w:val="21"/>
        </w:rPr>
      </w:pPr>
    </w:p>
    <w:p w:rsidR="00DC396E" w:rsidRDefault="00DC396E" w:rsidP="003C5685">
      <w:pPr>
        <w:jc w:val="right"/>
        <w:rPr>
          <w:color w:val="000000"/>
          <w:sz w:val="21"/>
          <w:szCs w:val="21"/>
        </w:rPr>
      </w:pPr>
    </w:p>
    <w:p w:rsidR="00DC396E" w:rsidRDefault="00DC396E" w:rsidP="003C5685">
      <w:pPr>
        <w:jc w:val="right"/>
        <w:rPr>
          <w:color w:val="000000"/>
          <w:sz w:val="21"/>
          <w:szCs w:val="21"/>
        </w:rPr>
      </w:pPr>
    </w:p>
    <w:p w:rsidR="00DC396E" w:rsidRPr="00DC396E" w:rsidRDefault="00DC396E" w:rsidP="003C5685">
      <w:pPr>
        <w:jc w:val="right"/>
        <w:rPr>
          <w:color w:val="000000"/>
          <w:sz w:val="21"/>
          <w:szCs w:val="21"/>
        </w:rPr>
      </w:pPr>
    </w:p>
    <w:p w:rsidR="00FC201B" w:rsidRPr="00DC396E" w:rsidRDefault="00FC201B" w:rsidP="00AA3FC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</w:p>
    <w:sectPr w:rsidR="00FC201B" w:rsidRPr="00DC396E" w:rsidSect="00CB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7E" w:rsidRDefault="006D407E">
      <w:r>
        <w:separator/>
      </w:r>
    </w:p>
  </w:endnote>
  <w:endnote w:type="continuationSeparator" w:id="0">
    <w:p w:rsidR="006D407E" w:rsidRDefault="006D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7E" w:rsidRDefault="006D407E">
      <w:r>
        <w:separator/>
      </w:r>
    </w:p>
  </w:footnote>
  <w:footnote w:type="continuationSeparator" w:id="0">
    <w:p w:rsidR="006D407E" w:rsidRDefault="006D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6A1"/>
    <w:multiLevelType w:val="multilevel"/>
    <w:tmpl w:val="0E5E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D622E"/>
    <w:multiLevelType w:val="hybridMultilevel"/>
    <w:tmpl w:val="6A12C0CC"/>
    <w:lvl w:ilvl="0" w:tplc="93B6324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67605"/>
    <w:multiLevelType w:val="multilevel"/>
    <w:tmpl w:val="E162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842F7"/>
    <w:multiLevelType w:val="hybridMultilevel"/>
    <w:tmpl w:val="6FC0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57D"/>
    <w:rsid w:val="00004967"/>
    <w:rsid w:val="00010B6C"/>
    <w:rsid w:val="0006623D"/>
    <w:rsid w:val="00066F8D"/>
    <w:rsid w:val="00072174"/>
    <w:rsid w:val="000832AF"/>
    <w:rsid w:val="000842DF"/>
    <w:rsid w:val="00085272"/>
    <w:rsid w:val="0008666A"/>
    <w:rsid w:val="00092147"/>
    <w:rsid w:val="000959A5"/>
    <w:rsid w:val="000A34DE"/>
    <w:rsid w:val="000A4FF1"/>
    <w:rsid w:val="000B393C"/>
    <w:rsid w:val="000D3F9F"/>
    <w:rsid w:val="000E057D"/>
    <w:rsid w:val="000F38BD"/>
    <w:rsid w:val="000F4962"/>
    <w:rsid w:val="0010451C"/>
    <w:rsid w:val="001045E0"/>
    <w:rsid w:val="00131F5C"/>
    <w:rsid w:val="0014797C"/>
    <w:rsid w:val="00151926"/>
    <w:rsid w:val="001666F7"/>
    <w:rsid w:val="00171A4C"/>
    <w:rsid w:val="0018077A"/>
    <w:rsid w:val="001A0D72"/>
    <w:rsid w:val="001C05F2"/>
    <w:rsid w:val="001D0939"/>
    <w:rsid w:val="001E21E3"/>
    <w:rsid w:val="001F02F7"/>
    <w:rsid w:val="001F527B"/>
    <w:rsid w:val="001F6F5A"/>
    <w:rsid w:val="00257804"/>
    <w:rsid w:val="00257C72"/>
    <w:rsid w:val="0026106A"/>
    <w:rsid w:val="00265325"/>
    <w:rsid w:val="00283631"/>
    <w:rsid w:val="002942F3"/>
    <w:rsid w:val="002A4D76"/>
    <w:rsid w:val="002D0750"/>
    <w:rsid w:val="002F2D58"/>
    <w:rsid w:val="002F448F"/>
    <w:rsid w:val="0031486B"/>
    <w:rsid w:val="00327C74"/>
    <w:rsid w:val="00347EF6"/>
    <w:rsid w:val="00350F80"/>
    <w:rsid w:val="00374997"/>
    <w:rsid w:val="00385886"/>
    <w:rsid w:val="00386B93"/>
    <w:rsid w:val="003967CE"/>
    <w:rsid w:val="003A2DFC"/>
    <w:rsid w:val="003C5685"/>
    <w:rsid w:val="003D4543"/>
    <w:rsid w:val="003E1792"/>
    <w:rsid w:val="003E71C2"/>
    <w:rsid w:val="00410AFD"/>
    <w:rsid w:val="00423887"/>
    <w:rsid w:val="00423F8D"/>
    <w:rsid w:val="0043312F"/>
    <w:rsid w:val="00436AEA"/>
    <w:rsid w:val="00437427"/>
    <w:rsid w:val="00441E4A"/>
    <w:rsid w:val="00444FF0"/>
    <w:rsid w:val="00451F4D"/>
    <w:rsid w:val="0045207F"/>
    <w:rsid w:val="0045463A"/>
    <w:rsid w:val="004572AF"/>
    <w:rsid w:val="00466AA8"/>
    <w:rsid w:val="004735CF"/>
    <w:rsid w:val="00480646"/>
    <w:rsid w:val="00483C1A"/>
    <w:rsid w:val="004955CB"/>
    <w:rsid w:val="00495BEF"/>
    <w:rsid w:val="00496B11"/>
    <w:rsid w:val="004B0AC3"/>
    <w:rsid w:val="004B36FD"/>
    <w:rsid w:val="004B4F06"/>
    <w:rsid w:val="004C057A"/>
    <w:rsid w:val="004D77B1"/>
    <w:rsid w:val="004F59E9"/>
    <w:rsid w:val="00551E66"/>
    <w:rsid w:val="0056463C"/>
    <w:rsid w:val="00581C5D"/>
    <w:rsid w:val="00592213"/>
    <w:rsid w:val="005A218B"/>
    <w:rsid w:val="005A336E"/>
    <w:rsid w:val="005B4711"/>
    <w:rsid w:val="005E67AD"/>
    <w:rsid w:val="00605603"/>
    <w:rsid w:val="00612254"/>
    <w:rsid w:val="00614B5B"/>
    <w:rsid w:val="0061598B"/>
    <w:rsid w:val="00630BD3"/>
    <w:rsid w:val="00633954"/>
    <w:rsid w:val="00652A0C"/>
    <w:rsid w:val="0066299F"/>
    <w:rsid w:val="006663F9"/>
    <w:rsid w:val="00677804"/>
    <w:rsid w:val="00680936"/>
    <w:rsid w:val="00684A35"/>
    <w:rsid w:val="006A3934"/>
    <w:rsid w:val="006B04CF"/>
    <w:rsid w:val="006B685E"/>
    <w:rsid w:val="006C563E"/>
    <w:rsid w:val="006D407E"/>
    <w:rsid w:val="006E295F"/>
    <w:rsid w:val="006F1152"/>
    <w:rsid w:val="006F30B4"/>
    <w:rsid w:val="00705777"/>
    <w:rsid w:val="0070737B"/>
    <w:rsid w:val="00714BEC"/>
    <w:rsid w:val="00744B78"/>
    <w:rsid w:val="0077327E"/>
    <w:rsid w:val="00786919"/>
    <w:rsid w:val="007929D2"/>
    <w:rsid w:val="007951A1"/>
    <w:rsid w:val="007B4A4A"/>
    <w:rsid w:val="007D605F"/>
    <w:rsid w:val="007D6D8C"/>
    <w:rsid w:val="007E6D41"/>
    <w:rsid w:val="007F3E44"/>
    <w:rsid w:val="00804750"/>
    <w:rsid w:val="00811A5D"/>
    <w:rsid w:val="00814C14"/>
    <w:rsid w:val="00816B3A"/>
    <w:rsid w:val="00821C88"/>
    <w:rsid w:val="008509E3"/>
    <w:rsid w:val="008527BC"/>
    <w:rsid w:val="00856B5E"/>
    <w:rsid w:val="008709ED"/>
    <w:rsid w:val="008721A5"/>
    <w:rsid w:val="00882E43"/>
    <w:rsid w:val="00883055"/>
    <w:rsid w:val="00887290"/>
    <w:rsid w:val="00892891"/>
    <w:rsid w:val="008A13C1"/>
    <w:rsid w:val="008A1B68"/>
    <w:rsid w:val="008A1E00"/>
    <w:rsid w:val="008A63F9"/>
    <w:rsid w:val="008B0B09"/>
    <w:rsid w:val="008C31EF"/>
    <w:rsid w:val="008C4D9F"/>
    <w:rsid w:val="008E1DBC"/>
    <w:rsid w:val="008E3A96"/>
    <w:rsid w:val="008E724D"/>
    <w:rsid w:val="008F0480"/>
    <w:rsid w:val="008F1E20"/>
    <w:rsid w:val="00907FDE"/>
    <w:rsid w:val="00925FF9"/>
    <w:rsid w:val="00927C5E"/>
    <w:rsid w:val="009327C7"/>
    <w:rsid w:val="00941EEE"/>
    <w:rsid w:val="009426A0"/>
    <w:rsid w:val="00956108"/>
    <w:rsid w:val="009620CC"/>
    <w:rsid w:val="00966CF9"/>
    <w:rsid w:val="009801BD"/>
    <w:rsid w:val="00990612"/>
    <w:rsid w:val="009B0775"/>
    <w:rsid w:val="009C39FE"/>
    <w:rsid w:val="009D5A3C"/>
    <w:rsid w:val="009E3AD5"/>
    <w:rsid w:val="00A261DB"/>
    <w:rsid w:val="00A4027B"/>
    <w:rsid w:val="00A53619"/>
    <w:rsid w:val="00A82B0D"/>
    <w:rsid w:val="00AA147A"/>
    <w:rsid w:val="00AA3FC9"/>
    <w:rsid w:val="00AC62FE"/>
    <w:rsid w:val="00AD7021"/>
    <w:rsid w:val="00AE6FD9"/>
    <w:rsid w:val="00B05E04"/>
    <w:rsid w:val="00B37F05"/>
    <w:rsid w:val="00B510D9"/>
    <w:rsid w:val="00B545BD"/>
    <w:rsid w:val="00B550D6"/>
    <w:rsid w:val="00B55D7E"/>
    <w:rsid w:val="00B7575F"/>
    <w:rsid w:val="00B83A3E"/>
    <w:rsid w:val="00B86CD9"/>
    <w:rsid w:val="00B936AA"/>
    <w:rsid w:val="00BA5ED7"/>
    <w:rsid w:val="00BB3EA8"/>
    <w:rsid w:val="00BB5B66"/>
    <w:rsid w:val="00BC04EC"/>
    <w:rsid w:val="00C03400"/>
    <w:rsid w:val="00C23105"/>
    <w:rsid w:val="00C353FC"/>
    <w:rsid w:val="00C35B08"/>
    <w:rsid w:val="00C4042C"/>
    <w:rsid w:val="00C50F2C"/>
    <w:rsid w:val="00C57F2F"/>
    <w:rsid w:val="00C9160A"/>
    <w:rsid w:val="00C968ED"/>
    <w:rsid w:val="00CB3CC6"/>
    <w:rsid w:val="00CC41AD"/>
    <w:rsid w:val="00CE0874"/>
    <w:rsid w:val="00D06986"/>
    <w:rsid w:val="00D579E4"/>
    <w:rsid w:val="00D710AE"/>
    <w:rsid w:val="00D731A5"/>
    <w:rsid w:val="00D73E14"/>
    <w:rsid w:val="00D87F2C"/>
    <w:rsid w:val="00DA5D46"/>
    <w:rsid w:val="00DC396E"/>
    <w:rsid w:val="00DC7DD0"/>
    <w:rsid w:val="00DC7F25"/>
    <w:rsid w:val="00DD1041"/>
    <w:rsid w:val="00DD3935"/>
    <w:rsid w:val="00DD5718"/>
    <w:rsid w:val="00DD6EE9"/>
    <w:rsid w:val="00DF521C"/>
    <w:rsid w:val="00DF69AA"/>
    <w:rsid w:val="00E03D20"/>
    <w:rsid w:val="00E05BE8"/>
    <w:rsid w:val="00E11DE5"/>
    <w:rsid w:val="00E265BD"/>
    <w:rsid w:val="00E27173"/>
    <w:rsid w:val="00E41B84"/>
    <w:rsid w:val="00E439B2"/>
    <w:rsid w:val="00E45FD8"/>
    <w:rsid w:val="00E74E1B"/>
    <w:rsid w:val="00E842FC"/>
    <w:rsid w:val="00E85963"/>
    <w:rsid w:val="00E86C7A"/>
    <w:rsid w:val="00E92DEF"/>
    <w:rsid w:val="00EA0423"/>
    <w:rsid w:val="00EA1B41"/>
    <w:rsid w:val="00EA26F5"/>
    <w:rsid w:val="00EA5A4D"/>
    <w:rsid w:val="00EA6E63"/>
    <w:rsid w:val="00EB10DF"/>
    <w:rsid w:val="00EC04F1"/>
    <w:rsid w:val="00EC0596"/>
    <w:rsid w:val="00EC31D9"/>
    <w:rsid w:val="00EC7ECA"/>
    <w:rsid w:val="00ED1143"/>
    <w:rsid w:val="00ED3940"/>
    <w:rsid w:val="00EE47FE"/>
    <w:rsid w:val="00EE6E8B"/>
    <w:rsid w:val="00EF1858"/>
    <w:rsid w:val="00EF2A56"/>
    <w:rsid w:val="00EF75CC"/>
    <w:rsid w:val="00F23D76"/>
    <w:rsid w:val="00F2771F"/>
    <w:rsid w:val="00F36E29"/>
    <w:rsid w:val="00F50341"/>
    <w:rsid w:val="00F63F05"/>
    <w:rsid w:val="00F65783"/>
    <w:rsid w:val="00F712D7"/>
    <w:rsid w:val="00F73C55"/>
    <w:rsid w:val="00F74C4C"/>
    <w:rsid w:val="00F87602"/>
    <w:rsid w:val="00F90EA8"/>
    <w:rsid w:val="00FA4585"/>
    <w:rsid w:val="00FB50C6"/>
    <w:rsid w:val="00FC201B"/>
    <w:rsid w:val="00FC4728"/>
    <w:rsid w:val="00FD0761"/>
    <w:rsid w:val="00FE7BE2"/>
    <w:rsid w:val="00FF518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B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4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39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0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0A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94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592213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a7">
    <w:name w:val="Текст Знак"/>
    <w:link w:val="a6"/>
    <w:uiPriority w:val="99"/>
    <w:rsid w:val="00592213"/>
    <w:rPr>
      <w:rFonts w:ascii="Courier New" w:hAnsi="Courier New" w:cs="Courier New"/>
      <w:color w:val="000000"/>
      <w:lang w:eastAsia="ar-SA"/>
    </w:rPr>
  </w:style>
  <w:style w:type="paragraph" w:styleId="a8">
    <w:name w:val="Normal (Web)"/>
    <w:basedOn w:val="a"/>
    <w:uiPriority w:val="99"/>
    <w:rsid w:val="00592213"/>
    <w:pPr>
      <w:spacing w:before="100" w:beforeAutospacing="1" w:after="100" w:afterAutospacing="1"/>
    </w:pPr>
    <w:rPr>
      <w:rFonts w:ascii="Verdana" w:hAnsi="Verdana" w:cs="Verdana"/>
    </w:rPr>
  </w:style>
  <w:style w:type="paragraph" w:customStyle="1" w:styleId="ConsPlusNonformat">
    <w:name w:val="ConsPlusNonformat"/>
    <w:rsid w:val="005922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No Spacing"/>
    <w:uiPriority w:val="99"/>
    <w:qFormat/>
    <w:rsid w:val="0059221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92213"/>
    <w:rPr>
      <w:rFonts w:ascii="Tahoma" w:hAnsi="Tahoma" w:cs="Tahoma"/>
      <w:sz w:val="16"/>
      <w:szCs w:val="16"/>
    </w:rPr>
  </w:style>
  <w:style w:type="character" w:styleId="aa">
    <w:name w:val="Hyperlink"/>
    <w:rsid w:val="008509E3"/>
    <w:rPr>
      <w:color w:val="000080"/>
      <w:u w:val="single"/>
      <w:lang/>
    </w:rPr>
  </w:style>
  <w:style w:type="character" w:customStyle="1" w:styleId="blk">
    <w:name w:val="blk"/>
    <w:basedOn w:val="a0"/>
    <w:rsid w:val="008509E3"/>
  </w:style>
  <w:style w:type="character" w:customStyle="1" w:styleId="apple-converted-space">
    <w:name w:val="apple-converted-space"/>
    <w:basedOn w:val="a0"/>
    <w:rsid w:val="008509E3"/>
  </w:style>
  <w:style w:type="paragraph" w:customStyle="1" w:styleId="formattext">
    <w:name w:val="formattext"/>
    <w:basedOn w:val="a"/>
    <w:rsid w:val="008509E3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ED3940"/>
    <w:rPr>
      <w:b/>
      <w:bCs/>
      <w:sz w:val="27"/>
      <w:szCs w:val="27"/>
    </w:rPr>
  </w:style>
  <w:style w:type="paragraph" w:customStyle="1" w:styleId="headertext">
    <w:name w:val="headertext"/>
    <w:basedOn w:val="a"/>
    <w:rsid w:val="00ED394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663F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Title"/>
    <w:basedOn w:val="a"/>
    <w:link w:val="ac"/>
    <w:qFormat/>
    <w:rsid w:val="00744B78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744B78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034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C034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Strong"/>
    <w:uiPriority w:val="22"/>
    <w:qFormat/>
    <w:rsid w:val="00385886"/>
    <w:rPr>
      <w:b/>
      <w:bCs/>
    </w:rPr>
  </w:style>
  <w:style w:type="character" w:customStyle="1" w:styleId="10">
    <w:name w:val="Заголовок 1 Знак"/>
    <w:link w:val="1"/>
    <w:uiPriority w:val="9"/>
    <w:rsid w:val="00386B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ertexttopleveltextcentertext">
    <w:name w:val="headertext topleveltext centertext"/>
    <w:basedOn w:val="a"/>
    <w:rsid w:val="00821C88"/>
    <w:pPr>
      <w:spacing w:before="100" w:beforeAutospacing="1" w:after="100" w:afterAutospacing="1"/>
    </w:pPr>
  </w:style>
  <w:style w:type="character" w:customStyle="1" w:styleId="11pt0pt">
    <w:name w:val="Основной текст + 11 pt;Не полужирный;Интервал 0 pt"/>
    <w:rsid w:val="0082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Georgia10pt0pt">
    <w:name w:val="Основной текст + Georgia;10 pt;Не полужирный;Интервал 0 pt"/>
    <w:rsid w:val="00821C8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formattexttopleveltext">
    <w:name w:val="formattext topleveltext"/>
    <w:basedOn w:val="a"/>
    <w:rsid w:val="00821C8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AA3F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A3FC9"/>
    <w:rPr>
      <w:sz w:val="24"/>
      <w:szCs w:val="24"/>
    </w:rPr>
  </w:style>
  <w:style w:type="paragraph" w:styleId="ae">
    <w:name w:val="header"/>
    <w:basedOn w:val="a"/>
    <w:link w:val="af"/>
    <w:unhideWhenUsed/>
    <w:rsid w:val="003C56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3C56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36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2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8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14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8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99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6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37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9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31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2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25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97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64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8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88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40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2015.dot</Template>
  <TotalTime>0</TotalTime>
  <Pages>14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30381</CharactersWithSpaces>
  <SharedDoc>false</SharedDoc>
  <HLinks>
    <vt:vector size="126" baseType="variant"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/document/12112604/entry/0</vt:lpwstr>
      </vt:variant>
      <vt:variant>
        <vt:i4>6291517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/document/30179174/entry/116</vt:lpwstr>
      </vt:variant>
      <vt:variant>
        <vt:i4>5242893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/document/70408460/entry/100000</vt:lpwstr>
      </vt:variant>
      <vt:variant>
        <vt:i4>5701638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/document/12133556/entry/0</vt:lpwstr>
      </vt:variant>
      <vt:variant>
        <vt:i4>5636108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/document/30179174/entry/17</vt:lpwstr>
      </vt:variant>
      <vt:variant>
        <vt:i4>6488122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/document/30179174/entry/165</vt:lpwstr>
      </vt:variant>
      <vt:variant>
        <vt:i4>5636108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/document/30179174/entry/16</vt:lpwstr>
      </vt:variant>
      <vt:variant>
        <vt:i4>5636108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/document/30179174/entry/14</vt:lpwstr>
      </vt:variant>
      <vt:variant>
        <vt:i4>7209015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/document/71500358/entry/1000</vt:lpwstr>
      </vt:variant>
      <vt:variant>
        <vt:i4>5701644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/document/30179174/entry/0</vt:lpwstr>
      </vt:variant>
      <vt:variant>
        <vt:i4>5636108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/document/30179174/entry/13</vt:lpwstr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/document/30179174/entry/6170</vt:lpwstr>
      </vt:variant>
      <vt:variant>
        <vt:i4>6750269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/document/30179174/entry/6169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/document/71500358/entry/1000</vt:lpwstr>
      </vt:variant>
      <vt:variant>
        <vt:i4>5701644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/document/30179174/entry/0</vt:lpwstr>
      </vt:variant>
      <vt:variant>
        <vt:i4>5701640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/document/10900200/entry/0</vt:lpwstr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/document/30179174/entry/19</vt:lpwstr>
      </vt:variant>
      <vt:variant>
        <vt:i4>5701638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/document/12133556/entry/0</vt:lpwstr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/document/30179174/entry/12</vt:lpwstr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USN Team</cp:lastModifiedBy>
  <cp:revision>2</cp:revision>
  <cp:lastPrinted>2022-11-11T06:12:00Z</cp:lastPrinted>
  <dcterms:created xsi:type="dcterms:W3CDTF">2022-11-11T06:30:00Z</dcterms:created>
  <dcterms:modified xsi:type="dcterms:W3CDTF">2022-11-11T06:30:00Z</dcterms:modified>
</cp:coreProperties>
</file>