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AD" w:rsidRPr="00FA7B3F" w:rsidRDefault="004B0976">
      <w:pPr>
        <w:jc w:val="center"/>
      </w:pPr>
      <w:r w:rsidRPr="00FA7B3F">
        <w:rPr>
          <w:bCs/>
          <w:noProof/>
        </w:rPr>
        <w:drawing>
          <wp:inline distT="0" distB="0" distL="0" distR="0">
            <wp:extent cx="580390" cy="715645"/>
            <wp:effectExtent l="1905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AD" w:rsidRPr="00FA7B3F" w:rsidRDefault="00CC41AD">
      <w:pPr>
        <w:jc w:val="center"/>
      </w:pPr>
    </w:p>
    <w:p w:rsidR="00C4042C" w:rsidRPr="00732DB9" w:rsidRDefault="004572AC">
      <w:pPr>
        <w:jc w:val="center"/>
        <w:rPr>
          <w:sz w:val="26"/>
          <w:szCs w:val="26"/>
        </w:rPr>
      </w:pPr>
      <w:r w:rsidRPr="00732DB9">
        <w:rPr>
          <w:sz w:val="26"/>
          <w:szCs w:val="26"/>
        </w:rPr>
        <w:t>АДМИНИСТРАЦИЯ</w:t>
      </w:r>
    </w:p>
    <w:p w:rsidR="00C4042C" w:rsidRPr="00732DB9" w:rsidRDefault="00C4042C">
      <w:pPr>
        <w:jc w:val="center"/>
        <w:rPr>
          <w:sz w:val="26"/>
          <w:szCs w:val="26"/>
        </w:rPr>
      </w:pPr>
      <w:r w:rsidRPr="00732DB9">
        <w:rPr>
          <w:sz w:val="26"/>
          <w:szCs w:val="26"/>
        </w:rPr>
        <w:t>ХАСАНСКОГО МУНИЦИПАЛЬНОГО РАЙОНА</w:t>
      </w:r>
    </w:p>
    <w:p w:rsidR="00C4042C" w:rsidRPr="00732DB9" w:rsidRDefault="00C4042C">
      <w:pPr>
        <w:jc w:val="center"/>
        <w:rPr>
          <w:sz w:val="26"/>
          <w:szCs w:val="26"/>
        </w:rPr>
      </w:pPr>
    </w:p>
    <w:p w:rsidR="00C4042C" w:rsidRPr="00732DB9" w:rsidRDefault="00C4042C">
      <w:pPr>
        <w:jc w:val="center"/>
        <w:rPr>
          <w:sz w:val="26"/>
          <w:szCs w:val="26"/>
        </w:rPr>
      </w:pPr>
      <w:r w:rsidRPr="00732DB9">
        <w:rPr>
          <w:sz w:val="26"/>
          <w:szCs w:val="26"/>
        </w:rPr>
        <w:t>ПОСТАНОВЛЕНИЕ</w:t>
      </w:r>
    </w:p>
    <w:p w:rsidR="00C4042C" w:rsidRPr="00732DB9" w:rsidRDefault="00C4042C">
      <w:pPr>
        <w:jc w:val="center"/>
        <w:rPr>
          <w:sz w:val="26"/>
          <w:szCs w:val="26"/>
        </w:rPr>
      </w:pPr>
      <w:r w:rsidRPr="00732DB9">
        <w:rPr>
          <w:sz w:val="26"/>
          <w:szCs w:val="26"/>
        </w:rPr>
        <w:t>п</w:t>
      </w:r>
      <w:r w:rsidR="00CC41AD" w:rsidRPr="00732DB9">
        <w:rPr>
          <w:sz w:val="26"/>
          <w:szCs w:val="26"/>
        </w:rPr>
        <w:t>гт</w:t>
      </w:r>
      <w:r w:rsidRPr="00732DB9">
        <w:rPr>
          <w:sz w:val="26"/>
          <w:szCs w:val="26"/>
        </w:rPr>
        <w:t xml:space="preserve"> Славянка</w:t>
      </w:r>
    </w:p>
    <w:p w:rsidR="00A53DD8" w:rsidRPr="00732DB9" w:rsidRDefault="00A53DD8" w:rsidP="004572AC">
      <w:pPr>
        <w:pStyle w:val="text1cl"/>
        <w:spacing w:before="0" w:after="0"/>
        <w:jc w:val="left"/>
        <w:rPr>
          <w:color w:val="000000" w:themeColor="text1"/>
          <w:sz w:val="26"/>
          <w:szCs w:val="26"/>
        </w:rPr>
      </w:pPr>
    </w:p>
    <w:p w:rsidR="004572AC" w:rsidRPr="00732DB9" w:rsidRDefault="004572AC" w:rsidP="004572AC">
      <w:pPr>
        <w:pStyle w:val="text1cl"/>
        <w:spacing w:before="0" w:after="0"/>
        <w:jc w:val="left"/>
        <w:rPr>
          <w:color w:val="000000" w:themeColor="text1"/>
          <w:sz w:val="26"/>
          <w:szCs w:val="26"/>
        </w:rPr>
      </w:pPr>
    </w:p>
    <w:p w:rsidR="00DC4E01" w:rsidRPr="00732DB9" w:rsidRDefault="00BF5245" w:rsidP="004572AC">
      <w:pPr>
        <w:pStyle w:val="text1cl"/>
        <w:spacing w:before="0" w:after="0"/>
        <w:jc w:val="left"/>
        <w:rPr>
          <w:bCs/>
          <w:color w:val="000000" w:themeColor="text1"/>
          <w:sz w:val="26"/>
          <w:szCs w:val="26"/>
        </w:rPr>
      </w:pPr>
      <w:r w:rsidRPr="00732DB9">
        <w:rPr>
          <w:bCs/>
          <w:color w:val="000000" w:themeColor="text1"/>
          <w:sz w:val="26"/>
          <w:szCs w:val="26"/>
        </w:rPr>
        <w:t>1</w:t>
      </w:r>
      <w:r w:rsidR="00844355">
        <w:rPr>
          <w:bCs/>
          <w:color w:val="000000" w:themeColor="text1"/>
          <w:sz w:val="26"/>
          <w:szCs w:val="26"/>
        </w:rPr>
        <w:t>3</w:t>
      </w:r>
      <w:r w:rsidRPr="00732DB9">
        <w:rPr>
          <w:bCs/>
          <w:color w:val="000000" w:themeColor="text1"/>
          <w:sz w:val="26"/>
          <w:szCs w:val="26"/>
        </w:rPr>
        <w:t>.12.</w:t>
      </w:r>
      <w:r w:rsidR="00DC4E01" w:rsidRPr="00732DB9">
        <w:rPr>
          <w:bCs/>
          <w:color w:val="000000" w:themeColor="text1"/>
          <w:sz w:val="26"/>
          <w:szCs w:val="26"/>
        </w:rPr>
        <w:t xml:space="preserve"> 20</w:t>
      </w:r>
      <w:r w:rsidR="008E0DAF" w:rsidRPr="00732DB9">
        <w:rPr>
          <w:bCs/>
          <w:color w:val="000000" w:themeColor="text1"/>
          <w:sz w:val="26"/>
          <w:szCs w:val="26"/>
        </w:rPr>
        <w:t>2</w:t>
      </w:r>
      <w:r w:rsidRPr="00732DB9">
        <w:rPr>
          <w:bCs/>
          <w:color w:val="000000" w:themeColor="text1"/>
          <w:sz w:val="26"/>
          <w:szCs w:val="26"/>
        </w:rPr>
        <w:t>2</w:t>
      </w:r>
      <w:r w:rsidR="00DC4E01" w:rsidRPr="00732DB9">
        <w:rPr>
          <w:bCs/>
          <w:color w:val="000000" w:themeColor="text1"/>
          <w:sz w:val="26"/>
          <w:szCs w:val="26"/>
        </w:rPr>
        <w:t xml:space="preserve"> г.</w:t>
      </w:r>
      <w:r w:rsidR="00232584">
        <w:rPr>
          <w:bCs/>
          <w:color w:val="000000" w:themeColor="text1"/>
          <w:sz w:val="26"/>
          <w:szCs w:val="26"/>
        </w:rPr>
        <w:tab/>
      </w:r>
      <w:r w:rsidR="00232584">
        <w:rPr>
          <w:bCs/>
          <w:color w:val="000000" w:themeColor="text1"/>
          <w:sz w:val="26"/>
          <w:szCs w:val="26"/>
        </w:rPr>
        <w:tab/>
      </w:r>
      <w:r w:rsidR="00232584">
        <w:rPr>
          <w:bCs/>
          <w:color w:val="000000" w:themeColor="text1"/>
          <w:sz w:val="26"/>
          <w:szCs w:val="26"/>
        </w:rPr>
        <w:tab/>
      </w:r>
      <w:r w:rsidR="00232584">
        <w:rPr>
          <w:bCs/>
          <w:color w:val="000000" w:themeColor="text1"/>
          <w:sz w:val="26"/>
          <w:szCs w:val="26"/>
        </w:rPr>
        <w:tab/>
      </w:r>
      <w:r w:rsidR="00232584">
        <w:rPr>
          <w:bCs/>
          <w:color w:val="000000" w:themeColor="text1"/>
          <w:sz w:val="26"/>
          <w:szCs w:val="26"/>
        </w:rPr>
        <w:tab/>
      </w:r>
      <w:r w:rsidR="00232584">
        <w:rPr>
          <w:bCs/>
          <w:color w:val="000000" w:themeColor="text1"/>
          <w:sz w:val="26"/>
          <w:szCs w:val="26"/>
        </w:rPr>
        <w:tab/>
      </w:r>
      <w:r w:rsidR="00232584">
        <w:rPr>
          <w:bCs/>
          <w:color w:val="000000" w:themeColor="text1"/>
          <w:sz w:val="26"/>
          <w:szCs w:val="26"/>
        </w:rPr>
        <w:tab/>
      </w:r>
      <w:r w:rsidR="00232584">
        <w:rPr>
          <w:bCs/>
          <w:color w:val="000000" w:themeColor="text1"/>
          <w:sz w:val="26"/>
          <w:szCs w:val="26"/>
        </w:rPr>
        <w:tab/>
      </w:r>
      <w:r w:rsidR="00232584">
        <w:rPr>
          <w:bCs/>
          <w:color w:val="000000" w:themeColor="text1"/>
          <w:sz w:val="26"/>
          <w:szCs w:val="26"/>
        </w:rPr>
        <w:tab/>
        <w:t xml:space="preserve">        </w:t>
      </w:r>
      <w:bookmarkStart w:id="0" w:name="_GoBack"/>
      <w:bookmarkEnd w:id="0"/>
      <w:r w:rsidR="00B05473" w:rsidRPr="00732DB9">
        <w:rPr>
          <w:bCs/>
          <w:color w:val="000000" w:themeColor="text1"/>
          <w:sz w:val="26"/>
          <w:szCs w:val="26"/>
        </w:rPr>
        <w:t>№</w:t>
      </w:r>
      <w:r w:rsidR="003C3377">
        <w:rPr>
          <w:bCs/>
          <w:color w:val="000000" w:themeColor="text1"/>
          <w:sz w:val="26"/>
          <w:szCs w:val="26"/>
        </w:rPr>
        <w:t xml:space="preserve"> 955</w:t>
      </w:r>
      <w:r w:rsidR="00A53DD8" w:rsidRPr="00732DB9">
        <w:rPr>
          <w:bCs/>
          <w:color w:val="000000" w:themeColor="text1"/>
          <w:sz w:val="26"/>
          <w:szCs w:val="26"/>
        </w:rPr>
        <w:t>-</w:t>
      </w:r>
      <w:r w:rsidR="00732DB9">
        <w:rPr>
          <w:bCs/>
          <w:color w:val="000000" w:themeColor="text1"/>
          <w:sz w:val="26"/>
          <w:szCs w:val="26"/>
        </w:rPr>
        <w:t>па</w:t>
      </w:r>
    </w:p>
    <w:p w:rsidR="004572AC" w:rsidRDefault="004572AC" w:rsidP="004572AC">
      <w:pPr>
        <w:pStyle w:val="text1cl"/>
        <w:spacing w:before="0" w:after="0"/>
        <w:jc w:val="left"/>
        <w:rPr>
          <w:bCs/>
          <w:color w:val="000000" w:themeColor="text1"/>
        </w:rPr>
      </w:pPr>
    </w:p>
    <w:p w:rsidR="004572AC" w:rsidRPr="00FA7B3F" w:rsidRDefault="004572AC" w:rsidP="004572AC">
      <w:pPr>
        <w:pStyle w:val="text1cl"/>
        <w:spacing w:before="0" w:after="0"/>
        <w:jc w:val="left"/>
        <w:rPr>
          <w:bCs/>
          <w:color w:val="000000" w:themeColor="text1"/>
        </w:rPr>
      </w:pPr>
    </w:p>
    <w:p w:rsidR="00FA7B3F" w:rsidRPr="00732DB9" w:rsidRDefault="00FA7B3F" w:rsidP="00F64288">
      <w:pPr>
        <w:ind w:right="5387"/>
        <w:jc w:val="both"/>
        <w:rPr>
          <w:color w:val="000000" w:themeColor="text1"/>
          <w:sz w:val="26"/>
          <w:szCs w:val="26"/>
        </w:rPr>
      </w:pPr>
      <w:r w:rsidRPr="00732DB9">
        <w:rPr>
          <w:color w:val="000000" w:themeColor="text1"/>
          <w:sz w:val="26"/>
          <w:szCs w:val="26"/>
        </w:rPr>
        <w:t xml:space="preserve">О запрете выхода (выезда) на </w:t>
      </w:r>
      <w:r w:rsidR="003C3377" w:rsidRPr="00732DB9">
        <w:rPr>
          <w:color w:val="000000" w:themeColor="text1"/>
          <w:sz w:val="26"/>
          <w:szCs w:val="26"/>
        </w:rPr>
        <w:t>лед</w:t>
      </w:r>
      <w:r w:rsidR="003C3377">
        <w:rPr>
          <w:color w:val="000000" w:themeColor="text1"/>
          <w:sz w:val="26"/>
          <w:szCs w:val="26"/>
        </w:rPr>
        <w:t>овое покрытие</w:t>
      </w:r>
      <w:r w:rsidRPr="00732DB9">
        <w:rPr>
          <w:color w:val="000000" w:themeColor="text1"/>
          <w:sz w:val="26"/>
          <w:szCs w:val="26"/>
        </w:rPr>
        <w:t xml:space="preserve"> водных объектов, расположенных на территории Хасанского муниципального</w:t>
      </w:r>
      <w:r w:rsidR="00A779BB" w:rsidRPr="00732DB9">
        <w:rPr>
          <w:color w:val="000000" w:themeColor="text1"/>
          <w:sz w:val="26"/>
          <w:szCs w:val="26"/>
        </w:rPr>
        <w:t xml:space="preserve"> района</w:t>
      </w:r>
      <w:r w:rsidR="00315F92" w:rsidRPr="00732DB9">
        <w:rPr>
          <w:color w:val="000000" w:themeColor="text1"/>
          <w:sz w:val="26"/>
          <w:szCs w:val="26"/>
        </w:rPr>
        <w:t xml:space="preserve"> </w:t>
      </w:r>
    </w:p>
    <w:p w:rsidR="00FA7B3F" w:rsidRDefault="00FA7B3F" w:rsidP="00FA7B3F">
      <w:pPr>
        <w:ind w:right="5543"/>
        <w:jc w:val="both"/>
        <w:rPr>
          <w:color w:val="000000" w:themeColor="text1"/>
        </w:rPr>
      </w:pPr>
    </w:p>
    <w:p w:rsidR="00FD1CFF" w:rsidRDefault="00FD1CFF" w:rsidP="00FA7B3F">
      <w:pPr>
        <w:ind w:right="5543"/>
        <w:jc w:val="both"/>
        <w:rPr>
          <w:color w:val="000000" w:themeColor="text1"/>
        </w:rPr>
      </w:pPr>
    </w:p>
    <w:p w:rsidR="00BF5245" w:rsidRPr="00096CA7" w:rsidRDefault="00BF5245" w:rsidP="00BF5245">
      <w:pPr>
        <w:tabs>
          <w:tab w:val="left" w:pos="9354"/>
        </w:tabs>
        <w:spacing w:line="276" w:lineRule="auto"/>
        <w:ind w:right="-2" w:firstLine="709"/>
        <w:jc w:val="both"/>
        <w:rPr>
          <w:sz w:val="26"/>
          <w:szCs w:val="26"/>
        </w:rPr>
      </w:pPr>
      <w:r w:rsidRPr="00096CA7">
        <w:rPr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Постановлением Губернатора Приморского края от 24 апреля 1998 года №196 «Об утверждении Правил охраны жизни людей на водных объектах в Приморском крае и Правил пользования водными объектами для плавания на маломерных судах в Приморском крае», решением комиссия по предупреждению и ликвидации чрезвычайных ситуаций и обеспечению пожарной безопасности Приморского края от 30 ноября 2022 года №131 «О мерах по предупреждению чрезвычайных ситуаций и обеспечению безопасности на водных объектах Примор</w:t>
      </w:r>
      <w:r w:rsidR="00096CA7">
        <w:rPr>
          <w:sz w:val="26"/>
          <w:szCs w:val="26"/>
        </w:rPr>
        <w:t>ского края в зимний период 2022-</w:t>
      </w:r>
      <w:r w:rsidRPr="00096CA7">
        <w:rPr>
          <w:sz w:val="26"/>
          <w:szCs w:val="26"/>
        </w:rPr>
        <w:t>2023 года», решением комиссии по предупреждению и ликвидации чрезвычайных ситуаций и обеспечению пожарной безопасности Хасанского муниципального района от 1</w:t>
      </w:r>
      <w:r w:rsidR="00844355" w:rsidRPr="00096CA7">
        <w:rPr>
          <w:sz w:val="26"/>
          <w:szCs w:val="26"/>
        </w:rPr>
        <w:t xml:space="preserve">3 декабря </w:t>
      </w:r>
      <w:r w:rsidR="00732DB9" w:rsidRPr="00096CA7">
        <w:rPr>
          <w:sz w:val="26"/>
          <w:szCs w:val="26"/>
        </w:rPr>
        <w:t>№</w:t>
      </w:r>
      <w:r w:rsidR="00844355" w:rsidRPr="00096CA7">
        <w:rPr>
          <w:sz w:val="26"/>
          <w:szCs w:val="26"/>
        </w:rPr>
        <w:t>13-</w:t>
      </w:r>
      <w:r w:rsidRPr="00096CA7">
        <w:rPr>
          <w:sz w:val="26"/>
          <w:szCs w:val="26"/>
        </w:rPr>
        <w:t>го</w:t>
      </w:r>
      <w:r w:rsidR="00096CA7" w:rsidRPr="00096CA7">
        <w:rPr>
          <w:sz w:val="26"/>
          <w:szCs w:val="26"/>
        </w:rPr>
        <w:t xml:space="preserve"> </w:t>
      </w:r>
      <w:r w:rsidRPr="00096CA7">
        <w:rPr>
          <w:sz w:val="26"/>
          <w:szCs w:val="26"/>
        </w:rPr>
        <w:t xml:space="preserve">«О запрете </w:t>
      </w:r>
      <w:r w:rsidRPr="00096CA7">
        <w:rPr>
          <w:color w:val="000000" w:themeColor="text1"/>
          <w:sz w:val="26"/>
          <w:szCs w:val="26"/>
        </w:rPr>
        <w:t>выхода (выезда) на л</w:t>
      </w:r>
      <w:r w:rsidR="003C3377">
        <w:rPr>
          <w:color w:val="000000" w:themeColor="text1"/>
          <w:sz w:val="26"/>
          <w:szCs w:val="26"/>
        </w:rPr>
        <w:t>едовое покрытие</w:t>
      </w:r>
      <w:r w:rsidRPr="00096CA7">
        <w:rPr>
          <w:color w:val="000000" w:themeColor="text1"/>
          <w:sz w:val="26"/>
          <w:szCs w:val="26"/>
        </w:rPr>
        <w:t xml:space="preserve"> </w:t>
      </w:r>
      <w:r w:rsidR="00A206A1" w:rsidRPr="00096CA7">
        <w:rPr>
          <w:color w:val="000000" w:themeColor="text1"/>
          <w:sz w:val="26"/>
          <w:szCs w:val="26"/>
        </w:rPr>
        <w:t>водных объектов, расположенных на территории Хасанского муниципального</w:t>
      </w:r>
      <w:r w:rsidR="00315F92" w:rsidRPr="00096CA7">
        <w:rPr>
          <w:color w:val="000000" w:themeColor="text1"/>
          <w:sz w:val="26"/>
          <w:szCs w:val="26"/>
        </w:rPr>
        <w:t xml:space="preserve"> </w:t>
      </w:r>
      <w:r w:rsidR="003C3377">
        <w:rPr>
          <w:color w:val="000000" w:themeColor="text1"/>
          <w:sz w:val="26"/>
          <w:szCs w:val="26"/>
        </w:rPr>
        <w:t xml:space="preserve">района </w:t>
      </w:r>
      <w:r w:rsidR="00315F92" w:rsidRPr="00096CA7">
        <w:rPr>
          <w:color w:val="000000" w:themeColor="text1"/>
          <w:sz w:val="26"/>
          <w:szCs w:val="26"/>
        </w:rPr>
        <w:t>с 1</w:t>
      </w:r>
      <w:r w:rsidR="00096CA7">
        <w:rPr>
          <w:color w:val="000000" w:themeColor="text1"/>
          <w:sz w:val="26"/>
          <w:szCs w:val="26"/>
        </w:rPr>
        <w:t>3</w:t>
      </w:r>
      <w:r w:rsidR="00315F92" w:rsidRPr="00096CA7">
        <w:rPr>
          <w:color w:val="000000" w:themeColor="text1"/>
          <w:sz w:val="26"/>
          <w:szCs w:val="26"/>
        </w:rPr>
        <w:t xml:space="preserve"> декабря 2022 года</w:t>
      </w:r>
      <w:r w:rsidRPr="00096CA7">
        <w:rPr>
          <w:sz w:val="26"/>
          <w:szCs w:val="26"/>
        </w:rPr>
        <w:t>»</w:t>
      </w:r>
      <w:r w:rsidR="00315F92" w:rsidRPr="00096CA7">
        <w:rPr>
          <w:sz w:val="26"/>
          <w:szCs w:val="26"/>
        </w:rPr>
        <w:t>, администрация Хасанского муниципального района</w:t>
      </w:r>
      <w:r w:rsidRPr="00096CA7">
        <w:rPr>
          <w:sz w:val="26"/>
          <w:szCs w:val="26"/>
        </w:rPr>
        <w:t xml:space="preserve"> </w:t>
      </w:r>
    </w:p>
    <w:p w:rsidR="00BF5245" w:rsidRPr="00976B48" w:rsidRDefault="00BF5245" w:rsidP="00BF5245">
      <w:pPr>
        <w:jc w:val="both"/>
        <w:rPr>
          <w:sz w:val="26"/>
          <w:szCs w:val="26"/>
        </w:rPr>
      </w:pPr>
    </w:p>
    <w:p w:rsidR="00BF5245" w:rsidRPr="00976B48" w:rsidRDefault="00BF5245" w:rsidP="003C3377">
      <w:pPr>
        <w:jc w:val="both"/>
        <w:rPr>
          <w:b/>
          <w:sz w:val="26"/>
          <w:szCs w:val="26"/>
        </w:rPr>
      </w:pPr>
      <w:r w:rsidRPr="00976B48">
        <w:rPr>
          <w:b/>
          <w:sz w:val="26"/>
          <w:szCs w:val="26"/>
        </w:rPr>
        <w:t>ПОСТАНОВЛЯЕТ:</w:t>
      </w:r>
    </w:p>
    <w:p w:rsidR="00BF5245" w:rsidRPr="00976B48" w:rsidRDefault="00BF5245" w:rsidP="00BF5245">
      <w:pPr>
        <w:jc w:val="both"/>
        <w:rPr>
          <w:b/>
          <w:sz w:val="26"/>
          <w:szCs w:val="26"/>
        </w:rPr>
      </w:pPr>
    </w:p>
    <w:p w:rsidR="00BF5245" w:rsidRPr="007A3BAA" w:rsidRDefault="00096CA7" w:rsidP="00BF5245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F5245" w:rsidRPr="007A3BAA">
        <w:rPr>
          <w:sz w:val="26"/>
          <w:szCs w:val="26"/>
        </w:rPr>
        <w:t>Запретить с 1</w:t>
      </w:r>
      <w:r>
        <w:rPr>
          <w:sz w:val="26"/>
          <w:szCs w:val="26"/>
        </w:rPr>
        <w:t>3</w:t>
      </w:r>
      <w:r w:rsidR="00BF5245" w:rsidRPr="007A3BAA">
        <w:rPr>
          <w:sz w:val="26"/>
          <w:szCs w:val="26"/>
        </w:rPr>
        <w:t xml:space="preserve"> декабря 2022 года выезд всех видов транспортных средств на ледовое покрытие водных объектов, расположенных на территории Хасанского муниципального района.</w:t>
      </w:r>
    </w:p>
    <w:p w:rsidR="00BF5245" w:rsidRDefault="00BF5245" w:rsidP="00BF5245">
      <w:pPr>
        <w:spacing w:line="276" w:lineRule="auto"/>
        <w:ind w:firstLine="709"/>
        <w:jc w:val="both"/>
        <w:rPr>
          <w:sz w:val="26"/>
          <w:szCs w:val="26"/>
        </w:rPr>
      </w:pPr>
      <w:r w:rsidRPr="007A3BAA">
        <w:rPr>
          <w:rStyle w:val="FontStyle13"/>
        </w:rPr>
        <w:t xml:space="preserve">2. </w:t>
      </w:r>
      <w:r w:rsidRPr="007A3BAA">
        <w:rPr>
          <w:sz w:val="26"/>
          <w:szCs w:val="26"/>
        </w:rPr>
        <w:t>Запретить с 1</w:t>
      </w:r>
      <w:r w:rsidR="00096CA7">
        <w:rPr>
          <w:sz w:val="26"/>
          <w:szCs w:val="26"/>
        </w:rPr>
        <w:t>3</w:t>
      </w:r>
      <w:r w:rsidRPr="007A3BAA">
        <w:rPr>
          <w:sz w:val="26"/>
          <w:szCs w:val="26"/>
        </w:rPr>
        <w:t xml:space="preserve"> декабря 2022 года выход граждан на ледовое покрытие водных объектов, расположенных на территории Хасанского муниципального района, до достижения толщены льда не менее 15 см. (для одиночного выхода) и не </w:t>
      </w:r>
      <w:r w:rsidRPr="007A3BAA">
        <w:rPr>
          <w:sz w:val="26"/>
          <w:szCs w:val="26"/>
        </w:rPr>
        <w:lastRenderedPageBreak/>
        <w:t xml:space="preserve">менее 25 см. (для массового выхода), а также в период интенсивного таяния и разрушения льда. </w:t>
      </w:r>
    </w:p>
    <w:p w:rsidR="00FE3263" w:rsidRPr="00732DB9" w:rsidRDefault="00935674" w:rsidP="00732DB9">
      <w:pPr>
        <w:spacing w:line="276" w:lineRule="auto"/>
        <w:ind w:firstLine="709"/>
        <w:jc w:val="both"/>
        <w:rPr>
          <w:rStyle w:val="a5"/>
          <w:i w:val="0"/>
          <w:color w:val="000000" w:themeColor="text1"/>
          <w:sz w:val="26"/>
          <w:szCs w:val="26"/>
        </w:rPr>
      </w:pPr>
      <w:r w:rsidRPr="00732DB9">
        <w:rPr>
          <w:sz w:val="26"/>
          <w:szCs w:val="26"/>
        </w:rPr>
        <w:t xml:space="preserve">3. </w:t>
      </w:r>
      <w:r w:rsidRPr="00732DB9">
        <w:rPr>
          <w:rStyle w:val="a5"/>
          <w:i w:val="0"/>
          <w:color w:val="000000" w:themeColor="text1"/>
          <w:sz w:val="26"/>
          <w:szCs w:val="26"/>
        </w:rPr>
        <w:t>Рекомендовать руководителям предприятий, организаций и учреждений, независимо от организационно-правовых форм и формы собственности, осуществляющих деятельность на территории Хасанского муниципального района, исполнить решение комиссии по предупреждению и ликвидации чрезвычайных ситуац</w:t>
      </w:r>
      <w:r w:rsidR="00732DB9" w:rsidRPr="00732DB9">
        <w:rPr>
          <w:rStyle w:val="a5"/>
          <w:i w:val="0"/>
          <w:color w:val="000000" w:themeColor="text1"/>
          <w:sz w:val="26"/>
          <w:szCs w:val="26"/>
        </w:rPr>
        <w:t>ий и обеспечению пожарной безопасности Хасанского муниципального района от 1</w:t>
      </w:r>
      <w:r w:rsidR="00096CA7">
        <w:rPr>
          <w:rStyle w:val="a5"/>
          <w:i w:val="0"/>
          <w:color w:val="000000" w:themeColor="text1"/>
          <w:sz w:val="26"/>
          <w:szCs w:val="26"/>
        </w:rPr>
        <w:t>3 декабря 2022 года №13</w:t>
      </w:r>
      <w:r w:rsidR="00732DB9" w:rsidRPr="00732DB9">
        <w:rPr>
          <w:rStyle w:val="a5"/>
          <w:i w:val="0"/>
          <w:color w:val="000000" w:themeColor="text1"/>
          <w:sz w:val="26"/>
          <w:szCs w:val="26"/>
        </w:rPr>
        <w:t>-го «</w:t>
      </w:r>
      <w:r w:rsidR="00732DB9" w:rsidRPr="00732DB9">
        <w:rPr>
          <w:sz w:val="26"/>
          <w:szCs w:val="26"/>
        </w:rPr>
        <w:t xml:space="preserve">О запрете </w:t>
      </w:r>
      <w:r w:rsidR="00732DB9" w:rsidRPr="00732DB9">
        <w:rPr>
          <w:color w:val="000000" w:themeColor="text1"/>
          <w:sz w:val="26"/>
          <w:szCs w:val="26"/>
        </w:rPr>
        <w:t>выхода (выезда) на л</w:t>
      </w:r>
      <w:r w:rsidR="003C3377">
        <w:rPr>
          <w:color w:val="000000" w:themeColor="text1"/>
          <w:sz w:val="26"/>
          <w:szCs w:val="26"/>
        </w:rPr>
        <w:t>едовое покрытие</w:t>
      </w:r>
      <w:r w:rsidR="00732DB9" w:rsidRPr="00732DB9">
        <w:rPr>
          <w:color w:val="000000" w:themeColor="text1"/>
          <w:sz w:val="26"/>
          <w:szCs w:val="26"/>
        </w:rPr>
        <w:t xml:space="preserve"> водных объектов, расположенных на территории Хасанского муниципального </w:t>
      </w:r>
      <w:r w:rsidR="003C3377">
        <w:rPr>
          <w:color w:val="000000" w:themeColor="text1"/>
          <w:sz w:val="26"/>
          <w:szCs w:val="26"/>
        </w:rPr>
        <w:t xml:space="preserve">района </w:t>
      </w:r>
      <w:r w:rsidR="00732DB9" w:rsidRPr="00732DB9">
        <w:rPr>
          <w:color w:val="000000" w:themeColor="text1"/>
          <w:sz w:val="26"/>
          <w:szCs w:val="26"/>
        </w:rPr>
        <w:t>с 1</w:t>
      </w:r>
      <w:r w:rsidR="00096CA7">
        <w:rPr>
          <w:color w:val="000000" w:themeColor="text1"/>
          <w:sz w:val="26"/>
          <w:szCs w:val="26"/>
        </w:rPr>
        <w:t>3</w:t>
      </w:r>
      <w:r w:rsidR="00732DB9" w:rsidRPr="00732DB9">
        <w:rPr>
          <w:color w:val="000000" w:themeColor="text1"/>
          <w:sz w:val="26"/>
          <w:szCs w:val="26"/>
        </w:rPr>
        <w:t xml:space="preserve"> декабря 2022 года</w:t>
      </w:r>
      <w:r w:rsidR="00732DB9" w:rsidRPr="00732DB9">
        <w:rPr>
          <w:rStyle w:val="a5"/>
          <w:i w:val="0"/>
          <w:color w:val="000000" w:themeColor="text1"/>
          <w:sz w:val="26"/>
          <w:szCs w:val="26"/>
        </w:rPr>
        <w:t xml:space="preserve">» </w:t>
      </w:r>
    </w:p>
    <w:p w:rsidR="00732DB9" w:rsidRDefault="00732DB9" w:rsidP="00732DB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732DB9">
        <w:rPr>
          <w:rStyle w:val="a5"/>
          <w:i w:val="0"/>
          <w:color w:val="000000" w:themeColor="text1"/>
          <w:sz w:val="26"/>
          <w:szCs w:val="26"/>
        </w:rPr>
        <w:t xml:space="preserve">3. </w:t>
      </w:r>
      <w:r w:rsidRPr="00732DB9">
        <w:rPr>
          <w:color w:val="000000" w:themeColor="text1"/>
          <w:sz w:val="26"/>
          <w:szCs w:val="26"/>
        </w:rPr>
        <w:t>Настоящее постановление опубликовать в общественно-политической газете Хасанского района «Хасанские вести» и разместить на официальном сайте администрации Хасанского муниципального района в информационно-телекоммуникационной сети «Интернет».</w:t>
      </w:r>
    </w:p>
    <w:p w:rsidR="00732DB9" w:rsidRDefault="00732DB9" w:rsidP="00732DB9">
      <w:pPr>
        <w:spacing w:line="276" w:lineRule="auto"/>
        <w:ind w:firstLine="709"/>
        <w:jc w:val="both"/>
        <w:rPr>
          <w:rStyle w:val="a5"/>
          <w:i w:val="0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4. </w:t>
      </w:r>
      <w:r w:rsidRPr="00732DB9">
        <w:rPr>
          <w:rStyle w:val="a5"/>
          <w:i w:val="0"/>
          <w:color w:val="000000" w:themeColor="text1"/>
          <w:sz w:val="26"/>
          <w:szCs w:val="26"/>
        </w:rPr>
        <w:t>Настоящее постановление вступает в силу со дня его принятия.</w:t>
      </w:r>
    </w:p>
    <w:p w:rsidR="00732DB9" w:rsidRDefault="00732DB9" w:rsidP="00732DB9">
      <w:pPr>
        <w:spacing w:line="276" w:lineRule="auto"/>
        <w:ind w:firstLine="709"/>
        <w:jc w:val="both"/>
        <w:rPr>
          <w:rStyle w:val="a5"/>
          <w:i w:val="0"/>
          <w:color w:val="000000" w:themeColor="text1"/>
          <w:sz w:val="26"/>
          <w:szCs w:val="26"/>
        </w:rPr>
      </w:pPr>
      <w:r>
        <w:rPr>
          <w:rStyle w:val="a5"/>
          <w:i w:val="0"/>
          <w:color w:val="000000" w:themeColor="text1"/>
          <w:sz w:val="26"/>
          <w:szCs w:val="26"/>
        </w:rPr>
        <w:t>5. Контроль за исполнением настоящего постановления оставляю за собой</w:t>
      </w:r>
    </w:p>
    <w:p w:rsidR="00732DB9" w:rsidRDefault="00732DB9" w:rsidP="00732DB9">
      <w:pPr>
        <w:spacing w:line="276" w:lineRule="auto"/>
        <w:ind w:firstLine="709"/>
        <w:jc w:val="both"/>
        <w:rPr>
          <w:rStyle w:val="a5"/>
          <w:i w:val="0"/>
          <w:color w:val="000000" w:themeColor="text1"/>
          <w:sz w:val="26"/>
          <w:szCs w:val="26"/>
        </w:rPr>
      </w:pPr>
    </w:p>
    <w:p w:rsidR="00732DB9" w:rsidRDefault="00732DB9" w:rsidP="00732DB9">
      <w:pPr>
        <w:spacing w:line="276" w:lineRule="auto"/>
        <w:ind w:firstLine="709"/>
        <w:jc w:val="both"/>
        <w:rPr>
          <w:rStyle w:val="a5"/>
          <w:i w:val="0"/>
          <w:color w:val="000000" w:themeColor="text1"/>
          <w:sz w:val="26"/>
          <w:szCs w:val="26"/>
        </w:rPr>
      </w:pPr>
    </w:p>
    <w:p w:rsidR="00732DB9" w:rsidRPr="00732DB9" w:rsidRDefault="00732DB9" w:rsidP="00732DB9">
      <w:pPr>
        <w:spacing w:line="276" w:lineRule="auto"/>
        <w:ind w:firstLine="709"/>
        <w:jc w:val="both"/>
        <w:rPr>
          <w:rStyle w:val="a5"/>
          <w:i w:val="0"/>
          <w:color w:val="000000" w:themeColor="text1"/>
          <w:sz w:val="26"/>
          <w:szCs w:val="26"/>
        </w:rPr>
      </w:pPr>
    </w:p>
    <w:p w:rsidR="00B05473" w:rsidRPr="00820283" w:rsidRDefault="00B05473" w:rsidP="00B05473">
      <w:pPr>
        <w:rPr>
          <w:color w:val="000000" w:themeColor="text1"/>
          <w:sz w:val="26"/>
          <w:szCs w:val="26"/>
        </w:rPr>
      </w:pPr>
      <w:r w:rsidRPr="00820283">
        <w:rPr>
          <w:color w:val="000000" w:themeColor="text1"/>
          <w:sz w:val="26"/>
          <w:szCs w:val="26"/>
        </w:rPr>
        <w:t xml:space="preserve">Глава Хасанского </w:t>
      </w:r>
    </w:p>
    <w:p w:rsidR="00B05473" w:rsidRPr="00820283" w:rsidRDefault="00B05473" w:rsidP="00B05473">
      <w:pPr>
        <w:rPr>
          <w:color w:val="000000" w:themeColor="text1"/>
          <w:sz w:val="26"/>
          <w:szCs w:val="26"/>
        </w:rPr>
      </w:pPr>
      <w:r w:rsidRPr="00820283">
        <w:rPr>
          <w:color w:val="000000" w:themeColor="text1"/>
          <w:sz w:val="26"/>
          <w:szCs w:val="26"/>
        </w:rPr>
        <w:t xml:space="preserve">муниципального района                                                                </w:t>
      </w:r>
      <w:r w:rsidR="00820283">
        <w:rPr>
          <w:color w:val="000000" w:themeColor="text1"/>
          <w:sz w:val="26"/>
          <w:szCs w:val="26"/>
        </w:rPr>
        <w:t xml:space="preserve">               </w:t>
      </w:r>
      <w:r w:rsidR="00E0030E" w:rsidRPr="00820283">
        <w:rPr>
          <w:color w:val="000000" w:themeColor="text1"/>
          <w:sz w:val="26"/>
          <w:szCs w:val="26"/>
        </w:rPr>
        <w:t>И.В. Степанов</w:t>
      </w:r>
    </w:p>
    <w:sectPr w:rsidR="00B05473" w:rsidRPr="00820283" w:rsidSect="00732DB9">
      <w:pgSz w:w="11906" w:h="16838"/>
      <w:pgMar w:top="89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7FFA"/>
    <w:multiLevelType w:val="hybridMultilevel"/>
    <w:tmpl w:val="1CB6ED62"/>
    <w:lvl w:ilvl="0" w:tplc="6B809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97EF7"/>
    <w:multiLevelType w:val="multilevel"/>
    <w:tmpl w:val="148E13A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color w:val="000000" w:themeColor="text1"/>
      </w:rPr>
    </w:lvl>
  </w:abstractNum>
  <w:abstractNum w:abstractNumId="2">
    <w:nsid w:val="54980803"/>
    <w:multiLevelType w:val="hybridMultilevel"/>
    <w:tmpl w:val="9D542066"/>
    <w:lvl w:ilvl="0" w:tplc="DAF46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944535"/>
    <w:multiLevelType w:val="multilevel"/>
    <w:tmpl w:val="93247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9A1566"/>
    <w:multiLevelType w:val="multilevel"/>
    <w:tmpl w:val="481CE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7E33371F"/>
    <w:multiLevelType w:val="hybridMultilevel"/>
    <w:tmpl w:val="4308F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E057D"/>
    <w:rsid w:val="0000674F"/>
    <w:rsid w:val="00035646"/>
    <w:rsid w:val="00050A3B"/>
    <w:rsid w:val="00096CA7"/>
    <w:rsid w:val="000E057D"/>
    <w:rsid w:val="00147209"/>
    <w:rsid w:val="0015499A"/>
    <w:rsid w:val="001E52E6"/>
    <w:rsid w:val="001F48D1"/>
    <w:rsid w:val="00232584"/>
    <w:rsid w:val="002452E4"/>
    <w:rsid w:val="00253D87"/>
    <w:rsid w:val="002C7C22"/>
    <w:rsid w:val="00315F92"/>
    <w:rsid w:val="00333561"/>
    <w:rsid w:val="00377D71"/>
    <w:rsid w:val="003C1946"/>
    <w:rsid w:val="003C3377"/>
    <w:rsid w:val="003D7C7D"/>
    <w:rsid w:val="00416D13"/>
    <w:rsid w:val="004572AC"/>
    <w:rsid w:val="0047717D"/>
    <w:rsid w:val="0048792E"/>
    <w:rsid w:val="004B0632"/>
    <w:rsid w:val="004B0976"/>
    <w:rsid w:val="004D0219"/>
    <w:rsid w:val="00573E57"/>
    <w:rsid w:val="00581D8F"/>
    <w:rsid w:val="005A036C"/>
    <w:rsid w:val="005A427F"/>
    <w:rsid w:val="006726D0"/>
    <w:rsid w:val="006B1FC3"/>
    <w:rsid w:val="006F5F6D"/>
    <w:rsid w:val="00715075"/>
    <w:rsid w:val="00732DB9"/>
    <w:rsid w:val="00753352"/>
    <w:rsid w:val="0075799A"/>
    <w:rsid w:val="00784C71"/>
    <w:rsid w:val="007D55AF"/>
    <w:rsid w:val="00820283"/>
    <w:rsid w:val="00841F06"/>
    <w:rsid w:val="00844355"/>
    <w:rsid w:val="0085273B"/>
    <w:rsid w:val="00873231"/>
    <w:rsid w:val="00881FBA"/>
    <w:rsid w:val="008C31EF"/>
    <w:rsid w:val="008E0DAF"/>
    <w:rsid w:val="00935674"/>
    <w:rsid w:val="00976B48"/>
    <w:rsid w:val="0098146A"/>
    <w:rsid w:val="009A43D6"/>
    <w:rsid w:val="009B122A"/>
    <w:rsid w:val="009E68E9"/>
    <w:rsid w:val="00A206A1"/>
    <w:rsid w:val="00A53DD8"/>
    <w:rsid w:val="00A779BB"/>
    <w:rsid w:val="00AA4E15"/>
    <w:rsid w:val="00AB03C7"/>
    <w:rsid w:val="00B05473"/>
    <w:rsid w:val="00B06633"/>
    <w:rsid w:val="00BF5245"/>
    <w:rsid w:val="00C315BF"/>
    <w:rsid w:val="00C4042C"/>
    <w:rsid w:val="00C81C4A"/>
    <w:rsid w:val="00C83E02"/>
    <w:rsid w:val="00CC41AD"/>
    <w:rsid w:val="00CD60FD"/>
    <w:rsid w:val="00D84AB7"/>
    <w:rsid w:val="00D9415B"/>
    <w:rsid w:val="00DC4E01"/>
    <w:rsid w:val="00E0030E"/>
    <w:rsid w:val="00E2029A"/>
    <w:rsid w:val="00E70DE7"/>
    <w:rsid w:val="00E751E1"/>
    <w:rsid w:val="00E81276"/>
    <w:rsid w:val="00EB440F"/>
    <w:rsid w:val="00EF31F1"/>
    <w:rsid w:val="00F03921"/>
    <w:rsid w:val="00F23D76"/>
    <w:rsid w:val="00F64288"/>
    <w:rsid w:val="00FA7B3F"/>
    <w:rsid w:val="00FD1CFF"/>
    <w:rsid w:val="00FE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43D6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DC4E01"/>
    <w:rPr>
      <w:strike w:val="0"/>
      <w:dstrike w:val="0"/>
      <w:color w:val="027AC6"/>
      <w:u w:val="none"/>
      <w:effect w:val="none"/>
    </w:rPr>
  </w:style>
  <w:style w:type="paragraph" w:customStyle="1" w:styleId="text1cl">
    <w:name w:val="text1cl"/>
    <w:basedOn w:val="a"/>
    <w:rsid w:val="00DC4E01"/>
    <w:pPr>
      <w:spacing w:before="144" w:after="288"/>
      <w:jc w:val="center"/>
    </w:pPr>
  </w:style>
  <w:style w:type="paragraph" w:customStyle="1" w:styleId="text2cl">
    <w:name w:val="text2cl"/>
    <w:basedOn w:val="a"/>
    <w:rsid w:val="00DC4E01"/>
    <w:pPr>
      <w:spacing w:before="144" w:after="288"/>
      <w:jc w:val="right"/>
    </w:pPr>
  </w:style>
  <w:style w:type="paragraph" w:customStyle="1" w:styleId="text3cl">
    <w:name w:val="text3cl"/>
    <w:basedOn w:val="a"/>
    <w:rsid w:val="00DC4E01"/>
    <w:pPr>
      <w:spacing w:before="144" w:after="288"/>
    </w:pPr>
  </w:style>
  <w:style w:type="paragraph" w:styleId="HTML">
    <w:name w:val="HTML Preformatted"/>
    <w:basedOn w:val="a"/>
    <w:link w:val="HTML0"/>
    <w:uiPriority w:val="99"/>
    <w:semiHidden/>
    <w:unhideWhenUsed/>
    <w:rsid w:val="00DC4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4E01"/>
    <w:rPr>
      <w:rFonts w:ascii="Courier New" w:hAnsi="Courier New" w:cs="Courier New"/>
    </w:rPr>
  </w:style>
  <w:style w:type="character" w:styleId="a5">
    <w:name w:val="Emphasis"/>
    <w:basedOn w:val="a0"/>
    <w:qFormat/>
    <w:rsid w:val="008E0DAF"/>
    <w:rPr>
      <w:i/>
      <w:iCs/>
    </w:rPr>
  </w:style>
  <w:style w:type="paragraph" w:styleId="a6">
    <w:name w:val="List Paragraph"/>
    <w:basedOn w:val="a"/>
    <w:uiPriority w:val="34"/>
    <w:qFormat/>
    <w:rsid w:val="008E0DAF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FA7B3F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FA7B3F"/>
    <w:pPr>
      <w:widowControl w:val="0"/>
      <w:shd w:val="clear" w:color="auto" w:fill="FFFFFF"/>
      <w:spacing w:before="180" w:after="300" w:line="326" w:lineRule="exact"/>
      <w:jc w:val="center"/>
    </w:pPr>
    <w:rPr>
      <w:spacing w:val="1"/>
      <w:sz w:val="26"/>
      <w:szCs w:val="26"/>
    </w:rPr>
  </w:style>
  <w:style w:type="paragraph" w:styleId="a8">
    <w:name w:val="No Spacing"/>
    <w:uiPriority w:val="1"/>
    <w:qFormat/>
    <w:rsid w:val="00A779BB"/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BF524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8260">
                  <w:marLeft w:val="-2908"/>
                  <w:marRight w:val="-29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74332">
                      <w:marLeft w:val="2908"/>
                      <w:marRight w:val="29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49475">
                              <w:marLeft w:val="-13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495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1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Z\TEXT\Word\&#1064;&#1072;&#1073;&#1083;&#1086;&#1085;&#1099;%20&#1072;&#1076;&#1084;%20&#1061;&#1072;&#1089;&#1072;&#1085;&#1089;&#1082;&#1086;&#1075;&#1086;%20&#1052;&#1056;%202015\&#1055;&#1086;&#1089;&#1090;&#1072;&#1085;&#1086;&#1074;&#1083;&#1077;&#1085;&#1080;&#1077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2015.dot</Template>
  <TotalTime>79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406ZMA</dc:creator>
  <cp:lastModifiedBy>USN Team</cp:lastModifiedBy>
  <cp:revision>13</cp:revision>
  <cp:lastPrinted>2022-12-13T04:24:00Z</cp:lastPrinted>
  <dcterms:created xsi:type="dcterms:W3CDTF">2021-03-04T05:38:00Z</dcterms:created>
  <dcterms:modified xsi:type="dcterms:W3CDTF">2022-12-13T23:30:00Z</dcterms:modified>
</cp:coreProperties>
</file>