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Default="008C31EF">
      <w:pPr>
        <w:jc w:val="center"/>
      </w:pPr>
      <w:bookmarkStart w:id="0" w:name="_GoBack"/>
      <w:bookmarkEnd w:id="0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75pt">
            <v:imagedata r:id="rId5" o:title="Герб ХМР 2015 OKKw"/>
          </v:shape>
        </w:pict>
      </w:r>
    </w:p>
    <w:p w:rsidR="00CC41AD" w:rsidRPr="00CC41AD" w:rsidRDefault="00CC41AD">
      <w:pPr>
        <w:jc w:val="center"/>
      </w:pPr>
    </w:p>
    <w:p w:rsidR="00C4042C" w:rsidRDefault="00C4042C">
      <w:pPr>
        <w:jc w:val="center"/>
      </w:pPr>
      <w:r>
        <w:t>АДМИНИСТРАЦИЯ</w:t>
      </w:r>
    </w:p>
    <w:p w:rsidR="00C4042C" w:rsidRDefault="00C4042C">
      <w:pPr>
        <w:jc w:val="center"/>
      </w:pPr>
      <w:r>
        <w:t>ХАСАНСКОГО МУНИЦИПАЛЬНОГО РАЙОНА</w:t>
      </w:r>
    </w:p>
    <w:p w:rsidR="00C4042C" w:rsidRDefault="00C4042C">
      <w:pPr>
        <w:jc w:val="center"/>
      </w:pPr>
    </w:p>
    <w:p w:rsidR="00624228" w:rsidRDefault="00966B8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РАСПОРЯЖЕНИЕ</w:t>
      </w:r>
      <w:r w:rsidR="00156FE1">
        <w:rPr>
          <w:rFonts w:ascii="Arial" w:hAnsi="Arial"/>
          <w:sz w:val="32"/>
        </w:rPr>
        <w:t xml:space="preserve"> </w:t>
      </w:r>
    </w:p>
    <w:p w:rsidR="008F2E27" w:rsidRDefault="008F2E27">
      <w:pPr>
        <w:jc w:val="center"/>
        <w:rPr>
          <w:rFonts w:ascii="Arial" w:hAnsi="Arial"/>
          <w:sz w:val="32"/>
        </w:rPr>
      </w:pPr>
    </w:p>
    <w:p w:rsidR="00C4042C" w:rsidRDefault="00C4042C">
      <w:pPr>
        <w:jc w:val="center"/>
      </w:pPr>
      <w:proofErr w:type="spellStart"/>
      <w:r>
        <w:t>п</w:t>
      </w:r>
      <w:r w:rsidR="00CC41AD">
        <w:t>гт</w:t>
      </w:r>
      <w:proofErr w:type="spellEnd"/>
      <w:r>
        <w:t xml:space="preserve"> Славянка</w:t>
      </w:r>
    </w:p>
    <w:p w:rsidR="0014797C" w:rsidRDefault="0014797C" w:rsidP="0014797C">
      <w:pPr>
        <w:jc w:val="center"/>
      </w:pPr>
    </w:p>
    <w:p w:rsidR="0014797C" w:rsidRDefault="0014797C" w:rsidP="0014797C">
      <w:pPr>
        <w:jc w:val="center"/>
      </w:pPr>
    </w:p>
    <w:p w:rsidR="00CC41AD" w:rsidRPr="00876542" w:rsidRDefault="00B43D55" w:rsidP="00E265BD">
      <w:pPr>
        <w:rPr>
          <w:sz w:val="26"/>
          <w:szCs w:val="26"/>
        </w:rPr>
      </w:pPr>
      <w:r>
        <w:t>25.08.2022</w:t>
      </w:r>
      <w:r w:rsidR="0061584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14797C">
        <w:tab/>
      </w:r>
      <w:r w:rsidR="00876542">
        <w:t xml:space="preserve">   </w:t>
      </w:r>
      <w:r w:rsidR="0014797C">
        <w:tab/>
      </w:r>
      <w:r w:rsidR="00876542">
        <w:t xml:space="preserve">  </w:t>
      </w:r>
      <w:r>
        <w:t xml:space="preserve">                </w:t>
      </w:r>
      <w:r w:rsidR="00876542">
        <w:t xml:space="preserve">     </w:t>
      </w:r>
      <w:r w:rsidR="0014797C" w:rsidRPr="00876542">
        <w:rPr>
          <w:sz w:val="26"/>
          <w:szCs w:val="26"/>
        </w:rPr>
        <w:t>№ </w:t>
      </w:r>
      <w:r>
        <w:rPr>
          <w:sz w:val="26"/>
          <w:szCs w:val="26"/>
        </w:rPr>
        <w:t xml:space="preserve"> 196</w:t>
      </w:r>
      <w:r w:rsidR="0061584C" w:rsidRPr="00876542">
        <w:rPr>
          <w:sz w:val="26"/>
          <w:szCs w:val="26"/>
        </w:rPr>
        <w:t>-ра</w:t>
      </w:r>
    </w:p>
    <w:p w:rsidR="00654FC2" w:rsidRPr="00876542" w:rsidRDefault="00654FC2" w:rsidP="00E265BD">
      <w:pPr>
        <w:rPr>
          <w:sz w:val="26"/>
          <w:szCs w:val="26"/>
        </w:rPr>
      </w:pPr>
    </w:p>
    <w:p w:rsidR="00654FC2" w:rsidRPr="008F2E27" w:rsidRDefault="00654FC2" w:rsidP="00E265BD">
      <w:pPr>
        <w:rPr>
          <w:sz w:val="26"/>
          <w:szCs w:val="26"/>
        </w:rPr>
      </w:pPr>
      <w:r w:rsidRPr="008F2E27">
        <w:rPr>
          <w:sz w:val="26"/>
          <w:szCs w:val="26"/>
        </w:rPr>
        <w:t>О</w:t>
      </w:r>
      <w:r w:rsidR="00371785" w:rsidRPr="008F2E27">
        <w:rPr>
          <w:sz w:val="26"/>
          <w:szCs w:val="26"/>
        </w:rPr>
        <w:t xml:space="preserve"> проведении</w:t>
      </w:r>
      <w:r w:rsidRPr="008F2E27">
        <w:rPr>
          <w:sz w:val="26"/>
          <w:szCs w:val="26"/>
        </w:rPr>
        <w:t xml:space="preserve"> конкурса на замещение</w:t>
      </w:r>
    </w:p>
    <w:p w:rsidR="00654FC2" w:rsidRPr="008F2E27" w:rsidRDefault="00654FC2" w:rsidP="00E265BD">
      <w:pPr>
        <w:rPr>
          <w:sz w:val="26"/>
          <w:szCs w:val="26"/>
        </w:rPr>
      </w:pPr>
      <w:r w:rsidRPr="008F2E27">
        <w:rPr>
          <w:sz w:val="26"/>
          <w:szCs w:val="26"/>
        </w:rPr>
        <w:t xml:space="preserve">вакантной должности муниципальной </w:t>
      </w:r>
    </w:p>
    <w:p w:rsidR="00654FC2" w:rsidRPr="008F2E27" w:rsidRDefault="00654FC2" w:rsidP="00E265BD">
      <w:pPr>
        <w:rPr>
          <w:sz w:val="26"/>
          <w:szCs w:val="26"/>
        </w:rPr>
      </w:pPr>
      <w:r w:rsidRPr="008F2E27">
        <w:rPr>
          <w:sz w:val="26"/>
          <w:szCs w:val="26"/>
        </w:rPr>
        <w:t>службы администрации Хасанского</w:t>
      </w:r>
    </w:p>
    <w:p w:rsidR="00654FC2" w:rsidRPr="008F2E27" w:rsidRDefault="00654FC2" w:rsidP="00E265BD">
      <w:pPr>
        <w:rPr>
          <w:sz w:val="26"/>
          <w:szCs w:val="26"/>
        </w:rPr>
      </w:pPr>
      <w:r w:rsidRPr="008F2E27">
        <w:rPr>
          <w:sz w:val="26"/>
          <w:szCs w:val="26"/>
        </w:rPr>
        <w:t>муниципального района</w:t>
      </w:r>
    </w:p>
    <w:p w:rsidR="00654FC2" w:rsidRPr="008F2E27" w:rsidRDefault="00654FC2" w:rsidP="00E265BD">
      <w:pPr>
        <w:rPr>
          <w:sz w:val="26"/>
          <w:szCs w:val="26"/>
        </w:rPr>
      </w:pPr>
    </w:p>
    <w:p w:rsidR="00654FC2" w:rsidRPr="008F2E27" w:rsidRDefault="00654FC2" w:rsidP="00E265BD">
      <w:pPr>
        <w:rPr>
          <w:sz w:val="26"/>
          <w:szCs w:val="26"/>
        </w:rPr>
      </w:pPr>
    </w:p>
    <w:p w:rsidR="00654FC2" w:rsidRPr="008F2E27" w:rsidRDefault="00654FC2" w:rsidP="00654FC2">
      <w:pPr>
        <w:jc w:val="both"/>
        <w:rPr>
          <w:sz w:val="26"/>
          <w:szCs w:val="26"/>
        </w:rPr>
      </w:pPr>
      <w:r w:rsidRPr="008F2E27">
        <w:rPr>
          <w:sz w:val="26"/>
          <w:szCs w:val="26"/>
        </w:rPr>
        <w:tab/>
        <w:t xml:space="preserve">В соответствии со статьей 17 Федерального закона от 2 марта  2007 года </w:t>
      </w:r>
      <w:r w:rsidR="008F2E27">
        <w:rPr>
          <w:sz w:val="26"/>
          <w:szCs w:val="26"/>
        </w:rPr>
        <w:t xml:space="preserve">             </w:t>
      </w:r>
      <w:r w:rsidRPr="008F2E27">
        <w:rPr>
          <w:sz w:val="26"/>
          <w:szCs w:val="26"/>
        </w:rPr>
        <w:t xml:space="preserve">№ 25-ФЗ </w:t>
      </w:r>
      <w:r w:rsidR="00156FE1" w:rsidRPr="008F2E27">
        <w:rPr>
          <w:sz w:val="26"/>
          <w:szCs w:val="26"/>
        </w:rPr>
        <w:t>«</w:t>
      </w:r>
      <w:r w:rsidRPr="008F2E27">
        <w:rPr>
          <w:sz w:val="26"/>
          <w:szCs w:val="26"/>
        </w:rPr>
        <w:t>О муниципальной службе в Российской Федерации», Нормативным правовым актом Думы Хасанского муниципального района от 28 декабря 2007 года № 58-НПА «О порядке проведения конкурса на замещение вакантных должностей муниципальной службы в органах местного самоуправления Хасанского муниципального района», в целях обеспечения права граждан Российской Федерации на равный доступ к муниципальной службе, а также подбора квалификационных</w:t>
      </w:r>
      <w:r w:rsidR="001D2C6D" w:rsidRPr="008F2E27">
        <w:rPr>
          <w:sz w:val="26"/>
          <w:szCs w:val="26"/>
        </w:rPr>
        <w:t xml:space="preserve"> </w:t>
      </w:r>
      <w:r w:rsidRPr="008F2E27">
        <w:rPr>
          <w:sz w:val="26"/>
          <w:szCs w:val="26"/>
        </w:rPr>
        <w:t>и компетентных кадров для замещения вакантных должностей муниципальной службы в администрации Хасанского муниципального района, администрация Хасанского муниципального района</w:t>
      </w:r>
    </w:p>
    <w:p w:rsidR="00654FC2" w:rsidRPr="008F2E27" w:rsidRDefault="00654FC2" w:rsidP="00654FC2">
      <w:pPr>
        <w:jc w:val="both"/>
        <w:rPr>
          <w:sz w:val="26"/>
          <w:szCs w:val="26"/>
        </w:rPr>
      </w:pPr>
    </w:p>
    <w:p w:rsidR="00654FC2" w:rsidRPr="008F2E27" w:rsidRDefault="00654FC2" w:rsidP="00E16915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F2E27">
        <w:rPr>
          <w:sz w:val="26"/>
          <w:szCs w:val="26"/>
        </w:rPr>
        <w:t xml:space="preserve">Объявить конкурс на замещение вакантной </w:t>
      </w:r>
      <w:r w:rsidR="00E16915" w:rsidRPr="008F2E27">
        <w:rPr>
          <w:sz w:val="26"/>
          <w:szCs w:val="26"/>
        </w:rPr>
        <w:t>должности муниципальной службы</w:t>
      </w:r>
      <w:r w:rsidRPr="008F2E27">
        <w:rPr>
          <w:sz w:val="26"/>
          <w:szCs w:val="26"/>
        </w:rPr>
        <w:t xml:space="preserve"> </w:t>
      </w:r>
      <w:r w:rsidR="00E16915" w:rsidRPr="008F2E27">
        <w:rPr>
          <w:sz w:val="26"/>
          <w:szCs w:val="26"/>
        </w:rPr>
        <w:t xml:space="preserve">– </w:t>
      </w:r>
      <w:r w:rsidR="00705609" w:rsidRPr="008F2E27">
        <w:rPr>
          <w:sz w:val="26"/>
          <w:szCs w:val="26"/>
        </w:rPr>
        <w:t>«</w:t>
      </w:r>
      <w:r w:rsidR="008F2E27" w:rsidRPr="008F2E27">
        <w:rPr>
          <w:sz w:val="26"/>
          <w:szCs w:val="26"/>
        </w:rPr>
        <w:t>Главный</w:t>
      </w:r>
      <w:r w:rsidR="00CF5D37" w:rsidRPr="008F2E27">
        <w:rPr>
          <w:sz w:val="26"/>
          <w:szCs w:val="26"/>
        </w:rPr>
        <w:t xml:space="preserve"> специалист 1 разряда отдела </w:t>
      </w:r>
      <w:r w:rsidR="008F2E27" w:rsidRPr="008F2E27">
        <w:rPr>
          <w:sz w:val="26"/>
          <w:szCs w:val="26"/>
        </w:rPr>
        <w:t>опеки и попечительства</w:t>
      </w:r>
      <w:r w:rsidR="00CF5D37" w:rsidRPr="008F2E27">
        <w:rPr>
          <w:sz w:val="26"/>
          <w:szCs w:val="26"/>
        </w:rPr>
        <w:t xml:space="preserve"> администрации Хасанского муниципального района</w:t>
      </w:r>
      <w:r w:rsidR="00705609" w:rsidRPr="008F2E27">
        <w:rPr>
          <w:sz w:val="26"/>
          <w:szCs w:val="26"/>
        </w:rPr>
        <w:t>»</w:t>
      </w:r>
      <w:r w:rsidR="00E16915" w:rsidRPr="008F2E27">
        <w:rPr>
          <w:sz w:val="26"/>
          <w:szCs w:val="26"/>
        </w:rPr>
        <w:t>.</w:t>
      </w:r>
    </w:p>
    <w:p w:rsidR="00705609" w:rsidRPr="008F2E27" w:rsidRDefault="00705609" w:rsidP="00705609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8F2E27">
        <w:rPr>
          <w:sz w:val="26"/>
          <w:szCs w:val="26"/>
        </w:rPr>
        <w:t>Образовать конкурсную комиссию по проведению конкурса на замещение вакантной должности муниципальной службы  - «</w:t>
      </w:r>
      <w:r w:rsidR="008F2E27" w:rsidRPr="008F2E27">
        <w:rPr>
          <w:sz w:val="26"/>
          <w:szCs w:val="26"/>
        </w:rPr>
        <w:t>Главный</w:t>
      </w:r>
      <w:r w:rsidR="00CF5D37" w:rsidRPr="008F2E27">
        <w:rPr>
          <w:sz w:val="26"/>
          <w:szCs w:val="26"/>
        </w:rPr>
        <w:t xml:space="preserve"> специалист 1 разряда отдела </w:t>
      </w:r>
      <w:r w:rsidR="008F2E27" w:rsidRPr="008F2E27">
        <w:rPr>
          <w:sz w:val="26"/>
          <w:szCs w:val="26"/>
        </w:rPr>
        <w:t>опеки и попечительства</w:t>
      </w:r>
      <w:r w:rsidR="00CF5D37" w:rsidRPr="008F2E27">
        <w:rPr>
          <w:sz w:val="26"/>
          <w:szCs w:val="26"/>
        </w:rPr>
        <w:t xml:space="preserve"> администрации Хасанского муниципального района</w:t>
      </w:r>
      <w:r w:rsidRPr="008F2E27">
        <w:rPr>
          <w:sz w:val="26"/>
          <w:szCs w:val="26"/>
        </w:rPr>
        <w:t xml:space="preserve">» и утвердить ее персональный состав, согласно приложению </w:t>
      </w:r>
      <w:r w:rsidR="0077496A">
        <w:rPr>
          <w:sz w:val="26"/>
          <w:szCs w:val="26"/>
        </w:rPr>
        <w:t xml:space="preserve">№1 </w:t>
      </w:r>
      <w:r w:rsidRPr="008F2E27">
        <w:rPr>
          <w:sz w:val="26"/>
          <w:szCs w:val="26"/>
        </w:rPr>
        <w:t>к настоящему распоряжению.</w:t>
      </w:r>
    </w:p>
    <w:p w:rsidR="00705609" w:rsidRPr="008F2E27" w:rsidRDefault="00705609" w:rsidP="0070560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F2E27">
        <w:rPr>
          <w:sz w:val="26"/>
          <w:szCs w:val="26"/>
        </w:rPr>
        <w:t xml:space="preserve">Провести конкурс </w:t>
      </w:r>
      <w:r w:rsidR="0077496A">
        <w:rPr>
          <w:sz w:val="26"/>
          <w:szCs w:val="26"/>
        </w:rPr>
        <w:t xml:space="preserve">в период с 1 сентября по 31 октября 2022 года </w:t>
      </w:r>
      <w:r w:rsidRPr="008F2E27">
        <w:rPr>
          <w:sz w:val="26"/>
          <w:szCs w:val="26"/>
        </w:rPr>
        <w:t>на замещение вакантной должности муниципальной службы  - «</w:t>
      </w:r>
      <w:r w:rsidR="008F2E27" w:rsidRPr="008F2E27">
        <w:rPr>
          <w:sz w:val="26"/>
          <w:szCs w:val="26"/>
        </w:rPr>
        <w:t>Главный</w:t>
      </w:r>
      <w:r w:rsidR="00CF5D37" w:rsidRPr="008F2E27">
        <w:rPr>
          <w:sz w:val="26"/>
          <w:szCs w:val="26"/>
        </w:rPr>
        <w:t xml:space="preserve"> специалист 1 разряда отдела </w:t>
      </w:r>
      <w:r w:rsidR="008F2E27" w:rsidRPr="008F2E27">
        <w:rPr>
          <w:sz w:val="26"/>
          <w:szCs w:val="26"/>
        </w:rPr>
        <w:t>опеки и попечительства</w:t>
      </w:r>
      <w:r w:rsidR="00CF5D37" w:rsidRPr="008F2E27">
        <w:rPr>
          <w:sz w:val="26"/>
          <w:szCs w:val="26"/>
        </w:rPr>
        <w:t xml:space="preserve"> администрации Хасанского муниципального района</w:t>
      </w:r>
      <w:r w:rsidRPr="008F2E27">
        <w:rPr>
          <w:sz w:val="26"/>
          <w:szCs w:val="26"/>
        </w:rPr>
        <w:t>» в форме конкурса докум</w:t>
      </w:r>
      <w:r w:rsidR="009D59BA" w:rsidRPr="008F2E27">
        <w:rPr>
          <w:sz w:val="26"/>
          <w:szCs w:val="26"/>
        </w:rPr>
        <w:t xml:space="preserve">ентов, </w:t>
      </w:r>
      <w:r w:rsidR="00731A38" w:rsidRPr="008F2E27">
        <w:rPr>
          <w:sz w:val="26"/>
          <w:szCs w:val="26"/>
        </w:rPr>
        <w:t>индивидуального собеседования.</w:t>
      </w:r>
    </w:p>
    <w:p w:rsidR="00705609" w:rsidRPr="008F2E27" w:rsidRDefault="00CF5D37" w:rsidP="00705609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F2E27">
        <w:rPr>
          <w:sz w:val="26"/>
          <w:szCs w:val="26"/>
        </w:rPr>
        <w:t>Отделу информации и информационной безопасности</w:t>
      </w:r>
      <w:r w:rsidR="00705609" w:rsidRPr="008F2E27">
        <w:rPr>
          <w:sz w:val="26"/>
          <w:szCs w:val="26"/>
        </w:rPr>
        <w:t xml:space="preserve"> администрации Хасанского муниципального района опубликовать объявление о приеме док</w:t>
      </w:r>
      <w:r w:rsidRPr="008F2E27">
        <w:rPr>
          <w:sz w:val="26"/>
          <w:szCs w:val="26"/>
        </w:rPr>
        <w:t xml:space="preserve">ументов для участия </w:t>
      </w:r>
      <w:r w:rsidR="00705609" w:rsidRPr="008F2E27">
        <w:rPr>
          <w:sz w:val="26"/>
          <w:szCs w:val="26"/>
        </w:rPr>
        <w:t>в конкурсе на замещение вакантной должности муниципальной службы – «</w:t>
      </w:r>
      <w:r w:rsidR="008F2E27" w:rsidRPr="008F2E27">
        <w:rPr>
          <w:sz w:val="26"/>
          <w:szCs w:val="26"/>
        </w:rPr>
        <w:t>Главный</w:t>
      </w:r>
      <w:r w:rsidRPr="008F2E27">
        <w:rPr>
          <w:sz w:val="26"/>
          <w:szCs w:val="26"/>
        </w:rPr>
        <w:t xml:space="preserve"> специалист 1 разряда отдела </w:t>
      </w:r>
      <w:r w:rsidR="008F2E27" w:rsidRPr="008F2E27">
        <w:rPr>
          <w:sz w:val="26"/>
          <w:szCs w:val="26"/>
        </w:rPr>
        <w:t>опеки и попечительства</w:t>
      </w:r>
      <w:r w:rsidRPr="008F2E27">
        <w:rPr>
          <w:sz w:val="26"/>
          <w:szCs w:val="26"/>
        </w:rPr>
        <w:t xml:space="preserve"> администрации Хасанского муниципального района»</w:t>
      </w:r>
      <w:r w:rsidR="00705609" w:rsidRPr="008F2E27">
        <w:rPr>
          <w:sz w:val="26"/>
          <w:szCs w:val="26"/>
        </w:rPr>
        <w:t xml:space="preserve"> </w:t>
      </w:r>
      <w:r w:rsidR="0077496A">
        <w:rPr>
          <w:sz w:val="26"/>
          <w:szCs w:val="26"/>
        </w:rPr>
        <w:t xml:space="preserve">(Приложение № 2) </w:t>
      </w:r>
      <w:r w:rsidR="00705609" w:rsidRPr="008F2E27">
        <w:rPr>
          <w:sz w:val="26"/>
          <w:szCs w:val="26"/>
        </w:rPr>
        <w:t>в газете</w:t>
      </w:r>
      <w:r w:rsidR="0077496A">
        <w:rPr>
          <w:sz w:val="26"/>
          <w:szCs w:val="26"/>
        </w:rPr>
        <w:t xml:space="preserve">                            </w:t>
      </w:r>
      <w:r w:rsidR="00705609" w:rsidRPr="008F2E27">
        <w:rPr>
          <w:sz w:val="26"/>
          <w:szCs w:val="26"/>
        </w:rPr>
        <w:t xml:space="preserve"> </w:t>
      </w:r>
      <w:r w:rsidR="00705609" w:rsidRPr="008F2E27">
        <w:rPr>
          <w:sz w:val="26"/>
          <w:szCs w:val="26"/>
        </w:rPr>
        <w:lastRenderedPageBreak/>
        <w:t>«</w:t>
      </w:r>
      <w:proofErr w:type="spellStart"/>
      <w:r w:rsidR="00705609" w:rsidRPr="008F2E27">
        <w:rPr>
          <w:sz w:val="26"/>
          <w:szCs w:val="26"/>
        </w:rPr>
        <w:t>Хасанские</w:t>
      </w:r>
      <w:proofErr w:type="spellEnd"/>
      <w:r w:rsidR="00705609" w:rsidRPr="008F2E27">
        <w:rPr>
          <w:sz w:val="26"/>
          <w:szCs w:val="26"/>
        </w:rPr>
        <w:t xml:space="preserve"> вести» и на официальном сайте администрации Хасанского муниципального района в информационно-телекоммуникационной сети «Интернет»</w:t>
      </w:r>
      <w:r w:rsidRPr="008F2E27">
        <w:rPr>
          <w:sz w:val="26"/>
          <w:szCs w:val="26"/>
        </w:rPr>
        <w:t>.</w:t>
      </w:r>
    </w:p>
    <w:p w:rsidR="00966B8C" w:rsidRPr="008F2E27" w:rsidRDefault="00966B8C" w:rsidP="005A3DF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F2E27">
        <w:rPr>
          <w:sz w:val="26"/>
          <w:szCs w:val="26"/>
        </w:rPr>
        <w:t>Определить отдел муниципальной службы администрации Хасанского муниципального района ответственным за проведение конкурса</w:t>
      </w:r>
      <w:r w:rsidR="00705609" w:rsidRPr="008F2E27">
        <w:rPr>
          <w:sz w:val="26"/>
          <w:szCs w:val="26"/>
        </w:rPr>
        <w:t xml:space="preserve">  </w:t>
      </w:r>
      <w:r w:rsidRPr="008F2E27">
        <w:rPr>
          <w:sz w:val="26"/>
          <w:szCs w:val="26"/>
        </w:rPr>
        <w:t xml:space="preserve">на замещение вакантной должности муниципальной службы  - </w:t>
      </w:r>
      <w:r w:rsidR="00CF5D37" w:rsidRPr="008F2E27">
        <w:rPr>
          <w:sz w:val="26"/>
          <w:szCs w:val="26"/>
        </w:rPr>
        <w:t>«</w:t>
      </w:r>
      <w:r w:rsidR="008F2E27">
        <w:rPr>
          <w:sz w:val="26"/>
          <w:szCs w:val="26"/>
        </w:rPr>
        <w:t>Главный</w:t>
      </w:r>
      <w:r w:rsidR="00CF5D37" w:rsidRPr="008F2E27">
        <w:rPr>
          <w:sz w:val="26"/>
          <w:szCs w:val="26"/>
        </w:rPr>
        <w:t xml:space="preserve"> специалист 1 разряда отдела </w:t>
      </w:r>
      <w:r w:rsidR="008F2E27">
        <w:rPr>
          <w:sz w:val="26"/>
          <w:szCs w:val="26"/>
        </w:rPr>
        <w:t>опеки и попечительства</w:t>
      </w:r>
      <w:r w:rsidR="00CF5D37" w:rsidRPr="008F2E27">
        <w:rPr>
          <w:sz w:val="26"/>
          <w:szCs w:val="26"/>
        </w:rPr>
        <w:t xml:space="preserve"> администрации Хасанского муниципального района»</w:t>
      </w:r>
      <w:r w:rsidR="00705609" w:rsidRPr="008F2E27">
        <w:rPr>
          <w:sz w:val="26"/>
          <w:szCs w:val="26"/>
        </w:rPr>
        <w:t>.</w:t>
      </w:r>
    </w:p>
    <w:p w:rsidR="00E16915" w:rsidRPr="008F2E27" w:rsidRDefault="00156FE1" w:rsidP="00E16915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F2E27">
        <w:rPr>
          <w:sz w:val="26"/>
          <w:szCs w:val="26"/>
        </w:rPr>
        <w:t xml:space="preserve">Контроль исполнения </w:t>
      </w:r>
      <w:r w:rsidR="00371785" w:rsidRPr="008F2E27">
        <w:rPr>
          <w:sz w:val="26"/>
          <w:szCs w:val="26"/>
        </w:rPr>
        <w:t>настоящего</w:t>
      </w:r>
      <w:r w:rsidRPr="008F2E27">
        <w:rPr>
          <w:sz w:val="26"/>
          <w:szCs w:val="26"/>
        </w:rPr>
        <w:t xml:space="preserve"> </w:t>
      </w:r>
      <w:r w:rsidR="00371785" w:rsidRPr="008F2E27">
        <w:rPr>
          <w:sz w:val="26"/>
          <w:szCs w:val="26"/>
        </w:rPr>
        <w:t>распоряжения</w:t>
      </w:r>
      <w:r w:rsidRPr="008F2E27">
        <w:rPr>
          <w:sz w:val="26"/>
          <w:szCs w:val="26"/>
        </w:rPr>
        <w:t xml:space="preserve"> </w:t>
      </w:r>
      <w:r w:rsidR="008140AC" w:rsidRPr="008F2E27">
        <w:rPr>
          <w:sz w:val="26"/>
          <w:szCs w:val="26"/>
        </w:rPr>
        <w:t xml:space="preserve">возложить на заместителя главы администрации Хасанского муниципального района </w:t>
      </w:r>
      <w:r w:rsidR="008C5F27" w:rsidRPr="008F2E27">
        <w:rPr>
          <w:sz w:val="26"/>
          <w:szCs w:val="26"/>
        </w:rPr>
        <w:t xml:space="preserve">А.Е. </w:t>
      </w:r>
      <w:proofErr w:type="spellStart"/>
      <w:r w:rsidR="008C5F27" w:rsidRPr="008F2E27">
        <w:rPr>
          <w:sz w:val="26"/>
          <w:szCs w:val="26"/>
        </w:rPr>
        <w:t>Худоложного</w:t>
      </w:r>
      <w:proofErr w:type="spellEnd"/>
      <w:r w:rsidR="008C5F27" w:rsidRPr="008F2E27">
        <w:rPr>
          <w:sz w:val="26"/>
          <w:szCs w:val="26"/>
        </w:rPr>
        <w:t>.</w:t>
      </w:r>
    </w:p>
    <w:p w:rsidR="00156FE1" w:rsidRPr="008F2E27" w:rsidRDefault="00156FE1" w:rsidP="00156FE1">
      <w:pPr>
        <w:tabs>
          <w:tab w:val="left" w:pos="993"/>
        </w:tabs>
        <w:jc w:val="both"/>
        <w:rPr>
          <w:sz w:val="26"/>
          <w:szCs w:val="26"/>
        </w:rPr>
      </w:pPr>
    </w:p>
    <w:p w:rsidR="00156FE1" w:rsidRPr="0061584C" w:rsidRDefault="00156FE1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156FE1" w:rsidRPr="008F2E27" w:rsidRDefault="008C5F27" w:rsidP="00156FE1">
      <w:pPr>
        <w:tabs>
          <w:tab w:val="left" w:pos="993"/>
        </w:tabs>
        <w:jc w:val="both"/>
        <w:rPr>
          <w:sz w:val="26"/>
          <w:szCs w:val="26"/>
        </w:rPr>
      </w:pPr>
      <w:r w:rsidRPr="008F2E27">
        <w:rPr>
          <w:sz w:val="26"/>
          <w:szCs w:val="26"/>
        </w:rPr>
        <w:t>Г</w:t>
      </w:r>
      <w:r w:rsidR="00156FE1" w:rsidRPr="008F2E27">
        <w:rPr>
          <w:sz w:val="26"/>
          <w:szCs w:val="26"/>
        </w:rPr>
        <w:t>лав</w:t>
      </w:r>
      <w:r w:rsidRPr="008F2E27">
        <w:rPr>
          <w:sz w:val="26"/>
          <w:szCs w:val="26"/>
        </w:rPr>
        <w:t xml:space="preserve">а </w:t>
      </w:r>
      <w:r w:rsidR="00156FE1" w:rsidRPr="008F2E27">
        <w:rPr>
          <w:sz w:val="26"/>
          <w:szCs w:val="26"/>
        </w:rPr>
        <w:t xml:space="preserve"> Хасанского</w:t>
      </w:r>
    </w:p>
    <w:p w:rsidR="00025340" w:rsidRPr="008F2E27" w:rsidRDefault="00156FE1" w:rsidP="00156FE1">
      <w:pPr>
        <w:tabs>
          <w:tab w:val="left" w:pos="993"/>
        </w:tabs>
        <w:jc w:val="both"/>
        <w:rPr>
          <w:sz w:val="26"/>
          <w:szCs w:val="26"/>
        </w:rPr>
      </w:pPr>
      <w:r w:rsidRPr="008F2E27">
        <w:rPr>
          <w:sz w:val="26"/>
          <w:szCs w:val="26"/>
        </w:rPr>
        <w:t xml:space="preserve">муниципального района                                            </w:t>
      </w:r>
      <w:r w:rsidR="00731A38" w:rsidRPr="008F2E27">
        <w:rPr>
          <w:sz w:val="26"/>
          <w:szCs w:val="26"/>
        </w:rPr>
        <w:t xml:space="preserve">     </w:t>
      </w:r>
      <w:r w:rsidRPr="008F2E27">
        <w:rPr>
          <w:sz w:val="26"/>
          <w:szCs w:val="26"/>
        </w:rPr>
        <w:t xml:space="preserve">             </w:t>
      </w:r>
      <w:r w:rsidR="009D59BA" w:rsidRPr="008F2E27">
        <w:rPr>
          <w:sz w:val="26"/>
          <w:szCs w:val="26"/>
        </w:rPr>
        <w:t xml:space="preserve">   </w:t>
      </w:r>
      <w:r w:rsidRPr="008F2E27">
        <w:rPr>
          <w:sz w:val="26"/>
          <w:szCs w:val="26"/>
        </w:rPr>
        <w:t xml:space="preserve">  </w:t>
      </w:r>
      <w:r w:rsidR="0061584C" w:rsidRPr="008F2E27">
        <w:rPr>
          <w:sz w:val="26"/>
          <w:szCs w:val="26"/>
        </w:rPr>
        <w:tab/>
        <w:t xml:space="preserve">       </w:t>
      </w:r>
      <w:r w:rsidRPr="008F2E27">
        <w:rPr>
          <w:sz w:val="26"/>
          <w:szCs w:val="26"/>
        </w:rPr>
        <w:t xml:space="preserve"> </w:t>
      </w:r>
      <w:r w:rsidR="008C5F27" w:rsidRPr="008F2E27">
        <w:rPr>
          <w:sz w:val="26"/>
          <w:szCs w:val="26"/>
        </w:rPr>
        <w:t>И.В. Степанов</w:t>
      </w: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705609" w:rsidRPr="0061584C" w:rsidRDefault="00705609" w:rsidP="00156FE1">
      <w:pPr>
        <w:tabs>
          <w:tab w:val="left" w:pos="993"/>
        </w:tabs>
        <w:jc w:val="both"/>
      </w:pPr>
    </w:p>
    <w:p w:rsidR="00705609" w:rsidRPr="0061584C" w:rsidRDefault="00705609" w:rsidP="00156FE1">
      <w:pPr>
        <w:tabs>
          <w:tab w:val="left" w:pos="993"/>
        </w:tabs>
        <w:jc w:val="both"/>
      </w:pPr>
    </w:p>
    <w:p w:rsidR="00705609" w:rsidRPr="0061584C" w:rsidRDefault="00705609" w:rsidP="00156FE1">
      <w:pPr>
        <w:tabs>
          <w:tab w:val="left" w:pos="993"/>
        </w:tabs>
        <w:jc w:val="both"/>
      </w:pPr>
    </w:p>
    <w:p w:rsidR="00705609" w:rsidRPr="0061584C" w:rsidRDefault="00705609" w:rsidP="00156FE1">
      <w:pPr>
        <w:tabs>
          <w:tab w:val="left" w:pos="993"/>
        </w:tabs>
        <w:jc w:val="both"/>
      </w:pPr>
    </w:p>
    <w:p w:rsidR="00705609" w:rsidRPr="0061584C" w:rsidRDefault="00705609" w:rsidP="00156FE1">
      <w:pPr>
        <w:tabs>
          <w:tab w:val="left" w:pos="993"/>
        </w:tabs>
        <w:jc w:val="both"/>
      </w:pPr>
    </w:p>
    <w:p w:rsidR="00CF5D37" w:rsidRPr="0061584C" w:rsidRDefault="00CF5D37" w:rsidP="00156FE1">
      <w:pPr>
        <w:tabs>
          <w:tab w:val="left" w:pos="993"/>
        </w:tabs>
        <w:jc w:val="both"/>
      </w:pPr>
    </w:p>
    <w:p w:rsidR="00CF5D37" w:rsidRPr="0061584C" w:rsidRDefault="00CF5D37" w:rsidP="00156FE1">
      <w:pPr>
        <w:tabs>
          <w:tab w:val="left" w:pos="993"/>
        </w:tabs>
        <w:jc w:val="both"/>
      </w:pPr>
    </w:p>
    <w:p w:rsidR="00CF5D37" w:rsidRPr="0061584C" w:rsidRDefault="00CF5D37" w:rsidP="00156FE1">
      <w:pPr>
        <w:tabs>
          <w:tab w:val="left" w:pos="993"/>
        </w:tabs>
        <w:jc w:val="both"/>
      </w:pPr>
    </w:p>
    <w:p w:rsidR="00025340" w:rsidRPr="0061584C" w:rsidRDefault="00025340" w:rsidP="00156FE1">
      <w:pPr>
        <w:tabs>
          <w:tab w:val="left" w:pos="993"/>
        </w:tabs>
        <w:jc w:val="both"/>
      </w:pPr>
    </w:p>
    <w:p w:rsidR="00CF5D37" w:rsidRPr="0061584C" w:rsidRDefault="00CF5D37" w:rsidP="00156FE1">
      <w:pPr>
        <w:tabs>
          <w:tab w:val="left" w:pos="993"/>
        </w:tabs>
        <w:jc w:val="both"/>
      </w:pPr>
    </w:p>
    <w:p w:rsidR="00CF5D37" w:rsidRDefault="00CF5D37" w:rsidP="00156FE1">
      <w:pPr>
        <w:tabs>
          <w:tab w:val="left" w:pos="993"/>
        </w:tabs>
        <w:jc w:val="both"/>
      </w:pPr>
    </w:p>
    <w:p w:rsidR="0061584C" w:rsidRDefault="0061584C" w:rsidP="00156FE1">
      <w:pPr>
        <w:tabs>
          <w:tab w:val="left" w:pos="993"/>
        </w:tabs>
        <w:jc w:val="both"/>
      </w:pPr>
    </w:p>
    <w:p w:rsidR="0061584C" w:rsidRDefault="0061584C" w:rsidP="00156FE1">
      <w:pPr>
        <w:tabs>
          <w:tab w:val="left" w:pos="993"/>
        </w:tabs>
        <w:jc w:val="both"/>
      </w:pPr>
    </w:p>
    <w:p w:rsidR="0061584C" w:rsidRDefault="0061584C" w:rsidP="00156FE1">
      <w:pPr>
        <w:tabs>
          <w:tab w:val="left" w:pos="993"/>
        </w:tabs>
        <w:jc w:val="both"/>
      </w:pPr>
    </w:p>
    <w:p w:rsidR="0061584C" w:rsidRDefault="0061584C" w:rsidP="00156FE1">
      <w:pPr>
        <w:tabs>
          <w:tab w:val="left" w:pos="993"/>
        </w:tabs>
        <w:jc w:val="both"/>
      </w:pPr>
    </w:p>
    <w:p w:rsidR="0061584C" w:rsidRDefault="0061584C" w:rsidP="00156FE1">
      <w:pPr>
        <w:tabs>
          <w:tab w:val="left" w:pos="993"/>
        </w:tabs>
        <w:jc w:val="both"/>
      </w:pPr>
    </w:p>
    <w:p w:rsidR="008173B4" w:rsidRPr="008F2E27" w:rsidRDefault="008173B4" w:rsidP="00B43D55">
      <w:pPr>
        <w:tabs>
          <w:tab w:val="left" w:pos="993"/>
          <w:tab w:val="left" w:pos="6521"/>
        </w:tabs>
        <w:rPr>
          <w:sz w:val="26"/>
          <w:szCs w:val="26"/>
        </w:rPr>
      </w:pPr>
      <w:r w:rsidRPr="008F2E27">
        <w:rPr>
          <w:sz w:val="26"/>
          <w:szCs w:val="26"/>
        </w:rPr>
        <w:lastRenderedPageBreak/>
        <w:t xml:space="preserve">                                                                  </w:t>
      </w:r>
      <w:r w:rsidR="0077496A">
        <w:rPr>
          <w:sz w:val="26"/>
          <w:szCs w:val="26"/>
        </w:rPr>
        <w:tab/>
        <w:t>Приложение № 1</w:t>
      </w:r>
    </w:p>
    <w:p w:rsidR="008173B4" w:rsidRPr="008F2E27" w:rsidRDefault="008173B4" w:rsidP="008173B4">
      <w:pPr>
        <w:tabs>
          <w:tab w:val="left" w:pos="993"/>
        </w:tabs>
        <w:jc w:val="center"/>
        <w:rPr>
          <w:sz w:val="26"/>
          <w:szCs w:val="26"/>
        </w:rPr>
      </w:pPr>
      <w:r w:rsidRPr="008F2E27">
        <w:rPr>
          <w:sz w:val="26"/>
          <w:szCs w:val="26"/>
        </w:rPr>
        <w:t xml:space="preserve">                                                                      </w:t>
      </w:r>
      <w:r w:rsidR="0077496A">
        <w:rPr>
          <w:sz w:val="26"/>
          <w:szCs w:val="26"/>
        </w:rPr>
        <w:t xml:space="preserve">  </w:t>
      </w:r>
      <w:r w:rsidR="00D54CE9">
        <w:rPr>
          <w:sz w:val="26"/>
          <w:szCs w:val="26"/>
        </w:rPr>
        <w:t xml:space="preserve">  </w:t>
      </w:r>
      <w:r w:rsidR="0077496A">
        <w:rPr>
          <w:sz w:val="26"/>
          <w:szCs w:val="26"/>
        </w:rPr>
        <w:t xml:space="preserve">  </w:t>
      </w:r>
      <w:r w:rsidRPr="008F2E27">
        <w:rPr>
          <w:sz w:val="26"/>
          <w:szCs w:val="26"/>
        </w:rPr>
        <w:t xml:space="preserve"> </w:t>
      </w:r>
      <w:r w:rsidR="0077496A">
        <w:rPr>
          <w:sz w:val="26"/>
          <w:szCs w:val="26"/>
        </w:rPr>
        <w:t>к</w:t>
      </w:r>
      <w:r w:rsidRPr="008F2E27">
        <w:rPr>
          <w:sz w:val="26"/>
          <w:szCs w:val="26"/>
        </w:rPr>
        <w:t xml:space="preserve"> </w:t>
      </w:r>
      <w:r w:rsidR="007A3CBF" w:rsidRPr="008F2E27">
        <w:rPr>
          <w:sz w:val="26"/>
          <w:szCs w:val="26"/>
        </w:rPr>
        <w:t>распоряжени</w:t>
      </w:r>
      <w:r w:rsidR="0077496A">
        <w:rPr>
          <w:sz w:val="26"/>
          <w:szCs w:val="26"/>
        </w:rPr>
        <w:t>ю</w:t>
      </w:r>
    </w:p>
    <w:p w:rsidR="008173B4" w:rsidRPr="008F2E27" w:rsidRDefault="008173B4" w:rsidP="0077496A">
      <w:pPr>
        <w:tabs>
          <w:tab w:val="left" w:pos="993"/>
        </w:tabs>
        <w:rPr>
          <w:sz w:val="26"/>
          <w:szCs w:val="26"/>
        </w:rPr>
      </w:pPr>
      <w:r w:rsidRPr="008F2E27">
        <w:rPr>
          <w:sz w:val="26"/>
          <w:szCs w:val="26"/>
        </w:rPr>
        <w:t xml:space="preserve">                                                                                              </w:t>
      </w:r>
      <w:r w:rsidR="0077496A">
        <w:rPr>
          <w:sz w:val="26"/>
          <w:szCs w:val="26"/>
        </w:rPr>
        <w:t xml:space="preserve">     </w:t>
      </w:r>
      <w:r w:rsidRPr="008F2E27">
        <w:rPr>
          <w:sz w:val="26"/>
          <w:szCs w:val="26"/>
        </w:rPr>
        <w:t xml:space="preserve"> администрации Хасанского</w:t>
      </w:r>
    </w:p>
    <w:p w:rsidR="008173B4" w:rsidRPr="008F2E27" w:rsidRDefault="008173B4" w:rsidP="0077496A">
      <w:pPr>
        <w:tabs>
          <w:tab w:val="left" w:pos="993"/>
        </w:tabs>
        <w:rPr>
          <w:sz w:val="26"/>
          <w:szCs w:val="26"/>
        </w:rPr>
      </w:pPr>
      <w:r w:rsidRPr="008F2E27">
        <w:rPr>
          <w:sz w:val="26"/>
          <w:szCs w:val="26"/>
        </w:rPr>
        <w:t xml:space="preserve">                                                                            </w:t>
      </w:r>
      <w:r w:rsidR="0077496A">
        <w:rPr>
          <w:sz w:val="26"/>
          <w:szCs w:val="26"/>
        </w:rPr>
        <w:t xml:space="preserve">          </w:t>
      </w:r>
      <w:r w:rsidRPr="008F2E27">
        <w:rPr>
          <w:sz w:val="26"/>
          <w:szCs w:val="26"/>
        </w:rPr>
        <w:t xml:space="preserve">              муниципального района</w:t>
      </w:r>
    </w:p>
    <w:p w:rsidR="008173B4" w:rsidRDefault="008173B4" w:rsidP="008173B4">
      <w:pPr>
        <w:tabs>
          <w:tab w:val="left" w:pos="993"/>
        </w:tabs>
        <w:jc w:val="center"/>
        <w:rPr>
          <w:sz w:val="26"/>
          <w:szCs w:val="26"/>
        </w:rPr>
      </w:pPr>
      <w:r w:rsidRPr="008F2E27">
        <w:rPr>
          <w:sz w:val="26"/>
          <w:szCs w:val="26"/>
        </w:rPr>
        <w:t xml:space="preserve">                                                          </w:t>
      </w:r>
      <w:r w:rsidR="001A09D1" w:rsidRPr="008F2E27">
        <w:rPr>
          <w:sz w:val="26"/>
          <w:szCs w:val="26"/>
        </w:rPr>
        <w:t xml:space="preserve">    </w:t>
      </w:r>
      <w:r w:rsidR="00F25DBC" w:rsidRPr="008F2E27">
        <w:rPr>
          <w:sz w:val="26"/>
          <w:szCs w:val="26"/>
        </w:rPr>
        <w:t xml:space="preserve">                      </w:t>
      </w:r>
      <w:r w:rsidR="00D54CE9">
        <w:rPr>
          <w:sz w:val="26"/>
          <w:szCs w:val="26"/>
        </w:rPr>
        <w:t xml:space="preserve">   </w:t>
      </w:r>
      <w:r w:rsidR="00F25DBC" w:rsidRPr="008F2E27">
        <w:rPr>
          <w:sz w:val="26"/>
          <w:szCs w:val="26"/>
        </w:rPr>
        <w:t xml:space="preserve"> </w:t>
      </w:r>
      <w:r w:rsidR="008F2E27" w:rsidRPr="008F2E27">
        <w:rPr>
          <w:sz w:val="26"/>
          <w:szCs w:val="26"/>
        </w:rPr>
        <w:t xml:space="preserve"> </w:t>
      </w:r>
      <w:r w:rsidR="007A3CBF" w:rsidRPr="008F2E27">
        <w:rPr>
          <w:sz w:val="26"/>
          <w:szCs w:val="26"/>
        </w:rPr>
        <w:t xml:space="preserve">от </w:t>
      </w:r>
      <w:r w:rsidR="00B43D55">
        <w:rPr>
          <w:sz w:val="26"/>
          <w:szCs w:val="26"/>
        </w:rPr>
        <w:t>25.08.2022</w:t>
      </w:r>
      <w:r w:rsidR="001A09D1" w:rsidRPr="008F2E27">
        <w:rPr>
          <w:sz w:val="26"/>
          <w:szCs w:val="26"/>
        </w:rPr>
        <w:t xml:space="preserve"> № </w:t>
      </w:r>
      <w:r w:rsidR="00B43D55">
        <w:rPr>
          <w:sz w:val="26"/>
          <w:szCs w:val="26"/>
        </w:rPr>
        <w:t>196</w:t>
      </w:r>
      <w:r w:rsidR="00F25DBC" w:rsidRPr="008F2E27">
        <w:rPr>
          <w:sz w:val="26"/>
          <w:szCs w:val="26"/>
        </w:rPr>
        <w:t xml:space="preserve">-ра </w:t>
      </w:r>
    </w:p>
    <w:p w:rsidR="008F2E27" w:rsidRPr="008F2E27" w:rsidRDefault="008F2E27" w:rsidP="008173B4">
      <w:pPr>
        <w:tabs>
          <w:tab w:val="left" w:pos="993"/>
        </w:tabs>
        <w:jc w:val="center"/>
        <w:rPr>
          <w:sz w:val="26"/>
          <w:szCs w:val="26"/>
        </w:rPr>
      </w:pPr>
    </w:p>
    <w:p w:rsidR="008173B4" w:rsidRPr="008F2E27" w:rsidRDefault="008173B4" w:rsidP="008173B4">
      <w:pPr>
        <w:tabs>
          <w:tab w:val="left" w:pos="993"/>
        </w:tabs>
        <w:jc w:val="center"/>
        <w:rPr>
          <w:sz w:val="26"/>
          <w:szCs w:val="26"/>
        </w:rPr>
      </w:pPr>
    </w:p>
    <w:p w:rsidR="008173B4" w:rsidRPr="008F2E27" w:rsidRDefault="008173B4" w:rsidP="008173B4">
      <w:pPr>
        <w:tabs>
          <w:tab w:val="left" w:pos="993"/>
        </w:tabs>
        <w:jc w:val="center"/>
        <w:rPr>
          <w:sz w:val="26"/>
          <w:szCs w:val="26"/>
        </w:rPr>
      </w:pPr>
      <w:r w:rsidRPr="008F2E27">
        <w:rPr>
          <w:sz w:val="26"/>
          <w:szCs w:val="26"/>
        </w:rPr>
        <w:t>Состав</w:t>
      </w:r>
    </w:p>
    <w:p w:rsidR="008173B4" w:rsidRPr="008F2E27" w:rsidRDefault="008173B4" w:rsidP="008173B4">
      <w:pPr>
        <w:tabs>
          <w:tab w:val="left" w:pos="993"/>
        </w:tabs>
        <w:jc w:val="center"/>
        <w:rPr>
          <w:sz w:val="26"/>
          <w:szCs w:val="26"/>
        </w:rPr>
      </w:pPr>
      <w:r w:rsidRPr="008F2E27">
        <w:rPr>
          <w:sz w:val="26"/>
          <w:szCs w:val="26"/>
        </w:rPr>
        <w:t>конкурсной комиссии по проведению конкурса на замещение вакантной</w:t>
      </w:r>
    </w:p>
    <w:p w:rsidR="008173B4" w:rsidRPr="008F2E27" w:rsidRDefault="008173B4" w:rsidP="008173B4">
      <w:pPr>
        <w:tabs>
          <w:tab w:val="left" w:pos="993"/>
        </w:tabs>
        <w:jc w:val="center"/>
        <w:rPr>
          <w:sz w:val="26"/>
          <w:szCs w:val="26"/>
        </w:rPr>
      </w:pPr>
      <w:r w:rsidRPr="008F2E27">
        <w:rPr>
          <w:sz w:val="26"/>
          <w:szCs w:val="26"/>
        </w:rPr>
        <w:t>должности муниципальной службы</w:t>
      </w:r>
      <w:r w:rsidR="005A3DF4" w:rsidRPr="008F2E27">
        <w:rPr>
          <w:sz w:val="26"/>
          <w:szCs w:val="26"/>
        </w:rPr>
        <w:t xml:space="preserve"> </w:t>
      </w:r>
      <w:r w:rsidR="009D59BA" w:rsidRPr="008F2E27">
        <w:rPr>
          <w:sz w:val="26"/>
          <w:szCs w:val="26"/>
        </w:rPr>
        <w:t>–</w:t>
      </w:r>
      <w:r w:rsidRPr="008F2E27">
        <w:rPr>
          <w:sz w:val="26"/>
          <w:szCs w:val="26"/>
        </w:rPr>
        <w:t xml:space="preserve"> </w:t>
      </w:r>
      <w:r w:rsidR="009D59BA" w:rsidRPr="008F2E27">
        <w:rPr>
          <w:sz w:val="26"/>
          <w:szCs w:val="26"/>
        </w:rPr>
        <w:t>«</w:t>
      </w:r>
      <w:r w:rsidR="008F2E27" w:rsidRPr="008F2E27">
        <w:rPr>
          <w:sz w:val="26"/>
          <w:szCs w:val="26"/>
        </w:rPr>
        <w:t>Главный</w:t>
      </w:r>
      <w:r w:rsidR="00CF5D37" w:rsidRPr="008F2E27">
        <w:rPr>
          <w:sz w:val="26"/>
          <w:szCs w:val="26"/>
        </w:rPr>
        <w:t xml:space="preserve"> специалист 1 разряда отдела </w:t>
      </w:r>
      <w:r w:rsidR="008F2E27" w:rsidRPr="008F2E27">
        <w:rPr>
          <w:sz w:val="26"/>
          <w:szCs w:val="26"/>
        </w:rPr>
        <w:t>опеки и попечительства</w:t>
      </w:r>
      <w:r w:rsidR="00CF5D37" w:rsidRPr="008F2E27">
        <w:rPr>
          <w:sz w:val="26"/>
          <w:szCs w:val="26"/>
        </w:rPr>
        <w:t xml:space="preserve"> администрации Хасанского муниципального района</w:t>
      </w:r>
      <w:r w:rsidR="009D59BA" w:rsidRPr="008F2E27">
        <w:rPr>
          <w:sz w:val="26"/>
          <w:szCs w:val="26"/>
        </w:rPr>
        <w:t>»</w:t>
      </w:r>
    </w:p>
    <w:p w:rsidR="008F2E27" w:rsidRPr="008F2E27" w:rsidRDefault="008F2E27" w:rsidP="008173B4">
      <w:pPr>
        <w:tabs>
          <w:tab w:val="left" w:pos="993"/>
        </w:tabs>
        <w:jc w:val="center"/>
        <w:rPr>
          <w:sz w:val="26"/>
          <w:szCs w:val="26"/>
        </w:rPr>
      </w:pPr>
    </w:p>
    <w:p w:rsidR="008F2E27" w:rsidRPr="008F2E27" w:rsidRDefault="008F2E27" w:rsidP="008173B4">
      <w:pPr>
        <w:tabs>
          <w:tab w:val="left" w:pos="993"/>
        </w:tabs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509"/>
      </w:tblGrid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 w:rsidRPr="008F2E27">
              <w:rPr>
                <w:sz w:val="26"/>
                <w:szCs w:val="26"/>
              </w:rPr>
              <w:t>Худоложный</w:t>
            </w:r>
            <w:proofErr w:type="spellEnd"/>
            <w:r w:rsidRPr="008F2E27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5509" w:type="dxa"/>
          </w:tcPr>
          <w:p w:rsidR="00CF5D37" w:rsidRPr="008F2E27" w:rsidRDefault="00CF5D37" w:rsidP="00CF5D3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- заместитель главы администрации Хасанского муниципального района, председатель комиссии</w:t>
            </w: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Елисеева Ольга Валерьевна</w:t>
            </w:r>
          </w:p>
        </w:tc>
        <w:tc>
          <w:tcPr>
            <w:tcW w:w="5509" w:type="dxa"/>
          </w:tcPr>
          <w:p w:rsidR="00CF5D37" w:rsidRPr="008F2E27" w:rsidRDefault="00CF5D37" w:rsidP="0002534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 xml:space="preserve">- начальник отдела муниципальной службы администрации Хасанского муниципального района, секретарь комиссии </w:t>
            </w: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EF4B45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 Екатерина Николаевна</w:t>
            </w: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 xml:space="preserve">- </w:t>
            </w:r>
            <w:r w:rsidR="008F2E27" w:rsidRPr="008F2E27">
              <w:rPr>
                <w:sz w:val="26"/>
                <w:szCs w:val="26"/>
              </w:rPr>
              <w:t xml:space="preserve">заместитель </w:t>
            </w:r>
            <w:r w:rsidRPr="008F2E27">
              <w:rPr>
                <w:sz w:val="26"/>
                <w:szCs w:val="26"/>
              </w:rPr>
              <w:t>начальник</w:t>
            </w:r>
            <w:r w:rsidR="008F2E27" w:rsidRPr="008F2E27">
              <w:rPr>
                <w:sz w:val="26"/>
                <w:szCs w:val="26"/>
              </w:rPr>
              <w:t>а</w:t>
            </w:r>
            <w:r w:rsidRPr="008F2E27">
              <w:rPr>
                <w:sz w:val="26"/>
                <w:szCs w:val="26"/>
              </w:rPr>
              <w:t xml:space="preserve"> правового управления администрации Хасанского муниципального района</w:t>
            </w: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  <w:proofErr w:type="spellStart"/>
            <w:r w:rsidRPr="008F2E27">
              <w:rPr>
                <w:sz w:val="26"/>
                <w:szCs w:val="26"/>
              </w:rPr>
              <w:t>Слепцова</w:t>
            </w:r>
            <w:proofErr w:type="spellEnd"/>
            <w:r w:rsidRPr="008F2E27">
              <w:rPr>
                <w:sz w:val="26"/>
                <w:szCs w:val="26"/>
              </w:rPr>
              <w:t xml:space="preserve"> Александра Борисовна</w:t>
            </w:r>
          </w:p>
        </w:tc>
        <w:tc>
          <w:tcPr>
            <w:tcW w:w="5509" w:type="dxa"/>
          </w:tcPr>
          <w:p w:rsidR="00CF5D37" w:rsidRPr="008F2E27" w:rsidRDefault="00CF5D37" w:rsidP="0087677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- начальник финансового управления администрации Хасанского муниципального района</w:t>
            </w: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Кузнецова Ирина Владимировна</w:t>
            </w:r>
          </w:p>
        </w:tc>
        <w:tc>
          <w:tcPr>
            <w:tcW w:w="5509" w:type="dxa"/>
          </w:tcPr>
          <w:p w:rsidR="00CF5D37" w:rsidRPr="008F2E27" w:rsidRDefault="00CF5D37" w:rsidP="0087677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- начальник общего отдела администрации Хасанского муниципального района</w:t>
            </w: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CF5D37" w:rsidRPr="008F2E27" w:rsidTr="0059577F">
        <w:tc>
          <w:tcPr>
            <w:tcW w:w="4503" w:type="dxa"/>
          </w:tcPr>
          <w:p w:rsidR="00CF5D37" w:rsidRPr="008F2E27" w:rsidRDefault="00CF5D37" w:rsidP="0059577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Адаменко Жанна Николаевна</w:t>
            </w:r>
          </w:p>
        </w:tc>
        <w:tc>
          <w:tcPr>
            <w:tcW w:w="5509" w:type="dxa"/>
          </w:tcPr>
          <w:p w:rsidR="00CF5D37" w:rsidRPr="008F2E27" w:rsidRDefault="00CF5D37" w:rsidP="0059577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F2E27">
              <w:rPr>
                <w:sz w:val="26"/>
                <w:szCs w:val="26"/>
              </w:rPr>
              <w:t>- руководитель аппарата Думы Хасанского муниципального района, независимый эксперт (по согласованию)</w:t>
            </w:r>
          </w:p>
        </w:tc>
      </w:tr>
    </w:tbl>
    <w:p w:rsidR="008173B4" w:rsidRPr="008F2E27" w:rsidRDefault="008173B4" w:rsidP="008173B4">
      <w:pPr>
        <w:tabs>
          <w:tab w:val="left" w:pos="993"/>
        </w:tabs>
        <w:jc w:val="center"/>
        <w:rPr>
          <w:sz w:val="26"/>
          <w:szCs w:val="26"/>
        </w:rPr>
      </w:pPr>
    </w:p>
    <w:p w:rsidR="008173B4" w:rsidRPr="008F2E27" w:rsidRDefault="008173B4" w:rsidP="00156FE1">
      <w:pPr>
        <w:tabs>
          <w:tab w:val="left" w:pos="993"/>
        </w:tabs>
        <w:jc w:val="both"/>
        <w:rPr>
          <w:sz w:val="26"/>
          <w:szCs w:val="26"/>
        </w:rPr>
      </w:pPr>
      <w:r w:rsidRPr="008F2E27">
        <w:rPr>
          <w:sz w:val="26"/>
          <w:szCs w:val="26"/>
        </w:rPr>
        <w:t xml:space="preserve"> </w:t>
      </w:r>
    </w:p>
    <w:p w:rsidR="008173B4" w:rsidRPr="0061584C" w:rsidRDefault="008173B4" w:rsidP="00156FE1">
      <w:pPr>
        <w:tabs>
          <w:tab w:val="left" w:pos="993"/>
        </w:tabs>
        <w:jc w:val="both"/>
      </w:pPr>
    </w:p>
    <w:sectPr w:rsidR="008173B4" w:rsidRPr="0061584C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0149"/>
    <w:multiLevelType w:val="hybridMultilevel"/>
    <w:tmpl w:val="90AE03BE"/>
    <w:lvl w:ilvl="0" w:tplc="F1923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7D"/>
    <w:rsid w:val="00025340"/>
    <w:rsid w:val="000E057D"/>
    <w:rsid w:val="0014797C"/>
    <w:rsid w:val="00156FE1"/>
    <w:rsid w:val="001A09D1"/>
    <w:rsid w:val="001D2C6D"/>
    <w:rsid w:val="002259BD"/>
    <w:rsid w:val="00371785"/>
    <w:rsid w:val="003E4970"/>
    <w:rsid w:val="0055636F"/>
    <w:rsid w:val="0059577F"/>
    <w:rsid w:val="005A3DF4"/>
    <w:rsid w:val="005E67AD"/>
    <w:rsid w:val="005E6B15"/>
    <w:rsid w:val="0061584C"/>
    <w:rsid w:val="00624228"/>
    <w:rsid w:val="00654FC2"/>
    <w:rsid w:val="00705609"/>
    <w:rsid w:val="00717DA5"/>
    <w:rsid w:val="00731A38"/>
    <w:rsid w:val="0077496A"/>
    <w:rsid w:val="007A3CBF"/>
    <w:rsid w:val="008140AC"/>
    <w:rsid w:val="008173B4"/>
    <w:rsid w:val="00876542"/>
    <w:rsid w:val="00876773"/>
    <w:rsid w:val="008B04B7"/>
    <w:rsid w:val="008C31EF"/>
    <w:rsid w:val="008C5F27"/>
    <w:rsid w:val="008F2E27"/>
    <w:rsid w:val="00966B8C"/>
    <w:rsid w:val="009D59BA"/>
    <w:rsid w:val="009E252A"/>
    <w:rsid w:val="00B43D55"/>
    <w:rsid w:val="00B55D7E"/>
    <w:rsid w:val="00BB6376"/>
    <w:rsid w:val="00BC5DF6"/>
    <w:rsid w:val="00BC617D"/>
    <w:rsid w:val="00C0427E"/>
    <w:rsid w:val="00C4042C"/>
    <w:rsid w:val="00CC41AD"/>
    <w:rsid w:val="00CF5D37"/>
    <w:rsid w:val="00D07E36"/>
    <w:rsid w:val="00D54CE9"/>
    <w:rsid w:val="00D744FC"/>
    <w:rsid w:val="00E16915"/>
    <w:rsid w:val="00E265BD"/>
    <w:rsid w:val="00E86015"/>
    <w:rsid w:val="00EF4B45"/>
    <w:rsid w:val="00F23D76"/>
    <w:rsid w:val="00F25DBC"/>
    <w:rsid w:val="00F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1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USN Team</cp:lastModifiedBy>
  <cp:revision>2</cp:revision>
  <cp:lastPrinted>2022-08-25T02:00:00Z</cp:lastPrinted>
  <dcterms:created xsi:type="dcterms:W3CDTF">2022-08-25T23:51:00Z</dcterms:created>
  <dcterms:modified xsi:type="dcterms:W3CDTF">2022-08-25T23:51:00Z</dcterms:modified>
</cp:coreProperties>
</file>