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AD" w:rsidRPr="008D2FB2" w:rsidRDefault="004B0976" w:rsidP="00144CB4">
      <w:pPr>
        <w:jc w:val="center"/>
        <w:rPr>
          <w:sz w:val="28"/>
          <w:szCs w:val="28"/>
        </w:rPr>
      </w:pPr>
      <w:r w:rsidRPr="008D2FB2">
        <w:rPr>
          <w:noProof/>
          <w:sz w:val="28"/>
          <w:szCs w:val="28"/>
        </w:rPr>
        <w:drawing>
          <wp:inline distT="0" distB="0" distL="0" distR="0">
            <wp:extent cx="580390" cy="715645"/>
            <wp:effectExtent l="1905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AD" w:rsidRPr="008D2FB2" w:rsidRDefault="00CC41AD" w:rsidP="00144CB4">
      <w:pPr>
        <w:jc w:val="center"/>
        <w:rPr>
          <w:sz w:val="28"/>
          <w:szCs w:val="28"/>
        </w:rPr>
      </w:pPr>
    </w:p>
    <w:p w:rsidR="00C4042C" w:rsidRPr="008D2FB2" w:rsidRDefault="001D3E51" w:rsidP="00144CB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4042C" w:rsidRDefault="00C4042C" w:rsidP="00144CB4">
      <w:pPr>
        <w:jc w:val="center"/>
        <w:rPr>
          <w:sz w:val="28"/>
          <w:szCs w:val="28"/>
        </w:rPr>
      </w:pPr>
      <w:r w:rsidRPr="008D2FB2">
        <w:rPr>
          <w:sz w:val="28"/>
          <w:szCs w:val="28"/>
        </w:rPr>
        <w:t xml:space="preserve">ХАСАНСКОГО МУНИЦИПАЛЬНОГО </w:t>
      </w:r>
      <w:r w:rsidR="001D3E51">
        <w:rPr>
          <w:sz w:val="28"/>
          <w:szCs w:val="28"/>
        </w:rPr>
        <w:t>ОКРУГА</w:t>
      </w:r>
    </w:p>
    <w:p w:rsidR="00F618D9" w:rsidRPr="008D2FB2" w:rsidRDefault="00F618D9" w:rsidP="00144CB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C4042C" w:rsidRPr="008D2FB2" w:rsidRDefault="00C4042C" w:rsidP="00144CB4">
      <w:pPr>
        <w:jc w:val="center"/>
        <w:rPr>
          <w:sz w:val="28"/>
          <w:szCs w:val="28"/>
        </w:rPr>
      </w:pPr>
    </w:p>
    <w:p w:rsidR="00C4042C" w:rsidRPr="008D2FB2" w:rsidRDefault="00C4042C" w:rsidP="00144CB4">
      <w:pPr>
        <w:jc w:val="center"/>
        <w:rPr>
          <w:sz w:val="28"/>
          <w:szCs w:val="28"/>
        </w:rPr>
      </w:pPr>
      <w:r w:rsidRPr="00144CB4">
        <w:rPr>
          <w:sz w:val="32"/>
          <w:szCs w:val="32"/>
        </w:rPr>
        <w:t>ПОСТАНОВЛЕНИЕ</w:t>
      </w:r>
    </w:p>
    <w:p w:rsidR="00F618D9" w:rsidRDefault="00F618D9" w:rsidP="00144CB4">
      <w:pPr>
        <w:jc w:val="center"/>
        <w:rPr>
          <w:sz w:val="28"/>
          <w:szCs w:val="28"/>
        </w:rPr>
      </w:pPr>
    </w:p>
    <w:p w:rsidR="00F618D9" w:rsidRDefault="00F618D9" w:rsidP="00144CB4">
      <w:pPr>
        <w:jc w:val="center"/>
      </w:pPr>
    </w:p>
    <w:p w:rsidR="00C4042C" w:rsidRPr="00F618D9" w:rsidRDefault="00C4042C" w:rsidP="00144CB4">
      <w:pPr>
        <w:jc w:val="center"/>
      </w:pPr>
      <w:proofErr w:type="spellStart"/>
      <w:r w:rsidRPr="00F618D9">
        <w:t>п</w:t>
      </w:r>
      <w:r w:rsidR="00CC41AD" w:rsidRPr="00F618D9">
        <w:t>гт</w:t>
      </w:r>
      <w:proofErr w:type="spellEnd"/>
      <w:r w:rsidRPr="00F618D9">
        <w:t xml:space="preserve"> Славянка</w:t>
      </w:r>
    </w:p>
    <w:p w:rsidR="00A53DD8" w:rsidRPr="008D2FB2" w:rsidRDefault="00A53DD8" w:rsidP="008D2FB2">
      <w:pPr>
        <w:ind w:firstLine="851"/>
        <w:rPr>
          <w:color w:val="000000" w:themeColor="text1"/>
          <w:sz w:val="28"/>
          <w:szCs w:val="28"/>
        </w:rPr>
      </w:pPr>
    </w:p>
    <w:p w:rsidR="00DC4E01" w:rsidRDefault="00220C78" w:rsidP="00A824B7">
      <w:pPr>
        <w:rPr>
          <w:color w:val="000000" w:themeColor="text1"/>
          <w:sz w:val="28"/>
          <w:szCs w:val="28"/>
        </w:rPr>
      </w:pPr>
      <w:r w:rsidRPr="008D2FB2">
        <w:rPr>
          <w:color w:val="000000" w:themeColor="text1"/>
          <w:sz w:val="28"/>
          <w:szCs w:val="28"/>
        </w:rPr>
        <w:t>0</w:t>
      </w:r>
      <w:r w:rsidR="001853DD">
        <w:rPr>
          <w:color w:val="000000" w:themeColor="text1"/>
          <w:sz w:val="28"/>
          <w:szCs w:val="28"/>
        </w:rPr>
        <w:t>3</w:t>
      </w:r>
      <w:r w:rsidR="00016A0C" w:rsidRPr="008D2FB2">
        <w:rPr>
          <w:color w:val="000000" w:themeColor="text1"/>
          <w:sz w:val="28"/>
          <w:szCs w:val="28"/>
        </w:rPr>
        <w:t>.</w:t>
      </w:r>
      <w:r w:rsidR="00945F08" w:rsidRPr="008D2FB2">
        <w:rPr>
          <w:color w:val="000000" w:themeColor="text1"/>
          <w:sz w:val="28"/>
          <w:szCs w:val="28"/>
        </w:rPr>
        <w:t>0</w:t>
      </w:r>
      <w:r w:rsidR="00780142">
        <w:rPr>
          <w:color w:val="000000" w:themeColor="text1"/>
          <w:sz w:val="28"/>
          <w:szCs w:val="28"/>
        </w:rPr>
        <w:t>3</w:t>
      </w:r>
      <w:r w:rsidR="00016A0C" w:rsidRPr="008D2FB2">
        <w:rPr>
          <w:color w:val="000000" w:themeColor="text1"/>
          <w:sz w:val="28"/>
          <w:szCs w:val="28"/>
        </w:rPr>
        <w:t>.</w:t>
      </w:r>
      <w:r w:rsidR="00DC4E01" w:rsidRPr="008D2FB2">
        <w:rPr>
          <w:color w:val="000000" w:themeColor="text1"/>
          <w:sz w:val="28"/>
          <w:szCs w:val="28"/>
        </w:rPr>
        <w:t>20</w:t>
      </w:r>
      <w:r w:rsidR="008E0DAF" w:rsidRPr="008D2FB2">
        <w:rPr>
          <w:color w:val="000000" w:themeColor="text1"/>
          <w:sz w:val="28"/>
          <w:szCs w:val="28"/>
        </w:rPr>
        <w:t>2</w:t>
      </w:r>
      <w:r w:rsidR="00780142">
        <w:rPr>
          <w:color w:val="000000" w:themeColor="text1"/>
          <w:sz w:val="28"/>
          <w:szCs w:val="28"/>
        </w:rPr>
        <w:t>4</w:t>
      </w:r>
      <w:r w:rsidR="00DC4E01" w:rsidRPr="008D2FB2">
        <w:rPr>
          <w:color w:val="000000" w:themeColor="text1"/>
          <w:sz w:val="28"/>
          <w:szCs w:val="28"/>
        </w:rPr>
        <w:t xml:space="preserve"> г.   </w:t>
      </w:r>
      <w:r w:rsidR="0050627D" w:rsidRPr="008D2FB2"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780142">
        <w:rPr>
          <w:color w:val="000000" w:themeColor="text1"/>
          <w:sz w:val="28"/>
          <w:szCs w:val="28"/>
        </w:rPr>
        <w:t xml:space="preserve">       </w:t>
      </w:r>
      <w:r w:rsidR="00144CB4">
        <w:rPr>
          <w:color w:val="000000" w:themeColor="text1"/>
          <w:sz w:val="28"/>
          <w:szCs w:val="28"/>
        </w:rPr>
        <w:t xml:space="preserve">  </w:t>
      </w:r>
      <w:r w:rsidR="00A824B7">
        <w:rPr>
          <w:color w:val="000000" w:themeColor="text1"/>
          <w:sz w:val="28"/>
          <w:szCs w:val="28"/>
        </w:rPr>
        <w:t xml:space="preserve"> </w:t>
      </w:r>
      <w:r w:rsidR="00B05473" w:rsidRPr="008D2FB2">
        <w:rPr>
          <w:color w:val="000000" w:themeColor="text1"/>
          <w:sz w:val="28"/>
          <w:szCs w:val="28"/>
        </w:rPr>
        <w:t>№</w:t>
      </w:r>
      <w:r w:rsidR="00016A0C" w:rsidRPr="008D2FB2">
        <w:rPr>
          <w:color w:val="000000" w:themeColor="text1"/>
          <w:sz w:val="28"/>
          <w:szCs w:val="28"/>
        </w:rPr>
        <w:t xml:space="preserve"> </w:t>
      </w:r>
      <w:r w:rsidR="00F951DC">
        <w:rPr>
          <w:color w:val="000000" w:themeColor="text1"/>
          <w:sz w:val="28"/>
          <w:szCs w:val="28"/>
        </w:rPr>
        <w:t>03-</w:t>
      </w:r>
      <w:r w:rsidR="00E81276" w:rsidRPr="008D2FB2">
        <w:rPr>
          <w:color w:val="000000" w:themeColor="text1"/>
          <w:sz w:val="28"/>
          <w:szCs w:val="28"/>
        </w:rPr>
        <w:t>п</w:t>
      </w:r>
      <w:r w:rsidR="00144CB4">
        <w:rPr>
          <w:color w:val="000000" w:themeColor="text1"/>
          <w:sz w:val="28"/>
          <w:szCs w:val="28"/>
        </w:rPr>
        <w:t>г</w:t>
      </w:r>
    </w:p>
    <w:p w:rsidR="00A824B7" w:rsidRPr="008D2FB2" w:rsidRDefault="00A824B7" w:rsidP="00144CB4">
      <w:pPr>
        <w:ind w:firstLine="851"/>
        <w:jc w:val="right"/>
        <w:rPr>
          <w:color w:val="000000" w:themeColor="text1"/>
          <w:sz w:val="28"/>
          <w:szCs w:val="28"/>
        </w:rPr>
      </w:pPr>
    </w:p>
    <w:p w:rsidR="00FA7B3F" w:rsidRPr="008D2FB2" w:rsidRDefault="00FA7B3F" w:rsidP="00144CB4">
      <w:pPr>
        <w:tabs>
          <w:tab w:val="left" w:pos="5245"/>
        </w:tabs>
        <w:ind w:right="4536"/>
        <w:jc w:val="both"/>
        <w:rPr>
          <w:color w:val="000000" w:themeColor="text1"/>
          <w:sz w:val="28"/>
          <w:szCs w:val="28"/>
        </w:rPr>
      </w:pPr>
      <w:r w:rsidRPr="008D2FB2">
        <w:rPr>
          <w:color w:val="000000" w:themeColor="text1"/>
          <w:sz w:val="28"/>
          <w:szCs w:val="28"/>
        </w:rPr>
        <w:t>О</w:t>
      </w:r>
      <w:r w:rsidR="00144CB4">
        <w:rPr>
          <w:color w:val="000000" w:themeColor="text1"/>
          <w:sz w:val="28"/>
          <w:szCs w:val="28"/>
        </w:rPr>
        <w:t xml:space="preserve"> введении</w:t>
      </w:r>
      <w:r w:rsidR="00220C78" w:rsidRPr="008D2FB2">
        <w:rPr>
          <w:color w:val="000000" w:themeColor="text1"/>
          <w:sz w:val="28"/>
          <w:szCs w:val="28"/>
        </w:rPr>
        <w:t xml:space="preserve"> особого </w:t>
      </w:r>
      <w:r w:rsidR="00917736">
        <w:rPr>
          <w:color w:val="000000" w:themeColor="text1"/>
          <w:sz w:val="28"/>
          <w:szCs w:val="28"/>
        </w:rPr>
        <w:t>противопожарного режима</w:t>
      </w:r>
      <w:r w:rsidR="00220C78" w:rsidRPr="008D2FB2">
        <w:rPr>
          <w:color w:val="000000" w:themeColor="text1"/>
          <w:sz w:val="28"/>
          <w:szCs w:val="28"/>
        </w:rPr>
        <w:t xml:space="preserve"> </w:t>
      </w:r>
      <w:r w:rsidR="002F1718" w:rsidRPr="008D2FB2">
        <w:rPr>
          <w:color w:val="000000" w:themeColor="text1"/>
          <w:sz w:val="28"/>
          <w:szCs w:val="28"/>
        </w:rPr>
        <w:t xml:space="preserve">на </w:t>
      </w:r>
      <w:r w:rsidR="0050627D" w:rsidRPr="008D2FB2">
        <w:rPr>
          <w:color w:val="000000" w:themeColor="text1"/>
          <w:sz w:val="28"/>
          <w:szCs w:val="28"/>
        </w:rPr>
        <w:t>территории</w:t>
      </w:r>
      <w:r w:rsidR="002F1718" w:rsidRPr="008D2FB2">
        <w:rPr>
          <w:color w:val="000000" w:themeColor="text1"/>
          <w:sz w:val="28"/>
          <w:szCs w:val="28"/>
        </w:rPr>
        <w:t xml:space="preserve"> </w:t>
      </w:r>
      <w:r w:rsidR="0050627D" w:rsidRPr="008D2FB2">
        <w:rPr>
          <w:color w:val="000000" w:themeColor="text1"/>
          <w:sz w:val="28"/>
          <w:szCs w:val="28"/>
        </w:rPr>
        <w:t xml:space="preserve">Хасанского муниципального </w:t>
      </w:r>
      <w:r w:rsidR="00144CB4">
        <w:rPr>
          <w:color w:val="000000" w:themeColor="text1"/>
          <w:sz w:val="28"/>
          <w:szCs w:val="28"/>
        </w:rPr>
        <w:t>округа</w:t>
      </w:r>
    </w:p>
    <w:p w:rsidR="00FD1CFF" w:rsidRPr="008D2FB2" w:rsidRDefault="00FD1CFF" w:rsidP="008D2FB2">
      <w:pPr>
        <w:ind w:firstLine="851"/>
        <w:rPr>
          <w:color w:val="000000" w:themeColor="text1"/>
          <w:sz w:val="28"/>
          <w:szCs w:val="28"/>
        </w:rPr>
      </w:pPr>
    </w:p>
    <w:p w:rsidR="00FA7B3F" w:rsidRPr="008D2FB2" w:rsidRDefault="00FA7B3F" w:rsidP="008D2FB2">
      <w:pPr>
        <w:ind w:firstLine="851"/>
        <w:rPr>
          <w:color w:val="000000" w:themeColor="text1"/>
          <w:sz w:val="28"/>
          <w:szCs w:val="28"/>
        </w:rPr>
      </w:pPr>
    </w:p>
    <w:p w:rsidR="00FA7B3F" w:rsidRPr="00A824B7" w:rsidRDefault="00FE3263" w:rsidP="00144CB4">
      <w:pPr>
        <w:ind w:firstLine="709"/>
        <w:jc w:val="both"/>
        <w:rPr>
          <w:sz w:val="28"/>
          <w:szCs w:val="28"/>
        </w:rPr>
      </w:pPr>
      <w:proofErr w:type="gramStart"/>
      <w:r w:rsidRPr="00A824B7">
        <w:rPr>
          <w:color w:val="000000" w:themeColor="text1"/>
          <w:sz w:val="28"/>
          <w:szCs w:val="28"/>
        </w:rPr>
        <w:t>В соответствии с</w:t>
      </w:r>
      <w:r w:rsidR="00FA7B3F" w:rsidRPr="00A824B7">
        <w:rPr>
          <w:color w:val="000000" w:themeColor="text1"/>
          <w:sz w:val="28"/>
          <w:szCs w:val="28"/>
        </w:rPr>
        <w:t xml:space="preserve"> Федеральн</w:t>
      </w:r>
      <w:r w:rsidRPr="00A824B7">
        <w:rPr>
          <w:color w:val="000000" w:themeColor="text1"/>
          <w:sz w:val="28"/>
          <w:szCs w:val="28"/>
        </w:rPr>
        <w:t>ым</w:t>
      </w:r>
      <w:r w:rsidR="00FA7B3F" w:rsidRPr="00A824B7">
        <w:rPr>
          <w:color w:val="000000" w:themeColor="text1"/>
          <w:sz w:val="28"/>
          <w:szCs w:val="28"/>
        </w:rPr>
        <w:t xml:space="preserve"> закон</w:t>
      </w:r>
      <w:r w:rsidRPr="00A824B7">
        <w:rPr>
          <w:color w:val="000000" w:themeColor="text1"/>
          <w:sz w:val="28"/>
          <w:szCs w:val="28"/>
        </w:rPr>
        <w:t>ом</w:t>
      </w:r>
      <w:r w:rsidR="00FA7B3F" w:rsidRPr="00A824B7">
        <w:rPr>
          <w:color w:val="000000" w:themeColor="text1"/>
          <w:sz w:val="28"/>
          <w:szCs w:val="28"/>
        </w:rPr>
        <w:t xml:space="preserve"> от 06.10.2003</w:t>
      </w:r>
      <w:r w:rsidR="00220C78" w:rsidRPr="00A824B7">
        <w:rPr>
          <w:color w:val="000000" w:themeColor="text1"/>
          <w:sz w:val="28"/>
          <w:szCs w:val="28"/>
        </w:rPr>
        <w:t xml:space="preserve"> года</w:t>
      </w:r>
      <w:r w:rsidR="00FA7B3F" w:rsidRPr="00A824B7">
        <w:rPr>
          <w:color w:val="000000" w:themeColor="text1"/>
          <w:sz w:val="28"/>
          <w:szCs w:val="28"/>
        </w:rPr>
        <w:t xml:space="preserve"> № 131-ФЗ </w:t>
      </w:r>
      <w:r w:rsidR="00220C78" w:rsidRPr="00A824B7">
        <w:rPr>
          <w:color w:val="000000" w:themeColor="text1"/>
          <w:sz w:val="28"/>
          <w:szCs w:val="28"/>
        </w:rPr>
        <w:t>«</w:t>
      </w:r>
      <w:r w:rsidR="00FA7B3F" w:rsidRPr="00A824B7">
        <w:rPr>
          <w:color w:val="000000" w:themeColor="text1"/>
          <w:sz w:val="28"/>
          <w:szCs w:val="28"/>
        </w:rPr>
        <w:t>Об общих принципах организации местного самоупра</w:t>
      </w:r>
      <w:r w:rsidR="00220C78" w:rsidRPr="00A824B7">
        <w:rPr>
          <w:color w:val="000000" w:themeColor="text1"/>
          <w:sz w:val="28"/>
          <w:szCs w:val="28"/>
        </w:rPr>
        <w:t xml:space="preserve">вления в Российской Федерации», Федеральным законом от 21.12.1994 года № 69-ФЗ «О пожарной безопасности», </w:t>
      </w:r>
      <w:r w:rsidR="00A824B7">
        <w:rPr>
          <w:color w:val="000000" w:themeColor="text1"/>
          <w:sz w:val="28"/>
          <w:szCs w:val="28"/>
          <w:shd w:val="clear" w:color="auto" w:fill="FFFFFF"/>
        </w:rPr>
        <w:t>Р</w:t>
      </w:r>
      <w:r w:rsidR="0068317C" w:rsidRPr="00A824B7">
        <w:rPr>
          <w:color w:val="000000" w:themeColor="text1"/>
          <w:sz w:val="28"/>
          <w:szCs w:val="28"/>
          <w:shd w:val="clear" w:color="auto" w:fill="FFFFFF"/>
        </w:rPr>
        <w:t>ешени</w:t>
      </w:r>
      <w:r w:rsidR="00A824B7">
        <w:rPr>
          <w:color w:val="000000" w:themeColor="text1"/>
          <w:sz w:val="28"/>
          <w:szCs w:val="28"/>
          <w:shd w:val="clear" w:color="auto" w:fill="FFFFFF"/>
        </w:rPr>
        <w:t>я</w:t>
      </w:r>
      <w:r w:rsidR="0068317C" w:rsidRPr="00A824B7">
        <w:rPr>
          <w:color w:val="000000" w:themeColor="text1"/>
          <w:sz w:val="28"/>
          <w:szCs w:val="28"/>
          <w:shd w:val="clear" w:color="auto" w:fill="FFFFFF"/>
        </w:rPr>
        <w:t xml:space="preserve"> комиссии </w:t>
      </w:r>
      <w:r w:rsidR="0068317C" w:rsidRPr="00A824B7">
        <w:rPr>
          <w:sz w:val="28"/>
          <w:szCs w:val="28"/>
          <w:shd w:val="clear" w:color="auto" w:fill="FFFFFF"/>
        </w:rPr>
        <w:t xml:space="preserve">по предупреждению и ликвидации чрезвычайных ситуаций и обеспечению пожарной безопасности Хасанского муниципального </w:t>
      </w:r>
      <w:r w:rsidR="00780142">
        <w:rPr>
          <w:sz w:val="28"/>
          <w:szCs w:val="28"/>
          <w:shd w:val="clear" w:color="auto" w:fill="FFFFFF"/>
        </w:rPr>
        <w:t xml:space="preserve">округа </w:t>
      </w:r>
      <w:r w:rsidR="0068317C" w:rsidRPr="00A824B7">
        <w:rPr>
          <w:sz w:val="28"/>
          <w:szCs w:val="28"/>
          <w:shd w:val="clear" w:color="auto" w:fill="FFFFFF"/>
        </w:rPr>
        <w:t xml:space="preserve"> от </w:t>
      </w:r>
      <w:r w:rsidR="00780142">
        <w:rPr>
          <w:sz w:val="28"/>
          <w:szCs w:val="28"/>
          <w:shd w:val="clear" w:color="auto" w:fill="FFFFFF"/>
        </w:rPr>
        <w:t>0</w:t>
      </w:r>
      <w:r w:rsidR="001853DD">
        <w:rPr>
          <w:sz w:val="28"/>
          <w:szCs w:val="28"/>
          <w:shd w:val="clear" w:color="auto" w:fill="FFFFFF"/>
        </w:rPr>
        <w:t>3</w:t>
      </w:r>
      <w:r w:rsidR="00B77D52">
        <w:rPr>
          <w:sz w:val="28"/>
          <w:szCs w:val="28"/>
          <w:shd w:val="clear" w:color="auto" w:fill="FFFFFF"/>
        </w:rPr>
        <w:t>.0</w:t>
      </w:r>
      <w:r w:rsidR="00144CB4">
        <w:rPr>
          <w:sz w:val="28"/>
          <w:szCs w:val="28"/>
          <w:shd w:val="clear" w:color="auto" w:fill="FFFFFF"/>
        </w:rPr>
        <w:t>3</w:t>
      </w:r>
      <w:r w:rsidR="00B77D52">
        <w:rPr>
          <w:sz w:val="28"/>
          <w:szCs w:val="28"/>
          <w:shd w:val="clear" w:color="auto" w:fill="FFFFFF"/>
        </w:rPr>
        <w:t>.</w:t>
      </w:r>
      <w:r w:rsidR="0068317C" w:rsidRPr="00A824B7">
        <w:rPr>
          <w:sz w:val="28"/>
          <w:szCs w:val="28"/>
          <w:shd w:val="clear" w:color="auto" w:fill="FFFFFF"/>
        </w:rPr>
        <w:t>202</w:t>
      </w:r>
      <w:r w:rsidR="00780142">
        <w:rPr>
          <w:sz w:val="28"/>
          <w:szCs w:val="28"/>
          <w:shd w:val="clear" w:color="auto" w:fill="FFFFFF"/>
        </w:rPr>
        <w:t>4</w:t>
      </w:r>
      <w:r w:rsidR="0068317C" w:rsidRPr="00A824B7">
        <w:rPr>
          <w:sz w:val="28"/>
          <w:szCs w:val="28"/>
          <w:shd w:val="clear" w:color="auto" w:fill="FFFFFF"/>
        </w:rPr>
        <w:t xml:space="preserve"> года №</w:t>
      </w:r>
      <w:r w:rsidR="001853DD">
        <w:rPr>
          <w:sz w:val="28"/>
          <w:szCs w:val="28"/>
          <w:shd w:val="clear" w:color="auto" w:fill="FFFFFF"/>
        </w:rPr>
        <w:t xml:space="preserve"> 5</w:t>
      </w:r>
      <w:r w:rsidR="0068317C" w:rsidRPr="00A824B7">
        <w:rPr>
          <w:sz w:val="28"/>
          <w:szCs w:val="28"/>
          <w:shd w:val="clear" w:color="auto" w:fill="FFFFFF"/>
        </w:rPr>
        <w:t>-го «</w:t>
      </w:r>
      <w:r w:rsidR="0068317C" w:rsidRPr="00A824B7">
        <w:rPr>
          <w:sz w:val="28"/>
          <w:szCs w:val="28"/>
        </w:rPr>
        <w:t xml:space="preserve">О </w:t>
      </w:r>
      <w:r w:rsidR="008D2FB2" w:rsidRPr="00A824B7">
        <w:rPr>
          <w:sz w:val="28"/>
          <w:szCs w:val="28"/>
        </w:rPr>
        <w:t xml:space="preserve">введении на территории Хасанского муниципального </w:t>
      </w:r>
      <w:r w:rsidR="00144CB4">
        <w:rPr>
          <w:sz w:val="28"/>
          <w:szCs w:val="28"/>
        </w:rPr>
        <w:t>округа</w:t>
      </w:r>
      <w:r w:rsidR="008D2FB2" w:rsidRPr="00A824B7">
        <w:rPr>
          <w:sz w:val="28"/>
          <w:szCs w:val="28"/>
        </w:rPr>
        <w:t xml:space="preserve"> особого противопожарного режима</w:t>
      </w:r>
      <w:r w:rsidR="0068317C" w:rsidRPr="00A824B7">
        <w:rPr>
          <w:sz w:val="28"/>
          <w:szCs w:val="28"/>
          <w:shd w:val="clear" w:color="auto" w:fill="FFFFFF"/>
        </w:rPr>
        <w:t>»</w:t>
      </w:r>
      <w:r w:rsidR="0068317C" w:rsidRPr="00A824B7">
        <w:rPr>
          <w:color w:val="000000" w:themeColor="text1"/>
          <w:sz w:val="28"/>
          <w:szCs w:val="28"/>
        </w:rPr>
        <w:t xml:space="preserve"> </w:t>
      </w:r>
      <w:r w:rsidR="00016A0C" w:rsidRPr="00A824B7">
        <w:rPr>
          <w:color w:val="000000" w:themeColor="text1"/>
          <w:sz w:val="28"/>
          <w:szCs w:val="28"/>
        </w:rPr>
        <w:t xml:space="preserve"> </w:t>
      </w:r>
      <w:proofErr w:type="gramEnd"/>
    </w:p>
    <w:p w:rsidR="00377D71" w:rsidRPr="008D2FB2" w:rsidRDefault="00377D71" w:rsidP="008D0D72">
      <w:pPr>
        <w:ind w:firstLine="851"/>
        <w:jc w:val="both"/>
        <w:rPr>
          <w:color w:val="000000" w:themeColor="text1"/>
          <w:sz w:val="28"/>
          <w:szCs w:val="28"/>
        </w:rPr>
      </w:pPr>
    </w:p>
    <w:p w:rsidR="00B05473" w:rsidRPr="008D2FB2" w:rsidRDefault="00B05473" w:rsidP="00144CB4">
      <w:pPr>
        <w:rPr>
          <w:color w:val="000000" w:themeColor="text1"/>
          <w:sz w:val="28"/>
          <w:szCs w:val="28"/>
        </w:rPr>
      </w:pPr>
      <w:r w:rsidRPr="008D2FB2">
        <w:rPr>
          <w:color w:val="000000" w:themeColor="text1"/>
          <w:sz w:val="28"/>
          <w:szCs w:val="28"/>
        </w:rPr>
        <w:t>ПОСТАНОВЛЯ</w:t>
      </w:r>
      <w:r w:rsidR="0050627D" w:rsidRPr="008D2FB2">
        <w:rPr>
          <w:color w:val="000000" w:themeColor="text1"/>
          <w:sz w:val="28"/>
          <w:szCs w:val="28"/>
        </w:rPr>
        <w:t>ЕТ</w:t>
      </w:r>
      <w:r w:rsidRPr="008D2FB2">
        <w:rPr>
          <w:color w:val="000000" w:themeColor="text1"/>
          <w:sz w:val="28"/>
          <w:szCs w:val="28"/>
        </w:rPr>
        <w:t>:</w:t>
      </w:r>
    </w:p>
    <w:p w:rsidR="0050627D" w:rsidRPr="008D2FB2" w:rsidRDefault="0050627D" w:rsidP="008D2FB2">
      <w:pPr>
        <w:ind w:firstLine="851"/>
        <w:rPr>
          <w:color w:val="000000" w:themeColor="text1"/>
          <w:sz w:val="28"/>
          <w:szCs w:val="28"/>
        </w:rPr>
      </w:pPr>
    </w:p>
    <w:p w:rsidR="008769EB" w:rsidRDefault="00C06935" w:rsidP="008D2FB2">
      <w:pPr>
        <w:pStyle w:val="a6"/>
        <w:numPr>
          <w:ilvl w:val="0"/>
          <w:numId w:val="8"/>
        </w:numPr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Установить</w:t>
      </w:r>
      <w:r w:rsidR="00094B66" w:rsidRPr="008D2FB2">
        <w:rPr>
          <w:color w:val="000000" w:themeColor="text1"/>
          <w:sz w:val="28"/>
          <w:szCs w:val="28"/>
        </w:rPr>
        <w:t xml:space="preserve"> </w:t>
      </w:r>
      <w:r w:rsidR="0050627D" w:rsidRPr="008D2FB2">
        <w:rPr>
          <w:color w:val="000000" w:themeColor="text1"/>
          <w:sz w:val="28"/>
          <w:szCs w:val="28"/>
        </w:rPr>
        <w:t xml:space="preserve">на территории Хасанского муниципального </w:t>
      </w:r>
      <w:r w:rsidR="001853DD">
        <w:rPr>
          <w:color w:val="000000" w:themeColor="text1"/>
          <w:sz w:val="28"/>
          <w:szCs w:val="28"/>
        </w:rPr>
        <w:t>округа</w:t>
      </w:r>
      <w:r w:rsidR="0050627D" w:rsidRPr="008D2FB2">
        <w:rPr>
          <w:color w:val="000000" w:themeColor="text1"/>
          <w:sz w:val="28"/>
          <w:szCs w:val="28"/>
        </w:rPr>
        <w:t xml:space="preserve"> </w:t>
      </w:r>
      <w:r w:rsidR="008A5217" w:rsidRPr="008D2FB2">
        <w:rPr>
          <w:color w:val="000000" w:themeColor="text1"/>
          <w:sz w:val="28"/>
          <w:szCs w:val="28"/>
        </w:rPr>
        <w:t xml:space="preserve">с </w:t>
      </w:r>
      <w:r w:rsidR="00144CB4">
        <w:rPr>
          <w:color w:val="000000" w:themeColor="text1"/>
          <w:sz w:val="28"/>
          <w:szCs w:val="28"/>
        </w:rPr>
        <w:t>09 час</w:t>
      </w:r>
      <w:r w:rsidR="008D2FB2" w:rsidRPr="008D2FB2">
        <w:rPr>
          <w:color w:val="000000" w:themeColor="text1"/>
          <w:sz w:val="28"/>
          <w:szCs w:val="28"/>
        </w:rPr>
        <w:t>.</w:t>
      </w:r>
      <w:r w:rsidR="00144CB4">
        <w:rPr>
          <w:color w:val="000000" w:themeColor="text1"/>
          <w:sz w:val="28"/>
          <w:szCs w:val="28"/>
        </w:rPr>
        <w:t xml:space="preserve"> </w:t>
      </w:r>
      <w:r w:rsidR="008D2FB2" w:rsidRPr="008D2FB2">
        <w:rPr>
          <w:color w:val="000000" w:themeColor="text1"/>
          <w:sz w:val="28"/>
          <w:szCs w:val="28"/>
        </w:rPr>
        <w:t xml:space="preserve">00 </w:t>
      </w:r>
      <w:r w:rsidR="00144CB4">
        <w:rPr>
          <w:color w:val="000000" w:themeColor="text1"/>
          <w:sz w:val="28"/>
          <w:szCs w:val="28"/>
        </w:rPr>
        <w:t>мин</w:t>
      </w:r>
      <w:r w:rsidR="008D2FB2" w:rsidRPr="008D2FB2">
        <w:rPr>
          <w:color w:val="000000" w:themeColor="text1"/>
          <w:sz w:val="28"/>
          <w:szCs w:val="28"/>
        </w:rPr>
        <w:t xml:space="preserve"> </w:t>
      </w:r>
      <w:r w:rsidR="001853DD">
        <w:rPr>
          <w:color w:val="000000" w:themeColor="text1"/>
          <w:sz w:val="28"/>
          <w:szCs w:val="28"/>
        </w:rPr>
        <w:t>3</w:t>
      </w:r>
      <w:r w:rsidR="00016A0C" w:rsidRPr="008D2FB2">
        <w:rPr>
          <w:color w:val="000000" w:themeColor="text1"/>
          <w:sz w:val="28"/>
          <w:szCs w:val="28"/>
        </w:rPr>
        <w:t xml:space="preserve"> </w:t>
      </w:r>
      <w:r w:rsidR="00780142">
        <w:rPr>
          <w:color w:val="000000" w:themeColor="text1"/>
          <w:sz w:val="28"/>
          <w:szCs w:val="28"/>
        </w:rPr>
        <w:t xml:space="preserve">марта </w:t>
      </w:r>
      <w:r w:rsidR="008A5217" w:rsidRPr="008D2FB2">
        <w:rPr>
          <w:color w:val="000000" w:themeColor="text1"/>
          <w:sz w:val="28"/>
          <w:szCs w:val="28"/>
        </w:rPr>
        <w:t>202</w:t>
      </w:r>
      <w:r w:rsidR="00780142">
        <w:rPr>
          <w:color w:val="000000" w:themeColor="text1"/>
          <w:sz w:val="28"/>
          <w:szCs w:val="28"/>
        </w:rPr>
        <w:t>4</w:t>
      </w:r>
      <w:r w:rsidR="002F1718" w:rsidRPr="008D2FB2">
        <w:rPr>
          <w:color w:val="000000" w:themeColor="text1"/>
          <w:sz w:val="28"/>
          <w:szCs w:val="28"/>
        </w:rPr>
        <w:t xml:space="preserve"> </w:t>
      </w:r>
      <w:r w:rsidR="008A5217" w:rsidRPr="008D2FB2">
        <w:rPr>
          <w:color w:val="000000" w:themeColor="text1"/>
          <w:sz w:val="28"/>
          <w:szCs w:val="28"/>
        </w:rPr>
        <w:t>года</w:t>
      </w:r>
      <w:r w:rsidR="008D2FB2" w:rsidRPr="008D2FB2">
        <w:rPr>
          <w:color w:val="000000" w:themeColor="text1"/>
          <w:sz w:val="28"/>
          <w:szCs w:val="28"/>
        </w:rPr>
        <w:t xml:space="preserve"> особый противопожарный режим</w:t>
      </w:r>
      <w:r w:rsidR="008769EB" w:rsidRPr="008D2FB2">
        <w:rPr>
          <w:color w:val="000000" w:themeColor="text1"/>
          <w:sz w:val="28"/>
          <w:szCs w:val="28"/>
        </w:rPr>
        <w:t>.</w:t>
      </w:r>
    </w:p>
    <w:p w:rsidR="009E0510" w:rsidRPr="008D2FB2" w:rsidRDefault="009E0510" w:rsidP="008D2FB2">
      <w:pPr>
        <w:pStyle w:val="a6"/>
        <w:numPr>
          <w:ilvl w:val="0"/>
          <w:numId w:val="8"/>
        </w:numPr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период действия особого противопожарного режима установить дополнительные требования пожарной безопасности:</w:t>
      </w:r>
    </w:p>
    <w:p w:rsidR="008D2FB2" w:rsidRDefault="008D2FB2" w:rsidP="009E0510">
      <w:pPr>
        <w:pStyle w:val="a6"/>
        <w:numPr>
          <w:ilvl w:val="1"/>
          <w:numId w:val="8"/>
        </w:numPr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Pr="008D2FB2">
        <w:rPr>
          <w:color w:val="000000" w:themeColor="text1"/>
          <w:sz w:val="28"/>
          <w:szCs w:val="28"/>
        </w:rPr>
        <w:t>апретить посещение лесов гражданами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в целях добывания пернатой дичи для осуществления в соответствии с действующим законодательством любительской и спортивной охоты);</w:t>
      </w:r>
    </w:p>
    <w:p w:rsidR="00C06935" w:rsidRDefault="00C06935" w:rsidP="009E0510">
      <w:pPr>
        <w:pStyle w:val="a6"/>
        <w:numPr>
          <w:ilvl w:val="1"/>
          <w:numId w:val="8"/>
        </w:numPr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Запретить въезд транспортных средств в лесные массивы, за исключением транспортных средств, используемых для ведения лесохозяйственной деятельности и проведения мероприятий по пред</w:t>
      </w:r>
      <w:r w:rsidR="00B77D52">
        <w:rPr>
          <w:color w:val="000000" w:themeColor="text1"/>
          <w:sz w:val="28"/>
          <w:szCs w:val="28"/>
        </w:rPr>
        <w:t>упреждению и ликвидации пожаров;</w:t>
      </w:r>
    </w:p>
    <w:p w:rsidR="008D2FB2" w:rsidRPr="009E0510" w:rsidRDefault="009E0510" w:rsidP="009E0510">
      <w:pPr>
        <w:pStyle w:val="a6"/>
        <w:numPr>
          <w:ilvl w:val="1"/>
          <w:numId w:val="8"/>
        </w:numPr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Ввести запрет на разведение открытого огня и сжигание мусора, проведение на землях лесного фонда и землях иных категорий огнеопасных работ, проведение</w:t>
      </w:r>
      <w:r w:rsidR="00B77D52">
        <w:rPr>
          <w:color w:val="000000" w:themeColor="text1"/>
          <w:sz w:val="28"/>
          <w:szCs w:val="28"/>
        </w:rPr>
        <w:t xml:space="preserve"> выжиганий сухой растительности.</w:t>
      </w:r>
    </w:p>
    <w:p w:rsidR="008D2FB2" w:rsidRPr="008D2FB2" w:rsidRDefault="008D2FB2" w:rsidP="008D2FB2">
      <w:pPr>
        <w:pStyle w:val="a6"/>
        <w:numPr>
          <w:ilvl w:val="0"/>
          <w:numId w:val="8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8D2FB2">
        <w:rPr>
          <w:sz w:val="28"/>
          <w:szCs w:val="28"/>
        </w:rPr>
        <w:t xml:space="preserve">На период действия особого противопожарного режима установить дополнительные требования пожарной безопасности для граждан, руководителей и сотрудников организаций, осуществляющих свою деятельность на территории Хасанского муниципального </w:t>
      </w:r>
      <w:r w:rsidR="00144CB4">
        <w:rPr>
          <w:sz w:val="28"/>
          <w:szCs w:val="28"/>
        </w:rPr>
        <w:t>округа</w:t>
      </w:r>
      <w:r w:rsidRPr="008D2FB2">
        <w:rPr>
          <w:sz w:val="28"/>
          <w:szCs w:val="28"/>
        </w:rPr>
        <w:t>, независимо от форм собственности и организационно-правовых форм</w:t>
      </w:r>
      <w:r w:rsidR="00B77D52">
        <w:rPr>
          <w:sz w:val="28"/>
          <w:szCs w:val="28"/>
        </w:rPr>
        <w:t>:</w:t>
      </w:r>
    </w:p>
    <w:p w:rsidR="008D2FB2" w:rsidRPr="008D2FB2" w:rsidRDefault="001535B4" w:rsidP="008D2F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2FB2" w:rsidRPr="008D2FB2">
        <w:rPr>
          <w:sz w:val="28"/>
          <w:szCs w:val="28"/>
        </w:rPr>
        <w:t xml:space="preserve">.1. Устранить имеющиеся нарушения требований нормативных документов по пожарной безопасности при эксплуатации внутридомового электрооборудования, электрических сетей питания, </w:t>
      </w:r>
      <w:proofErr w:type="spellStart"/>
      <w:r w:rsidR="008D2FB2" w:rsidRPr="008D2FB2">
        <w:rPr>
          <w:sz w:val="28"/>
          <w:szCs w:val="28"/>
        </w:rPr>
        <w:t>электроприемников</w:t>
      </w:r>
      <w:proofErr w:type="spellEnd"/>
      <w:r w:rsidR="008D2FB2" w:rsidRPr="008D2FB2">
        <w:rPr>
          <w:sz w:val="28"/>
          <w:szCs w:val="28"/>
        </w:rPr>
        <w:t xml:space="preserve">, </w:t>
      </w:r>
      <w:proofErr w:type="spellStart"/>
      <w:r w:rsidR="008D2FB2" w:rsidRPr="008D2FB2">
        <w:rPr>
          <w:sz w:val="28"/>
          <w:szCs w:val="28"/>
        </w:rPr>
        <w:t>общедомовых</w:t>
      </w:r>
      <w:proofErr w:type="spellEnd"/>
      <w:r w:rsidR="008D2FB2" w:rsidRPr="008D2FB2">
        <w:rPr>
          <w:sz w:val="28"/>
          <w:szCs w:val="28"/>
        </w:rPr>
        <w:t xml:space="preserve"> потребителей;</w:t>
      </w:r>
    </w:p>
    <w:p w:rsidR="008D2FB2" w:rsidRPr="008D2FB2" w:rsidRDefault="001535B4" w:rsidP="008D2F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2FB2" w:rsidRPr="008D2FB2">
        <w:rPr>
          <w:sz w:val="28"/>
          <w:szCs w:val="28"/>
        </w:rPr>
        <w:t xml:space="preserve">.2. Обеспечить исправное состояние электрических установок систем </w:t>
      </w:r>
      <w:proofErr w:type="spellStart"/>
      <w:r w:rsidR="008D2FB2" w:rsidRPr="008D2FB2">
        <w:rPr>
          <w:sz w:val="28"/>
          <w:szCs w:val="28"/>
        </w:rPr>
        <w:t>дымоудаления</w:t>
      </w:r>
      <w:proofErr w:type="spellEnd"/>
      <w:r w:rsidR="008D2FB2" w:rsidRPr="008D2FB2">
        <w:rPr>
          <w:sz w:val="28"/>
          <w:szCs w:val="28"/>
        </w:rPr>
        <w:t>, автоматической пожарной сигнализации, внутреннего противопожарного водопровода жилых домов;</w:t>
      </w:r>
    </w:p>
    <w:p w:rsidR="008D2FB2" w:rsidRPr="008D2FB2" w:rsidRDefault="001535B4" w:rsidP="008D2F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2FB2" w:rsidRPr="008D2FB2">
        <w:rPr>
          <w:sz w:val="28"/>
          <w:szCs w:val="28"/>
        </w:rPr>
        <w:t>.3. Устранить и не допускать загромождение балконов, лоджий предметами домашнего обихода, а также дворовых территорий хламом, строительным и бытовым мусором, шлаком, золой и другими отходами;</w:t>
      </w:r>
    </w:p>
    <w:p w:rsidR="008D2FB2" w:rsidRPr="008D2FB2" w:rsidRDefault="001535B4" w:rsidP="008D2F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2FB2" w:rsidRPr="008D2FB2">
        <w:rPr>
          <w:sz w:val="28"/>
          <w:szCs w:val="28"/>
        </w:rPr>
        <w:t xml:space="preserve">.4. Обеспечить на </w:t>
      </w:r>
      <w:proofErr w:type="spellStart"/>
      <w:r w:rsidR="008D2FB2" w:rsidRPr="008D2FB2">
        <w:rPr>
          <w:sz w:val="28"/>
          <w:szCs w:val="28"/>
        </w:rPr>
        <w:t>внутридворовой</w:t>
      </w:r>
      <w:proofErr w:type="spellEnd"/>
      <w:r w:rsidR="008D2FB2" w:rsidRPr="008D2FB2">
        <w:rPr>
          <w:sz w:val="28"/>
          <w:szCs w:val="28"/>
        </w:rPr>
        <w:t xml:space="preserve"> территории свободный проезд специализированной техники оперативных служб;</w:t>
      </w:r>
    </w:p>
    <w:p w:rsidR="008D2FB2" w:rsidRPr="008D2FB2" w:rsidRDefault="001535B4" w:rsidP="008D2F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2FB2" w:rsidRPr="008D2FB2">
        <w:rPr>
          <w:sz w:val="28"/>
          <w:szCs w:val="28"/>
        </w:rPr>
        <w:t>.5. Не допускать</w:t>
      </w:r>
      <w:r w:rsidR="00780142">
        <w:rPr>
          <w:sz w:val="28"/>
          <w:szCs w:val="28"/>
        </w:rPr>
        <w:t>,</w:t>
      </w:r>
      <w:r w:rsidR="008D2FB2" w:rsidRPr="008D2FB2">
        <w:rPr>
          <w:sz w:val="28"/>
          <w:szCs w:val="28"/>
        </w:rPr>
        <w:t xml:space="preserve"> </w:t>
      </w:r>
      <w:r w:rsidR="008D2FB2" w:rsidRPr="008D2FB2">
        <w:rPr>
          <w:color w:val="000000" w:themeColor="text1"/>
          <w:sz w:val="28"/>
          <w:szCs w:val="28"/>
        </w:rPr>
        <w:t>запретить проведение пожароопасных работ, сжигание порубочных остатков</w:t>
      </w:r>
      <w:r w:rsidR="008D2FB2">
        <w:rPr>
          <w:color w:val="000000" w:themeColor="text1"/>
          <w:sz w:val="28"/>
          <w:szCs w:val="28"/>
        </w:rPr>
        <w:t xml:space="preserve">, </w:t>
      </w:r>
      <w:r w:rsidR="008D2FB2" w:rsidRPr="008D2FB2">
        <w:rPr>
          <w:color w:val="000000" w:themeColor="text1"/>
          <w:sz w:val="28"/>
          <w:szCs w:val="28"/>
        </w:rPr>
        <w:t>мусора, в том числе проведение сельскохозяйственных палов, сжигание стерни, пожнивных остатков и разведение костров на полях;</w:t>
      </w:r>
    </w:p>
    <w:p w:rsidR="001A7169" w:rsidRPr="008D2FB2" w:rsidRDefault="001535B4" w:rsidP="008D2F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2FB2" w:rsidRPr="008D2FB2">
        <w:rPr>
          <w:sz w:val="28"/>
          <w:szCs w:val="28"/>
        </w:rPr>
        <w:t>.6. Выполнять требования нормативных документов по пожарной безопасности при</w:t>
      </w:r>
      <w:r w:rsidR="001853DD">
        <w:rPr>
          <w:sz w:val="28"/>
          <w:szCs w:val="28"/>
        </w:rPr>
        <w:t xml:space="preserve"> проведении пожароопасных работ.</w:t>
      </w:r>
    </w:p>
    <w:p w:rsidR="00D05748" w:rsidRPr="00D05748" w:rsidRDefault="001853DD" w:rsidP="00D05748">
      <w:pPr>
        <w:ind w:firstLine="85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D05748" w:rsidRPr="00D05748">
        <w:rPr>
          <w:spacing w:val="1"/>
          <w:sz w:val="28"/>
          <w:szCs w:val="28"/>
        </w:rPr>
        <w:t>. Разместить настоящее постановление на официальном сайте администрации Хасанского муниципального округа в информационно-телекоммуникационной сети «Интернет».</w:t>
      </w:r>
    </w:p>
    <w:p w:rsidR="00D05748" w:rsidRPr="00D05748" w:rsidRDefault="001853DD" w:rsidP="00D05748">
      <w:pPr>
        <w:ind w:firstLine="85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D05748">
        <w:rPr>
          <w:spacing w:val="1"/>
          <w:sz w:val="28"/>
          <w:szCs w:val="28"/>
        </w:rPr>
        <w:t>.</w:t>
      </w:r>
      <w:r w:rsidR="00D05748" w:rsidRPr="00D05748">
        <w:rPr>
          <w:spacing w:val="1"/>
          <w:sz w:val="28"/>
          <w:szCs w:val="28"/>
        </w:rPr>
        <w:t xml:space="preserve"> Настоящее постановление вступает в силу со дня его принятия.</w:t>
      </w:r>
    </w:p>
    <w:p w:rsidR="00377D71" w:rsidRPr="008D2FB2" w:rsidRDefault="001853DD" w:rsidP="00D05748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pacing w:val="1"/>
          <w:sz w:val="28"/>
          <w:szCs w:val="28"/>
        </w:rPr>
        <w:t>6</w:t>
      </w:r>
      <w:r w:rsidR="00D05748" w:rsidRPr="00D05748">
        <w:rPr>
          <w:spacing w:val="1"/>
          <w:sz w:val="28"/>
          <w:szCs w:val="28"/>
        </w:rPr>
        <w:t>. Контроль за исполнением настоящего постановления оставляю за собой.</w:t>
      </w:r>
    </w:p>
    <w:p w:rsidR="00377D71" w:rsidRDefault="00377D71" w:rsidP="00D05748">
      <w:pPr>
        <w:ind w:firstLine="851"/>
        <w:jc w:val="both"/>
        <w:rPr>
          <w:color w:val="000000" w:themeColor="text1"/>
          <w:sz w:val="28"/>
          <w:szCs w:val="28"/>
        </w:rPr>
      </w:pPr>
    </w:p>
    <w:p w:rsidR="00D05748" w:rsidRPr="008D2FB2" w:rsidRDefault="00D05748" w:rsidP="00D05748">
      <w:pPr>
        <w:ind w:firstLine="851"/>
        <w:jc w:val="both"/>
        <w:rPr>
          <w:color w:val="000000" w:themeColor="text1"/>
          <w:sz w:val="28"/>
          <w:szCs w:val="28"/>
        </w:rPr>
      </w:pPr>
    </w:p>
    <w:p w:rsidR="00B05473" w:rsidRPr="008D2FB2" w:rsidRDefault="00B05473" w:rsidP="008D2FB2">
      <w:pPr>
        <w:ind w:firstLine="851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B05473" w:rsidRPr="008D2FB2" w:rsidRDefault="00B05473" w:rsidP="006C4ED3">
      <w:pPr>
        <w:rPr>
          <w:color w:val="000000" w:themeColor="text1"/>
          <w:sz w:val="28"/>
          <w:szCs w:val="28"/>
        </w:rPr>
      </w:pPr>
      <w:r w:rsidRPr="008D2FB2">
        <w:rPr>
          <w:color w:val="000000" w:themeColor="text1"/>
          <w:sz w:val="28"/>
          <w:szCs w:val="28"/>
        </w:rPr>
        <w:t xml:space="preserve">Глава Хасанского </w:t>
      </w:r>
    </w:p>
    <w:p w:rsidR="00144CB4" w:rsidRDefault="00B05473" w:rsidP="006C4ED3">
      <w:pPr>
        <w:rPr>
          <w:color w:val="000000" w:themeColor="text1"/>
          <w:sz w:val="28"/>
          <w:szCs w:val="28"/>
        </w:rPr>
      </w:pPr>
      <w:r w:rsidRPr="008D2FB2">
        <w:rPr>
          <w:color w:val="000000" w:themeColor="text1"/>
          <w:sz w:val="28"/>
          <w:szCs w:val="28"/>
        </w:rPr>
        <w:t xml:space="preserve">муниципального </w:t>
      </w:r>
      <w:r w:rsidR="00144CB4">
        <w:rPr>
          <w:color w:val="000000" w:themeColor="text1"/>
          <w:sz w:val="28"/>
          <w:szCs w:val="28"/>
        </w:rPr>
        <w:t>округа</w:t>
      </w:r>
      <w:r w:rsidRPr="008D2FB2">
        <w:rPr>
          <w:color w:val="000000" w:themeColor="text1"/>
          <w:sz w:val="28"/>
          <w:szCs w:val="28"/>
        </w:rPr>
        <w:t xml:space="preserve">                                           </w:t>
      </w:r>
      <w:r w:rsidR="006C4ED3">
        <w:rPr>
          <w:color w:val="000000" w:themeColor="text1"/>
          <w:sz w:val="28"/>
          <w:szCs w:val="28"/>
        </w:rPr>
        <w:t xml:space="preserve">            </w:t>
      </w:r>
      <w:r w:rsidRPr="008D2FB2">
        <w:rPr>
          <w:color w:val="000000" w:themeColor="text1"/>
          <w:sz w:val="28"/>
          <w:szCs w:val="28"/>
        </w:rPr>
        <w:t xml:space="preserve">                </w:t>
      </w:r>
    </w:p>
    <w:p w:rsidR="00B05473" w:rsidRPr="008D2FB2" w:rsidRDefault="00144CB4" w:rsidP="006C4ED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 w:rsidR="00B05473" w:rsidRPr="008D2FB2">
        <w:rPr>
          <w:color w:val="000000" w:themeColor="text1"/>
          <w:sz w:val="28"/>
          <w:szCs w:val="28"/>
        </w:rPr>
        <w:t xml:space="preserve"> </w:t>
      </w:r>
      <w:r w:rsidR="00E0030E" w:rsidRPr="008D2FB2">
        <w:rPr>
          <w:color w:val="000000" w:themeColor="text1"/>
          <w:sz w:val="28"/>
          <w:szCs w:val="28"/>
        </w:rPr>
        <w:t>И.В. Степанов</w:t>
      </w:r>
    </w:p>
    <w:sectPr w:rsidR="00B05473" w:rsidRPr="008D2FB2" w:rsidSect="00144CB4">
      <w:pgSz w:w="11906" w:h="16838"/>
      <w:pgMar w:top="89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7FFA"/>
    <w:multiLevelType w:val="hybridMultilevel"/>
    <w:tmpl w:val="1CB6ED62"/>
    <w:lvl w:ilvl="0" w:tplc="6B809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E682F"/>
    <w:multiLevelType w:val="hybridMultilevel"/>
    <w:tmpl w:val="6FC44D30"/>
    <w:lvl w:ilvl="0" w:tplc="94E0C7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B97EF7"/>
    <w:multiLevelType w:val="multilevel"/>
    <w:tmpl w:val="148E13A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color w:val="000000" w:themeColor="text1"/>
      </w:rPr>
    </w:lvl>
  </w:abstractNum>
  <w:abstractNum w:abstractNumId="3">
    <w:nsid w:val="20761884"/>
    <w:multiLevelType w:val="multilevel"/>
    <w:tmpl w:val="EA7C5A06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4980803"/>
    <w:multiLevelType w:val="hybridMultilevel"/>
    <w:tmpl w:val="9D542066"/>
    <w:lvl w:ilvl="0" w:tplc="DAF46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944535"/>
    <w:multiLevelType w:val="multilevel"/>
    <w:tmpl w:val="93247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9A1566"/>
    <w:multiLevelType w:val="multilevel"/>
    <w:tmpl w:val="481CE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7E33371F"/>
    <w:multiLevelType w:val="hybridMultilevel"/>
    <w:tmpl w:val="4308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noPunctuationKerning/>
  <w:characterSpacingControl w:val="doNotCompress"/>
  <w:compat/>
  <w:rsids>
    <w:rsidRoot w:val="000E057D"/>
    <w:rsid w:val="00002CAE"/>
    <w:rsid w:val="0000674F"/>
    <w:rsid w:val="0000707A"/>
    <w:rsid w:val="00016A0C"/>
    <w:rsid w:val="00035646"/>
    <w:rsid w:val="00050A3B"/>
    <w:rsid w:val="00094B66"/>
    <w:rsid w:val="000E057D"/>
    <w:rsid w:val="000E3096"/>
    <w:rsid w:val="00144CB4"/>
    <w:rsid w:val="00147209"/>
    <w:rsid w:val="001535B4"/>
    <w:rsid w:val="0015499A"/>
    <w:rsid w:val="001853DD"/>
    <w:rsid w:val="001A7169"/>
    <w:rsid w:val="001D3E51"/>
    <w:rsid w:val="001E52E6"/>
    <w:rsid w:val="001F48D1"/>
    <w:rsid w:val="00220C78"/>
    <w:rsid w:val="002452E4"/>
    <w:rsid w:val="00253D87"/>
    <w:rsid w:val="002C7C22"/>
    <w:rsid w:val="002F0F58"/>
    <w:rsid w:val="002F1718"/>
    <w:rsid w:val="00377D71"/>
    <w:rsid w:val="003A182B"/>
    <w:rsid w:val="003A2122"/>
    <w:rsid w:val="003C1946"/>
    <w:rsid w:val="003D7C7D"/>
    <w:rsid w:val="00406A48"/>
    <w:rsid w:val="004120D3"/>
    <w:rsid w:val="00416D13"/>
    <w:rsid w:val="00452141"/>
    <w:rsid w:val="0047717D"/>
    <w:rsid w:val="00482E71"/>
    <w:rsid w:val="0048792E"/>
    <w:rsid w:val="004B0632"/>
    <w:rsid w:val="004B0976"/>
    <w:rsid w:val="004B7932"/>
    <w:rsid w:val="004D0219"/>
    <w:rsid w:val="0050627D"/>
    <w:rsid w:val="005464FF"/>
    <w:rsid w:val="00573E57"/>
    <w:rsid w:val="00581D8F"/>
    <w:rsid w:val="005A036C"/>
    <w:rsid w:val="005A427F"/>
    <w:rsid w:val="005A741E"/>
    <w:rsid w:val="005B158C"/>
    <w:rsid w:val="00614B00"/>
    <w:rsid w:val="006726D0"/>
    <w:rsid w:val="0068317C"/>
    <w:rsid w:val="006C4ED3"/>
    <w:rsid w:val="006F5F6D"/>
    <w:rsid w:val="00715075"/>
    <w:rsid w:val="00753352"/>
    <w:rsid w:val="0075799A"/>
    <w:rsid w:val="00780142"/>
    <w:rsid w:val="00784C71"/>
    <w:rsid w:val="007B6DE6"/>
    <w:rsid w:val="007D55AF"/>
    <w:rsid w:val="00841F06"/>
    <w:rsid w:val="0085273B"/>
    <w:rsid w:val="0085319E"/>
    <w:rsid w:val="00873231"/>
    <w:rsid w:val="008769EB"/>
    <w:rsid w:val="00881FBA"/>
    <w:rsid w:val="00887361"/>
    <w:rsid w:val="008A5217"/>
    <w:rsid w:val="008B32A4"/>
    <w:rsid w:val="008C31EF"/>
    <w:rsid w:val="008D0D72"/>
    <w:rsid w:val="008D2FB2"/>
    <w:rsid w:val="008E0DAF"/>
    <w:rsid w:val="00917736"/>
    <w:rsid w:val="00945F08"/>
    <w:rsid w:val="00952A1A"/>
    <w:rsid w:val="0098146A"/>
    <w:rsid w:val="009A43D6"/>
    <w:rsid w:val="009B122A"/>
    <w:rsid w:val="009E0510"/>
    <w:rsid w:val="009E68E9"/>
    <w:rsid w:val="00A53DD8"/>
    <w:rsid w:val="00A824B7"/>
    <w:rsid w:val="00AA4E15"/>
    <w:rsid w:val="00AB03C7"/>
    <w:rsid w:val="00B05473"/>
    <w:rsid w:val="00B06633"/>
    <w:rsid w:val="00B13F5E"/>
    <w:rsid w:val="00B77D52"/>
    <w:rsid w:val="00B821C4"/>
    <w:rsid w:val="00BD0D7F"/>
    <w:rsid w:val="00C06935"/>
    <w:rsid w:val="00C315BF"/>
    <w:rsid w:val="00C4042C"/>
    <w:rsid w:val="00C83E02"/>
    <w:rsid w:val="00CA622F"/>
    <w:rsid w:val="00CB6ED1"/>
    <w:rsid w:val="00CC41AD"/>
    <w:rsid w:val="00CD31B1"/>
    <w:rsid w:val="00CD60FD"/>
    <w:rsid w:val="00D05748"/>
    <w:rsid w:val="00D404CC"/>
    <w:rsid w:val="00D73D59"/>
    <w:rsid w:val="00D84AB7"/>
    <w:rsid w:val="00D9415B"/>
    <w:rsid w:val="00DA6B0A"/>
    <w:rsid w:val="00DB4DFC"/>
    <w:rsid w:val="00DC4E01"/>
    <w:rsid w:val="00DC5E3E"/>
    <w:rsid w:val="00E0030E"/>
    <w:rsid w:val="00E2029A"/>
    <w:rsid w:val="00E240EC"/>
    <w:rsid w:val="00E70DE7"/>
    <w:rsid w:val="00E751E1"/>
    <w:rsid w:val="00E81276"/>
    <w:rsid w:val="00EB440F"/>
    <w:rsid w:val="00EE2410"/>
    <w:rsid w:val="00EE53FB"/>
    <w:rsid w:val="00EF31F1"/>
    <w:rsid w:val="00F03921"/>
    <w:rsid w:val="00F057DB"/>
    <w:rsid w:val="00F23D76"/>
    <w:rsid w:val="00F618D9"/>
    <w:rsid w:val="00F951DC"/>
    <w:rsid w:val="00FA7B3F"/>
    <w:rsid w:val="00FD1CFF"/>
    <w:rsid w:val="00FE2F5C"/>
    <w:rsid w:val="00FE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43D6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DC4E01"/>
    <w:rPr>
      <w:strike w:val="0"/>
      <w:dstrike w:val="0"/>
      <w:color w:val="027AC6"/>
      <w:u w:val="none"/>
      <w:effect w:val="none"/>
    </w:rPr>
  </w:style>
  <w:style w:type="paragraph" w:customStyle="1" w:styleId="text1cl">
    <w:name w:val="text1cl"/>
    <w:basedOn w:val="a"/>
    <w:rsid w:val="00DC4E01"/>
    <w:pPr>
      <w:spacing w:before="144" w:after="288"/>
      <w:jc w:val="center"/>
    </w:pPr>
  </w:style>
  <w:style w:type="paragraph" w:customStyle="1" w:styleId="text2cl">
    <w:name w:val="text2cl"/>
    <w:basedOn w:val="a"/>
    <w:rsid w:val="00DC4E01"/>
    <w:pPr>
      <w:spacing w:before="144" w:after="288"/>
      <w:jc w:val="right"/>
    </w:pPr>
  </w:style>
  <w:style w:type="paragraph" w:customStyle="1" w:styleId="text3cl">
    <w:name w:val="text3cl"/>
    <w:basedOn w:val="a"/>
    <w:rsid w:val="00DC4E01"/>
    <w:pPr>
      <w:spacing w:before="144" w:after="288"/>
    </w:pPr>
  </w:style>
  <w:style w:type="paragraph" w:styleId="HTML">
    <w:name w:val="HTML Preformatted"/>
    <w:basedOn w:val="a"/>
    <w:link w:val="HTML0"/>
    <w:uiPriority w:val="99"/>
    <w:semiHidden/>
    <w:unhideWhenUsed/>
    <w:rsid w:val="00DC4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4E01"/>
    <w:rPr>
      <w:rFonts w:ascii="Courier New" w:hAnsi="Courier New" w:cs="Courier New"/>
    </w:rPr>
  </w:style>
  <w:style w:type="character" w:styleId="a5">
    <w:name w:val="Emphasis"/>
    <w:basedOn w:val="a0"/>
    <w:qFormat/>
    <w:rsid w:val="008E0DAF"/>
    <w:rPr>
      <w:i/>
      <w:iCs/>
    </w:rPr>
  </w:style>
  <w:style w:type="paragraph" w:styleId="a6">
    <w:name w:val="List Paragraph"/>
    <w:basedOn w:val="a"/>
    <w:uiPriority w:val="34"/>
    <w:qFormat/>
    <w:rsid w:val="008E0DAF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FA7B3F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A7B3F"/>
    <w:pPr>
      <w:widowControl w:val="0"/>
      <w:shd w:val="clear" w:color="auto" w:fill="FFFFFF"/>
      <w:spacing w:before="180" w:after="300" w:line="326" w:lineRule="exact"/>
      <w:jc w:val="center"/>
    </w:pPr>
    <w:rPr>
      <w:spacing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8260">
                  <w:marLeft w:val="-2908"/>
                  <w:marRight w:val="-29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4332">
                      <w:marLeft w:val="2908"/>
                      <w:marRight w:val="29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9475">
                              <w:marLeft w:val="-1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495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1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Z\TEXT\Word\&#1064;&#1072;&#1073;&#1083;&#1086;&#1085;&#1099;%20&#1072;&#1076;&#1084;%20&#1061;&#1072;&#1089;&#1072;&#1085;&#1089;&#1082;&#1086;&#1075;&#1086;%20&#1052;&#1056;%202015\&#1055;&#1086;&#1089;&#1090;&#1072;&#1085;&#1086;&#1074;&#1083;&#1077;&#1085;&#1080;&#1077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2015.dot</Template>
  <TotalTime>59</TotalTime>
  <Pages>2</Pages>
  <Words>401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406ZMA</dc:creator>
  <cp:lastModifiedBy>c400</cp:lastModifiedBy>
  <cp:revision>16</cp:revision>
  <cp:lastPrinted>2024-03-04T04:36:00Z</cp:lastPrinted>
  <dcterms:created xsi:type="dcterms:W3CDTF">2021-04-08T07:19:00Z</dcterms:created>
  <dcterms:modified xsi:type="dcterms:W3CDTF">2024-03-04T04:37:00Z</dcterms:modified>
</cp:coreProperties>
</file>