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98F3C" w14:textId="61A03F6B" w:rsidR="004A37DB" w:rsidRDefault="002C4C77">
      <w:pPr>
        <w:jc w:val="center"/>
      </w:pPr>
      <w:r>
        <w:rPr>
          <w:bCs/>
          <w:noProof/>
        </w:rPr>
        <w:drawing>
          <wp:inline distT="0" distB="0" distL="0" distR="0" wp14:anchorId="4FD78EF6" wp14:editId="1B945A65">
            <wp:extent cx="582930" cy="727075"/>
            <wp:effectExtent l="19050" t="0" r="7620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D8C684" w14:textId="77777777" w:rsidR="00E70722" w:rsidRPr="004A37DB" w:rsidRDefault="00E70722" w:rsidP="00D611C2">
      <w:pPr>
        <w:jc w:val="right"/>
      </w:pPr>
    </w:p>
    <w:p w14:paraId="4D448800" w14:textId="77777777" w:rsidR="004A37DB" w:rsidRDefault="0075192A">
      <w:pPr>
        <w:jc w:val="center"/>
      </w:pPr>
      <w:r>
        <w:t>АДМИНИСТРАЦИЯ</w:t>
      </w:r>
    </w:p>
    <w:p w14:paraId="59223DDE" w14:textId="7F9DCB84" w:rsidR="004A37DB" w:rsidRDefault="004A37DB">
      <w:pPr>
        <w:jc w:val="center"/>
      </w:pPr>
      <w:r>
        <w:t xml:space="preserve">ХАСАНСКОГО МУНИЦИПАЛЬНОГО </w:t>
      </w:r>
      <w:r w:rsidR="00B95904">
        <w:t>ОКРУГА</w:t>
      </w:r>
    </w:p>
    <w:p w14:paraId="11AC4DA2" w14:textId="5D473D56" w:rsidR="004A37DB" w:rsidRDefault="00DE4C14">
      <w:pPr>
        <w:jc w:val="center"/>
      </w:pPr>
      <w:r>
        <w:t>ПРИМОРСКОГО КРАЯ</w:t>
      </w:r>
    </w:p>
    <w:p w14:paraId="1F60CEEE" w14:textId="77777777" w:rsidR="00DE4C14" w:rsidRDefault="00DE4C14">
      <w:pPr>
        <w:jc w:val="center"/>
      </w:pPr>
    </w:p>
    <w:p w14:paraId="1A2B0D7B" w14:textId="77777777" w:rsidR="00BA05A1" w:rsidRDefault="00FE2C25" w:rsidP="00A23B23">
      <w:pPr>
        <w:pStyle w:val="1"/>
        <w:spacing w:before="0" w:after="0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ПОСТАНОВЛЕНИЕ</w:t>
      </w:r>
    </w:p>
    <w:p w14:paraId="00B0E20F" w14:textId="77777777" w:rsidR="0070567F" w:rsidRPr="00A23B23" w:rsidRDefault="0070567F" w:rsidP="0070567F">
      <w:pPr>
        <w:widowControl w:val="0"/>
        <w:jc w:val="center"/>
        <w:rPr>
          <w:rFonts w:eastAsia="Courier New" w:cs="Courier New"/>
          <w:color w:val="000000"/>
        </w:rPr>
      </w:pPr>
    </w:p>
    <w:p w14:paraId="1CDCF9AC" w14:textId="77777777" w:rsidR="004A37DB" w:rsidRPr="00A23B23" w:rsidRDefault="004A37DB" w:rsidP="0070567F">
      <w:pPr>
        <w:widowControl w:val="0"/>
        <w:jc w:val="center"/>
        <w:rPr>
          <w:rFonts w:eastAsia="Courier New" w:cs="Courier New"/>
          <w:color w:val="000000"/>
        </w:rPr>
      </w:pPr>
      <w:r w:rsidRPr="00A23B23">
        <w:rPr>
          <w:rFonts w:eastAsia="Courier New" w:cs="Courier New"/>
          <w:color w:val="000000"/>
        </w:rPr>
        <w:t>п</w:t>
      </w:r>
      <w:r w:rsidR="00E633EA" w:rsidRPr="00A23B23">
        <w:rPr>
          <w:rFonts w:eastAsia="Courier New" w:cs="Courier New"/>
          <w:color w:val="000000"/>
        </w:rPr>
        <w:t>гт</w:t>
      </w:r>
      <w:r w:rsidRPr="00A23B23">
        <w:rPr>
          <w:rFonts w:eastAsia="Courier New" w:cs="Courier New"/>
          <w:color w:val="000000"/>
        </w:rPr>
        <w:t xml:space="preserve"> Славянка</w:t>
      </w:r>
    </w:p>
    <w:p w14:paraId="6462F301" w14:textId="77777777" w:rsidR="00B5360E" w:rsidRDefault="00B5360E">
      <w:pPr>
        <w:jc w:val="both"/>
      </w:pPr>
    </w:p>
    <w:p w14:paraId="4311698F" w14:textId="235AD326" w:rsidR="005B2EF3" w:rsidRPr="0070567F" w:rsidRDefault="003C0CE5" w:rsidP="00026DB8">
      <w:pPr>
        <w:pStyle w:val="ConsPlusNormal"/>
        <w:jc w:val="center"/>
        <w:rPr>
          <w:bCs/>
          <w:sz w:val="28"/>
          <w:szCs w:val="28"/>
        </w:rPr>
      </w:pPr>
      <w:r w:rsidRPr="0070567F">
        <w:rPr>
          <w:bCs/>
          <w:sz w:val="28"/>
          <w:szCs w:val="28"/>
        </w:rPr>
        <w:t>«</w:t>
      </w:r>
      <w:r w:rsidR="00EE6C26">
        <w:rPr>
          <w:bCs/>
          <w:sz w:val="28"/>
          <w:szCs w:val="28"/>
        </w:rPr>
        <w:t>26</w:t>
      </w:r>
      <w:r w:rsidRPr="0070567F">
        <w:rPr>
          <w:bCs/>
          <w:sz w:val="28"/>
          <w:szCs w:val="28"/>
        </w:rPr>
        <w:t>»</w:t>
      </w:r>
      <w:r w:rsidR="009A4E09" w:rsidRPr="0070567F">
        <w:rPr>
          <w:bCs/>
          <w:sz w:val="28"/>
          <w:szCs w:val="28"/>
        </w:rPr>
        <w:t xml:space="preserve"> </w:t>
      </w:r>
      <w:r w:rsidR="00DE4C14">
        <w:rPr>
          <w:bCs/>
          <w:sz w:val="28"/>
          <w:szCs w:val="28"/>
        </w:rPr>
        <w:t>марта</w:t>
      </w:r>
      <w:r w:rsidR="009A4E09" w:rsidRPr="0070567F">
        <w:rPr>
          <w:bCs/>
          <w:sz w:val="28"/>
          <w:szCs w:val="28"/>
        </w:rPr>
        <w:t xml:space="preserve"> </w:t>
      </w:r>
      <w:r w:rsidRPr="0070567F">
        <w:rPr>
          <w:bCs/>
          <w:sz w:val="28"/>
          <w:szCs w:val="28"/>
        </w:rPr>
        <w:t>20</w:t>
      </w:r>
      <w:r w:rsidR="00B95904">
        <w:rPr>
          <w:bCs/>
          <w:sz w:val="28"/>
          <w:szCs w:val="28"/>
        </w:rPr>
        <w:t>24</w:t>
      </w:r>
      <w:r w:rsidR="005B2EF3" w:rsidRPr="0070567F">
        <w:rPr>
          <w:bCs/>
          <w:sz w:val="28"/>
          <w:szCs w:val="28"/>
        </w:rPr>
        <w:t xml:space="preserve"> г.</w:t>
      </w:r>
      <w:r w:rsidR="005B2EF3" w:rsidRPr="0070567F">
        <w:rPr>
          <w:bCs/>
          <w:sz w:val="28"/>
          <w:szCs w:val="28"/>
        </w:rPr>
        <w:tab/>
      </w:r>
      <w:r w:rsidR="005B2EF3" w:rsidRPr="0070567F">
        <w:rPr>
          <w:bCs/>
          <w:sz w:val="28"/>
          <w:szCs w:val="28"/>
        </w:rPr>
        <w:tab/>
      </w:r>
      <w:r w:rsidR="005B2EF3" w:rsidRPr="0070567F">
        <w:rPr>
          <w:bCs/>
          <w:sz w:val="28"/>
          <w:szCs w:val="28"/>
        </w:rPr>
        <w:tab/>
      </w:r>
      <w:r w:rsidR="00026DB8">
        <w:rPr>
          <w:bCs/>
          <w:sz w:val="28"/>
          <w:szCs w:val="28"/>
        </w:rPr>
        <w:tab/>
      </w:r>
      <w:r w:rsidR="00026DB8">
        <w:rPr>
          <w:bCs/>
          <w:sz w:val="28"/>
          <w:szCs w:val="28"/>
        </w:rPr>
        <w:tab/>
      </w:r>
      <w:r w:rsidR="00026DB8">
        <w:rPr>
          <w:bCs/>
          <w:sz w:val="28"/>
          <w:szCs w:val="28"/>
        </w:rPr>
        <w:tab/>
      </w:r>
      <w:r w:rsidR="00EE6C26">
        <w:rPr>
          <w:bCs/>
          <w:sz w:val="28"/>
          <w:szCs w:val="28"/>
        </w:rPr>
        <w:tab/>
      </w:r>
      <w:r w:rsidR="00EE6C26">
        <w:rPr>
          <w:bCs/>
          <w:sz w:val="28"/>
          <w:szCs w:val="28"/>
        </w:rPr>
        <w:tab/>
      </w:r>
      <w:r w:rsidR="00BA5786">
        <w:rPr>
          <w:bCs/>
          <w:sz w:val="28"/>
          <w:szCs w:val="28"/>
        </w:rPr>
        <w:tab/>
      </w:r>
      <w:r w:rsidR="000F3A40">
        <w:rPr>
          <w:bCs/>
          <w:sz w:val="28"/>
          <w:szCs w:val="28"/>
        </w:rPr>
        <w:tab/>
      </w:r>
      <w:r w:rsidR="000F3A40">
        <w:rPr>
          <w:bCs/>
          <w:sz w:val="28"/>
          <w:szCs w:val="28"/>
        </w:rPr>
        <w:tab/>
      </w:r>
      <w:r w:rsidR="0041029C">
        <w:rPr>
          <w:bCs/>
          <w:sz w:val="28"/>
          <w:szCs w:val="28"/>
        </w:rPr>
        <w:tab/>
      </w:r>
      <w:r w:rsidR="0041029C">
        <w:rPr>
          <w:bCs/>
          <w:sz w:val="28"/>
          <w:szCs w:val="28"/>
        </w:rPr>
        <w:tab/>
      </w:r>
      <w:r w:rsidR="000F3A40">
        <w:rPr>
          <w:bCs/>
          <w:sz w:val="28"/>
          <w:szCs w:val="28"/>
        </w:rPr>
        <w:tab/>
      </w:r>
      <w:r w:rsidR="00026DB8">
        <w:rPr>
          <w:bCs/>
          <w:sz w:val="28"/>
          <w:szCs w:val="28"/>
        </w:rPr>
        <w:tab/>
      </w:r>
      <w:r w:rsidR="00026DB8">
        <w:rPr>
          <w:bCs/>
          <w:sz w:val="28"/>
          <w:szCs w:val="28"/>
        </w:rPr>
        <w:tab/>
      </w:r>
      <w:r w:rsidR="00026DB8">
        <w:rPr>
          <w:bCs/>
          <w:sz w:val="28"/>
          <w:szCs w:val="28"/>
        </w:rPr>
        <w:tab/>
      </w:r>
      <w:r w:rsidR="00026DB8">
        <w:rPr>
          <w:bCs/>
          <w:sz w:val="28"/>
          <w:szCs w:val="28"/>
        </w:rPr>
        <w:tab/>
      </w:r>
      <w:r w:rsidR="00026DB8">
        <w:rPr>
          <w:bCs/>
          <w:sz w:val="28"/>
          <w:szCs w:val="28"/>
        </w:rPr>
        <w:tab/>
      </w:r>
      <w:r w:rsidR="00026DB8">
        <w:rPr>
          <w:bCs/>
          <w:sz w:val="28"/>
          <w:szCs w:val="28"/>
        </w:rPr>
        <w:tab/>
      </w:r>
      <w:r w:rsidR="00B11888">
        <w:rPr>
          <w:bCs/>
          <w:sz w:val="28"/>
          <w:szCs w:val="28"/>
        </w:rPr>
        <w:tab/>
      </w:r>
      <w:r w:rsidR="005B2EF3" w:rsidRPr="0070567F">
        <w:rPr>
          <w:bCs/>
          <w:sz w:val="28"/>
          <w:szCs w:val="28"/>
        </w:rPr>
        <w:t>№</w:t>
      </w:r>
      <w:r w:rsidR="00B11888">
        <w:rPr>
          <w:bCs/>
          <w:sz w:val="28"/>
          <w:szCs w:val="28"/>
        </w:rPr>
        <w:t> </w:t>
      </w:r>
      <w:r w:rsidR="00EE6C26">
        <w:rPr>
          <w:bCs/>
          <w:sz w:val="28"/>
          <w:szCs w:val="28"/>
        </w:rPr>
        <w:t>574</w:t>
      </w:r>
      <w:r w:rsidR="009A4E09" w:rsidRPr="0070567F">
        <w:rPr>
          <w:bCs/>
          <w:sz w:val="28"/>
          <w:szCs w:val="28"/>
        </w:rPr>
        <w:t>-</w:t>
      </w:r>
      <w:r w:rsidR="00FE2C25">
        <w:rPr>
          <w:bCs/>
          <w:sz w:val="28"/>
          <w:szCs w:val="28"/>
        </w:rPr>
        <w:t>па</w:t>
      </w:r>
    </w:p>
    <w:p w14:paraId="0E0B5C3C" w14:textId="77777777" w:rsidR="005B2EF3" w:rsidRDefault="005B2EF3" w:rsidP="005B2EF3">
      <w:pPr>
        <w:jc w:val="both"/>
        <w:rPr>
          <w:sz w:val="28"/>
          <w:szCs w:val="28"/>
        </w:rPr>
      </w:pPr>
    </w:p>
    <w:p w14:paraId="64DE0FA2" w14:textId="44FF0DF7" w:rsidR="006F38E0" w:rsidRPr="006F38E0" w:rsidRDefault="00FE2C25" w:rsidP="00686F7C">
      <w:pPr>
        <w:tabs>
          <w:tab w:val="left" w:pos="709"/>
        </w:tabs>
        <w:ind w:right="5243"/>
        <w:rPr>
          <w:sz w:val="28"/>
          <w:szCs w:val="28"/>
        </w:rPr>
      </w:pPr>
      <w:r w:rsidRPr="00881A28">
        <w:rPr>
          <w:sz w:val="28"/>
          <w:szCs w:val="28"/>
        </w:rPr>
        <w:t>Об</w:t>
      </w:r>
      <w:r w:rsidR="004C6FE8">
        <w:rPr>
          <w:sz w:val="28"/>
          <w:szCs w:val="28"/>
        </w:rPr>
        <w:t> </w:t>
      </w:r>
      <w:r w:rsidRPr="00881A28">
        <w:rPr>
          <w:sz w:val="28"/>
          <w:szCs w:val="28"/>
        </w:rPr>
        <w:t>утверждении</w:t>
      </w:r>
      <w:r w:rsidR="004C6FE8">
        <w:rPr>
          <w:sz w:val="28"/>
          <w:szCs w:val="28"/>
        </w:rPr>
        <w:t> </w:t>
      </w:r>
      <w:r w:rsidRPr="00881A28">
        <w:rPr>
          <w:sz w:val="28"/>
          <w:szCs w:val="28"/>
        </w:rPr>
        <w:t>Положения об</w:t>
      </w:r>
      <w:r w:rsidR="004C6FE8">
        <w:rPr>
          <w:sz w:val="28"/>
          <w:szCs w:val="28"/>
        </w:rPr>
        <w:t> </w:t>
      </w:r>
      <w:r w:rsidR="00686F7C">
        <w:rPr>
          <w:sz w:val="28"/>
          <w:szCs w:val="28"/>
        </w:rPr>
        <w:t>о</w:t>
      </w:r>
      <w:r w:rsidR="00686F7C" w:rsidRPr="00686F7C">
        <w:rPr>
          <w:sz w:val="28"/>
          <w:szCs w:val="28"/>
        </w:rPr>
        <w:t>тдел</w:t>
      </w:r>
      <w:r w:rsidR="00686F7C">
        <w:rPr>
          <w:sz w:val="28"/>
          <w:szCs w:val="28"/>
        </w:rPr>
        <w:t>е</w:t>
      </w:r>
      <w:r w:rsidR="00686F7C" w:rsidRPr="00686F7C">
        <w:rPr>
          <w:sz w:val="28"/>
          <w:szCs w:val="28"/>
        </w:rPr>
        <w:t xml:space="preserve"> </w:t>
      </w:r>
      <w:bookmarkStart w:id="0" w:name="_Hlk158304051"/>
      <w:r w:rsidR="00686F7C" w:rsidRPr="00686F7C">
        <w:rPr>
          <w:sz w:val="28"/>
          <w:szCs w:val="28"/>
        </w:rPr>
        <w:t>информационной политики, информатизации и</w:t>
      </w:r>
      <w:r w:rsidR="00686F7C">
        <w:rPr>
          <w:sz w:val="28"/>
          <w:szCs w:val="28"/>
        </w:rPr>
        <w:t> </w:t>
      </w:r>
      <w:r w:rsidR="00686F7C" w:rsidRPr="00686F7C">
        <w:rPr>
          <w:sz w:val="28"/>
          <w:szCs w:val="28"/>
        </w:rPr>
        <w:t>информационной безопасности</w:t>
      </w:r>
      <w:bookmarkEnd w:id="0"/>
    </w:p>
    <w:p w14:paraId="360AAFA4" w14:textId="77777777" w:rsidR="006F38E0" w:rsidRPr="00F4405E" w:rsidRDefault="006F38E0" w:rsidP="005B2EF3">
      <w:pPr>
        <w:jc w:val="both"/>
        <w:rPr>
          <w:sz w:val="28"/>
          <w:szCs w:val="28"/>
        </w:rPr>
      </w:pPr>
    </w:p>
    <w:p w14:paraId="5300EEBC" w14:textId="77777777" w:rsidR="00B00C3F" w:rsidRPr="00BA5786" w:rsidRDefault="00B00C3F" w:rsidP="009D0814">
      <w:pPr>
        <w:shd w:val="clear" w:color="auto" w:fill="FFFFFF"/>
        <w:rPr>
          <w:rStyle w:val="FontStyle11"/>
          <w:sz w:val="28"/>
          <w:szCs w:val="28"/>
        </w:rPr>
      </w:pPr>
    </w:p>
    <w:p w14:paraId="65D37910" w14:textId="6FB036B0" w:rsidR="00FE2C25" w:rsidRPr="00686F7C" w:rsidRDefault="00286CB8" w:rsidP="00286CB8">
      <w:pPr>
        <w:spacing w:after="120"/>
        <w:ind w:firstLine="794"/>
        <w:jc w:val="both"/>
        <w:rPr>
          <w:color w:val="000000"/>
        </w:rPr>
      </w:pPr>
      <w:r w:rsidRPr="00286CB8">
        <w:rPr>
          <w:color w:val="000000"/>
          <w:sz w:val="28"/>
          <w:szCs w:val="28"/>
        </w:rPr>
        <w:t>В соответствии с Федеральным законом от 2 марта 2007 года № 25-ФЗ «О муниципальной службе в Российской Федерации», Законом Приморского края от 4 июня 2007 года № 82-КЗ «О муниципальной службе в Приморском крае», Уставом Хасанского муниципального округа, решением Думы Хасанского муниципального округа Приморского края от 08.12.2022 №</w:t>
      </w:r>
      <w:r>
        <w:rPr>
          <w:color w:val="000000"/>
          <w:sz w:val="28"/>
          <w:szCs w:val="28"/>
        </w:rPr>
        <w:t> </w:t>
      </w:r>
      <w:r w:rsidRPr="00286CB8">
        <w:rPr>
          <w:color w:val="000000"/>
          <w:sz w:val="28"/>
          <w:szCs w:val="28"/>
        </w:rPr>
        <w:t>52 «О</w:t>
      </w:r>
      <w:r>
        <w:rPr>
          <w:color w:val="000000"/>
          <w:sz w:val="28"/>
          <w:szCs w:val="28"/>
        </w:rPr>
        <w:t> </w:t>
      </w:r>
      <w:r w:rsidRPr="00286CB8">
        <w:rPr>
          <w:color w:val="000000"/>
          <w:sz w:val="28"/>
          <w:szCs w:val="28"/>
        </w:rPr>
        <w:t>создании администрации Хасанского муниципального округа», решением Думы Хасанского муниципального округа Приморского края от 08.12.2022 №</w:t>
      </w:r>
      <w:r>
        <w:rPr>
          <w:color w:val="000000"/>
          <w:sz w:val="28"/>
          <w:szCs w:val="28"/>
        </w:rPr>
        <w:t> </w:t>
      </w:r>
      <w:r w:rsidRPr="00286CB8">
        <w:rPr>
          <w:color w:val="000000"/>
          <w:sz w:val="28"/>
          <w:szCs w:val="28"/>
        </w:rPr>
        <w:t>53 «Об утверждении структуры администрации Хасанского муниципального округа», руководствуясь Правилами по разработке и</w:t>
      </w:r>
      <w:r>
        <w:rPr>
          <w:color w:val="000000"/>
          <w:sz w:val="28"/>
          <w:szCs w:val="28"/>
        </w:rPr>
        <w:t> </w:t>
      </w:r>
      <w:r w:rsidRPr="00286CB8">
        <w:rPr>
          <w:color w:val="000000"/>
          <w:sz w:val="28"/>
          <w:szCs w:val="28"/>
        </w:rPr>
        <w:t>утверждению положения о структурном подразделении администрации Хасанского муниципального округа, утвержденными  постановлением  администрации Хасанского муниципального округа от 28.02.2023 годам №</w:t>
      </w:r>
      <w:r>
        <w:rPr>
          <w:color w:val="000000"/>
          <w:sz w:val="28"/>
          <w:szCs w:val="28"/>
        </w:rPr>
        <w:t> </w:t>
      </w:r>
      <w:r w:rsidRPr="00286CB8">
        <w:rPr>
          <w:color w:val="000000"/>
          <w:sz w:val="28"/>
          <w:szCs w:val="28"/>
        </w:rPr>
        <w:t>165-па «Об утверждении Правил по разработке и утверждению положения о структурном подразделении администрации Хасанского муниципального округа», администрация  Хасанского муниципального округа</w:t>
      </w:r>
    </w:p>
    <w:p w14:paraId="7CD841B0" w14:textId="77777777" w:rsidR="00FE2C25" w:rsidRDefault="00FE2C25" w:rsidP="00286CB8">
      <w:pPr>
        <w:shd w:val="clear" w:color="auto" w:fill="FFFFFF"/>
        <w:spacing w:after="24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ПОСТАНОВЛЯЕТ:</w:t>
      </w:r>
    </w:p>
    <w:p w14:paraId="0F5CE5D7" w14:textId="0E27E648" w:rsidR="00443E78" w:rsidRDefault="00FE2C25" w:rsidP="00286CB8">
      <w:pPr>
        <w:numPr>
          <w:ilvl w:val="0"/>
          <w:numId w:val="2"/>
        </w:numPr>
        <w:spacing w:after="40"/>
        <w:ind w:left="0" w:firstLine="709"/>
        <w:jc w:val="both"/>
        <w:rPr>
          <w:rStyle w:val="FontStyle11"/>
          <w:sz w:val="28"/>
          <w:szCs w:val="28"/>
        </w:rPr>
      </w:pPr>
      <w:r w:rsidRPr="00443E78">
        <w:rPr>
          <w:rStyle w:val="FontStyle11"/>
          <w:sz w:val="28"/>
          <w:szCs w:val="28"/>
        </w:rPr>
        <w:t xml:space="preserve">Утвердить прилагаемое Положение </w:t>
      </w:r>
      <w:r w:rsidR="00686F7C" w:rsidRPr="00443E78">
        <w:rPr>
          <w:rStyle w:val="FontStyle11"/>
          <w:sz w:val="28"/>
          <w:szCs w:val="28"/>
        </w:rPr>
        <w:t xml:space="preserve">об </w:t>
      </w:r>
      <w:r w:rsidR="00686F7C">
        <w:rPr>
          <w:sz w:val="28"/>
          <w:szCs w:val="28"/>
        </w:rPr>
        <w:t>о</w:t>
      </w:r>
      <w:r w:rsidR="00686F7C" w:rsidRPr="00686F7C">
        <w:rPr>
          <w:sz w:val="28"/>
          <w:szCs w:val="28"/>
        </w:rPr>
        <w:t>тдел</w:t>
      </w:r>
      <w:r w:rsidR="00686F7C">
        <w:rPr>
          <w:sz w:val="28"/>
          <w:szCs w:val="28"/>
        </w:rPr>
        <w:t>е</w:t>
      </w:r>
      <w:r w:rsidR="00686F7C" w:rsidRPr="00686F7C">
        <w:rPr>
          <w:sz w:val="28"/>
          <w:szCs w:val="28"/>
        </w:rPr>
        <w:t xml:space="preserve"> информационной политики, информатизации и</w:t>
      </w:r>
      <w:r w:rsidR="00686F7C">
        <w:rPr>
          <w:sz w:val="28"/>
          <w:szCs w:val="28"/>
        </w:rPr>
        <w:t> </w:t>
      </w:r>
      <w:r w:rsidR="00686F7C" w:rsidRPr="00686F7C">
        <w:rPr>
          <w:sz w:val="28"/>
          <w:szCs w:val="28"/>
        </w:rPr>
        <w:t>информационной безопасности</w:t>
      </w:r>
      <w:r w:rsidR="00DE4C14">
        <w:rPr>
          <w:sz w:val="28"/>
          <w:szCs w:val="28"/>
        </w:rPr>
        <w:t xml:space="preserve"> </w:t>
      </w:r>
      <w:bookmarkStart w:id="1" w:name="_Hlk162262332"/>
      <w:r w:rsidR="00DE4C14">
        <w:rPr>
          <w:sz w:val="28"/>
          <w:szCs w:val="28"/>
        </w:rPr>
        <w:t>администрации Хасанского муниципального округа</w:t>
      </w:r>
      <w:r w:rsidR="00686F7C" w:rsidRPr="00443E78">
        <w:rPr>
          <w:rStyle w:val="FontStyle11"/>
          <w:sz w:val="28"/>
          <w:szCs w:val="28"/>
        </w:rPr>
        <w:t>.</w:t>
      </w:r>
      <w:bookmarkEnd w:id="1"/>
    </w:p>
    <w:p w14:paraId="79EA27F8" w14:textId="56990A80" w:rsidR="00443E78" w:rsidRDefault="00286CB8" w:rsidP="00286CB8">
      <w:pPr>
        <w:numPr>
          <w:ilvl w:val="0"/>
          <w:numId w:val="2"/>
        </w:numPr>
        <w:spacing w:after="40"/>
        <w:ind w:left="0" w:firstLine="709"/>
        <w:jc w:val="both"/>
        <w:rPr>
          <w:sz w:val="28"/>
          <w:szCs w:val="28"/>
        </w:rPr>
      </w:pPr>
      <w:r w:rsidRPr="00286CB8">
        <w:rPr>
          <w:sz w:val="28"/>
          <w:szCs w:val="28"/>
        </w:rPr>
        <w:t>Разместить настоящее постановление на официальном сайте администрации Хасанского муниципального округа в информационно-телекоммуникационной сети «Интернет».</w:t>
      </w:r>
    </w:p>
    <w:p w14:paraId="1BB8DE65" w14:textId="77777777" w:rsidR="009D0814" w:rsidRDefault="009D0814" w:rsidP="005B2EF3">
      <w:pPr>
        <w:pStyle w:val="Style1"/>
        <w:widowControl/>
        <w:spacing w:line="240" w:lineRule="auto"/>
        <w:rPr>
          <w:sz w:val="28"/>
          <w:szCs w:val="28"/>
        </w:rPr>
      </w:pPr>
    </w:p>
    <w:p w14:paraId="7B224B35" w14:textId="77777777" w:rsidR="009D0814" w:rsidRPr="009D0814" w:rsidRDefault="009D0814" w:rsidP="005B2EF3">
      <w:pPr>
        <w:pStyle w:val="Style1"/>
        <w:widowControl/>
        <w:spacing w:line="240" w:lineRule="auto"/>
        <w:rPr>
          <w:sz w:val="28"/>
          <w:szCs w:val="28"/>
        </w:rPr>
      </w:pPr>
    </w:p>
    <w:p w14:paraId="6DAC3121" w14:textId="77777777" w:rsidR="001465B7" w:rsidRPr="009D0814" w:rsidRDefault="00061049" w:rsidP="009D0814">
      <w:pPr>
        <w:shd w:val="clear" w:color="auto" w:fill="FFFFFF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Г</w:t>
      </w:r>
      <w:r w:rsidR="008E62BA" w:rsidRPr="009D0814">
        <w:rPr>
          <w:rStyle w:val="FontStyle11"/>
          <w:sz w:val="28"/>
          <w:szCs w:val="28"/>
        </w:rPr>
        <w:t>лав</w:t>
      </w:r>
      <w:r>
        <w:rPr>
          <w:rStyle w:val="FontStyle11"/>
          <w:sz w:val="28"/>
          <w:szCs w:val="28"/>
        </w:rPr>
        <w:t>а</w:t>
      </w:r>
      <w:r w:rsidR="003340A9" w:rsidRPr="009D0814">
        <w:rPr>
          <w:rStyle w:val="FontStyle11"/>
          <w:sz w:val="28"/>
          <w:szCs w:val="28"/>
        </w:rPr>
        <w:t xml:space="preserve"> </w:t>
      </w:r>
      <w:r w:rsidR="005B2EF3" w:rsidRPr="009D0814">
        <w:rPr>
          <w:rStyle w:val="FontStyle11"/>
          <w:sz w:val="28"/>
          <w:szCs w:val="28"/>
        </w:rPr>
        <w:t>Хасанского</w:t>
      </w:r>
      <w:r w:rsidR="003340A9" w:rsidRPr="009D0814">
        <w:rPr>
          <w:rStyle w:val="FontStyle11"/>
          <w:sz w:val="28"/>
          <w:szCs w:val="28"/>
        </w:rPr>
        <w:t xml:space="preserve"> </w:t>
      </w:r>
    </w:p>
    <w:p w14:paraId="01E5A904" w14:textId="01299EA7" w:rsidR="00C9660D" w:rsidRDefault="005B2EF3" w:rsidP="009D0814">
      <w:pPr>
        <w:shd w:val="clear" w:color="auto" w:fill="FFFFFF"/>
        <w:jc w:val="both"/>
        <w:rPr>
          <w:rStyle w:val="FontStyle11"/>
          <w:sz w:val="28"/>
          <w:szCs w:val="28"/>
        </w:rPr>
      </w:pPr>
      <w:r w:rsidRPr="009D0814">
        <w:rPr>
          <w:rStyle w:val="FontStyle11"/>
          <w:sz w:val="28"/>
          <w:szCs w:val="28"/>
        </w:rPr>
        <w:t xml:space="preserve">муниципального </w:t>
      </w:r>
      <w:r w:rsidR="00286CB8">
        <w:rPr>
          <w:rStyle w:val="FontStyle11"/>
          <w:sz w:val="28"/>
          <w:szCs w:val="28"/>
        </w:rPr>
        <w:t>округа</w:t>
      </w:r>
      <w:r w:rsidR="009D0814">
        <w:rPr>
          <w:rStyle w:val="FontStyle11"/>
          <w:sz w:val="28"/>
          <w:szCs w:val="28"/>
        </w:rPr>
        <w:tab/>
      </w:r>
      <w:r w:rsidR="009D0814">
        <w:rPr>
          <w:rStyle w:val="FontStyle11"/>
          <w:sz w:val="28"/>
          <w:szCs w:val="28"/>
        </w:rPr>
        <w:tab/>
      </w:r>
      <w:r w:rsidR="009D0814">
        <w:rPr>
          <w:rStyle w:val="FontStyle11"/>
          <w:sz w:val="28"/>
          <w:szCs w:val="28"/>
        </w:rPr>
        <w:tab/>
      </w:r>
      <w:r w:rsidR="009D0814">
        <w:rPr>
          <w:rStyle w:val="FontStyle11"/>
          <w:sz w:val="28"/>
          <w:szCs w:val="28"/>
        </w:rPr>
        <w:tab/>
      </w:r>
      <w:r w:rsidR="009D0814">
        <w:rPr>
          <w:rStyle w:val="FontStyle11"/>
          <w:sz w:val="28"/>
          <w:szCs w:val="28"/>
        </w:rPr>
        <w:tab/>
      </w:r>
      <w:r w:rsidR="009D0814">
        <w:rPr>
          <w:rStyle w:val="FontStyle11"/>
          <w:sz w:val="28"/>
          <w:szCs w:val="28"/>
        </w:rPr>
        <w:tab/>
      </w:r>
      <w:r w:rsidR="009D0814">
        <w:rPr>
          <w:rStyle w:val="FontStyle11"/>
          <w:sz w:val="28"/>
          <w:szCs w:val="28"/>
        </w:rPr>
        <w:tab/>
      </w:r>
      <w:r w:rsidR="009D0814">
        <w:rPr>
          <w:rStyle w:val="FontStyle11"/>
          <w:sz w:val="28"/>
          <w:szCs w:val="28"/>
        </w:rPr>
        <w:tab/>
      </w:r>
      <w:r w:rsidR="009D0814">
        <w:rPr>
          <w:rStyle w:val="FontStyle11"/>
          <w:sz w:val="28"/>
          <w:szCs w:val="28"/>
        </w:rPr>
        <w:tab/>
      </w:r>
      <w:r w:rsidR="009D0814">
        <w:rPr>
          <w:rStyle w:val="FontStyle11"/>
          <w:sz w:val="28"/>
          <w:szCs w:val="28"/>
        </w:rPr>
        <w:tab/>
      </w:r>
      <w:r w:rsidR="009D0814">
        <w:rPr>
          <w:rStyle w:val="FontStyle11"/>
          <w:sz w:val="28"/>
          <w:szCs w:val="28"/>
        </w:rPr>
        <w:tab/>
      </w:r>
      <w:r w:rsidR="009D0814">
        <w:rPr>
          <w:rStyle w:val="FontStyle11"/>
          <w:sz w:val="28"/>
          <w:szCs w:val="28"/>
        </w:rPr>
        <w:tab/>
      </w:r>
      <w:r w:rsidR="009D0814">
        <w:rPr>
          <w:rStyle w:val="FontStyle11"/>
          <w:sz w:val="28"/>
          <w:szCs w:val="28"/>
        </w:rPr>
        <w:tab/>
      </w:r>
      <w:r w:rsidR="009D0814">
        <w:rPr>
          <w:rStyle w:val="FontStyle11"/>
          <w:sz w:val="28"/>
          <w:szCs w:val="28"/>
        </w:rPr>
        <w:tab/>
      </w:r>
      <w:r w:rsidR="009D0814">
        <w:rPr>
          <w:rStyle w:val="FontStyle11"/>
          <w:sz w:val="28"/>
          <w:szCs w:val="28"/>
        </w:rPr>
        <w:tab/>
      </w:r>
      <w:r w:rsidR="009D0814">
        <w:rPr>
          <w:rStyle w:val="FontStyle11"/>
          <w:sz w:val="28"/>
          <w:szCs w:val="28"/>
        </w:rPr>
        <w:tab/>
      </w:r>
      <w:r w:rsidR="00061049">
        <w:rPr>
          <w:rStyle w:val="FontStyle11"/>
          <w:sz w:val="28"/>
          <w:szCs w:val="28"/>
        </w:rPr>
        <w:t>И.В.</w:t>
      </w:r>
      <w:r w:rsidR="008E62BA" w:rsidRPr="009D0814">
        <w:rPr>
          <w:rStyle w:val="FontStyle11"/>
          <w:sz w:val="28"/>
          <w:szCs w:val="28"/>
        </w:rPr>
        <w:t xml:space="preserve"> </w:t>
      </w:r>
      <w:r w:rsidR="00061049">
        <w:rPr>
          <w:rStyle w:val="FontStyle11"/>
          <w:sz w:val="28"/>
          <w:szCs w:val="28"/>
        </w:rPr>
        <w:t>Степанов</w:t>
      </w:r>
    </w:p>
    <w:p w14:paraId="6291B2D4" w14:textId="77777777" w:rsidR="00C9660D" w:rsidRPr="00881A28" w:rsidRDefault="00C9660D" w:rsidP="00C7620A">
      <w:pPr>
        <w:ind w:left="5954"/>
        <w:rPr>
          <w:sz w:val="28"/>
          <w:szCs w:val="28"/>
        </w:rPr>
      </w:pPr>
      <w:r>
        <w:rPr>
          <w:rStyle w:val="FontStyle11"/>
          <w:sz w:val="28"/>
          <w:szCs w:val="28"/>
        </w:rPr>
        <w:br w:type="page"/>
      </w:r>
      <w:r w:rsidRPr="00881A28">
        <w:rPr>
          <w:sz w:val="28"/>
          <w:szCs w:val="28"/>
        </w:rPr>
        <w:lastRenderedPageBreak/>
        <w:t>Утверждено</w:t>
      </w:r>
    </w:p>
    <w:p w14:paraId="0A864796" w14:textId="31F2A88B" w:rsidR="00C9660D" w:rsidRPr="00881A28" w:rsidRDefault="00C9660D" w:rsidP="00C9660D">
      <w:pPr>
        <w:ind w:left="5954"/>
        <w:jc w:val="both"/>
        <w:rPr>
          <w:sz w:val="28"/>
          <w:szCs w:val="28"/>
        </w:rPr>
      </w:pPr>
      <w:r w:rsidRPr="00881A28">
        <w:rPr>
          <w:sz w:val="28"/>
          <w:szCs w:val="28"/>
        </w:rPr>
        <w:t xml:space="preserve">постановлением администрации Хасанского муниципального </w:t>
      </w:r>
      <w:r w:rsidR="00286CB8">
        <w:rPr>
          <w:sz w:val="28"/>
          <w:szCs w:val="28"/>
        </w:rPr>
        <w:t>округа</w:t>
      </w:r>
    </w:p>
    <w:p w14:paraId="5C75046E" w14:textId="5F8C5D95" w:rsidR="00C9660D" w:rsidRDefault="00C9660D" w:rsidP="00C9660D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</w:r>
      <w:r w:rsidR="0041029C">
        <w:rPr>
          <w:sz w:val="28"/>
          <w:szCs w:val="28"/>
        </w:rPr>
        <w:t xml:space="preserve"> </w:t>
      </w:r>
      <w:r w:rsidR="00EE6C26">
        <w:rPr>
          <w:sz w:val="28"/>
          <w:szCs w:val="28"/>
        </w:rPr>
        <w:t>26</w:t>
      </w:r>
      <w:r w:rsidR="0041029C">
        <w:rPr>
          <w:bCs/>
          <w:sz w:val="28"/>
          <w:szCs w:val="28"/>
        </w:rPr>
        <w:t>.0</w:t>
      </w:r>
      <w:r w:rsidR="002B5491">
        <w:rPr>
          <w:bCs/>
          <w:sz w:val="28"/>
          <w:szCs w:val="28"/>
        </w:rPr>
        <w:t>3</w:t>
      </w:r>
      <w:r w:rsidR="0041029C">
        <w:rPr>
          <w:bCs/>
          <w:sz w:val="28"/>
          <w:szCs w:val="28"/>
        </w:rPr>
        <w:t>.</w:t>
      </w:r>
      <w:r w:rsidR="0041029C" w:rsidRPr="0070567F">
        <w:rPr>
          <w:bCs/>
          <w:sz w:val="28"/>
          <w:szCs w:val="28"/>
        </w:rPr>
        <w:t>20</w:t>
      </w:r>
      <w:r w:rsidR="00286CB8">
        <w:rPr>
          <w:bCs/>
          <w:sz w:val="28"/>
          <w:szCs w:val="28"/>
        </w:rPr>
        <w:t>24</w:t>
      </w:r>
      <w:r w:rsidR="0041029C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№ </w:t>
      </w:r>
      <w:r w:rsidR="00286CB8">
        <w:rPr>
          <w:sz w:val="28"/>
          <w:szCs w:val="28"/>
        </w:rPr>
        <w:softHyphen/>
      </w:r>
      <w:r w:rsidR="00286CB8">
        <w:rPr>
          <w:sz w:val="28"/>
          <w:szCs w:val="28"/>
        </w:rPr>
        <w:softHyphen/>
      </w:r>
      <w:r w:rsidR="00286CB8">
        <w:rPr>
          <w:sz w:val="28"/>
          <w:szCs w:val="28"/>
        </w:rPr>
        <w:softHyphen/>
      </w:r>
      <w:r w:rsidR="00286CB8">
        <w:rPr>
          <w:sz w:val="28"/>
          <w:szCs w:val="28"/>
        </w:rPr>
        <w:softHyphen/>
      </w:r>
      <w:r w:rsidR="00EE6C26">
        <w:rPr>
          <w:sz w:val="28"/>
          <w:szCs w:val="28"/>
        </w:rPr>
        <w:t>574</w:t>
      </w:r>
      <w:r w:rsidR="0041029C">
        <w:rPr>
          <w:sz w:val="28"/>
          <w:szCs w:val="28"/>
        </w:rPr>
        <w:t>-па</w:t>
      </w:r>
    </w:p>
    <w:p w14:paraId="1037DFFB" w14:textId="77777777" w:rsidR="00C9660D" w:rsidRDefault="00C9660D" w:rsidP="00C9660D">
      <w:pPr>
        <w:ind w:left="5954"/>
        <w:jc w:val="both"/>
        <w:rPr>
          <w:sz w:val="28"/>
          <w:szCs w:val="28"/>
        </w:rPr>
      </w:pPr>
    </w:p>
    <w:p w14:paraId="4A9868DD" w14:textId="77777777" w:rsidR="00C9660D" w:rsidRDefault="00C9660D" w:rsidP="00C9660D">
      <w:pPr>
        <w:ind w:left="5954"/>
        <w:jc w:val="both"/>
        <w:rPr>
          <w:sz w:val="28"/>
          <w:szCs w:val="28"/>
        </w:rPr>
      </w:pPr>
    </w:p>
    <w:p w14:paraId="53FBC777" w14:textId="77777777" w:rsidR="00DF158D" w:rsidRDefault="00DF158D" w:rsidP="00C9660D">
      <w:pPr>
        <w:ind w:left="5954"/>
        <w:jc w:val="both"/>
        <w:rPr>
          <w:sz w:val="28"/>
          <w:szCs w:val="28"/>
        </w:rPr>
      </w:pPr>
    </w:p>
    <w:p w14:paraId="7D20109F" w14:textId="77777777" w:rsidR="00DF158D" w:rsidRPr="00881A28" w:rsidRDefault="00DF158D" w:rsidP="00C9660D">
      <w:pPr>
        <w:ind w:left="5954"/>
        <w:jc w:val="both"/>
        <w:rPr>
          <w:sz w:val="28"/>
          <w:szCs w:val="28"/>
        </w:rPr>
      </w:pPr>
    </w:p>
    <w:p w14:paraId="522A8F48" w14:textId="77777777" w:rsidR="00C9660D" w:rsidRPr="00C9660D" w:rsidRDefault="00C9660D" w:rsidP="00C9660D">
      <w:pPr>
        <w:shd w:val="clear" w:color="auto" w:fill="FFFFFF"/>
        <w:jc w:val="center"/>
        <w:rPr>
          <w:b/>
          <w:sz w:val="28"/>
          <w:szCs w:val="28"/>
        </w:rPr>
      </w:pPr>
      <w:r w:rsidRPr="00C9660D">
        <w:rPr>
          <w:b/>
          <w:sz w:val="28"/>
          <w:szCs w:val="28"/>
        </w:rPr>
        <w:t>ПОЛОЖЕНИЕ</w:t>
      </w:r>
    </w:p>
    <w:p w14:paraId="18BE5ADC" w14:textId="6782B7D2" w:rsidR="00C9660D" w:rsidRPr="00C9660D" w:rsidRDefault="00C9660D" w:rsidP="00286CB8">
      <w:pPr>
        <w:shd w:val="clear" w:color="auto" w:fill="FFFFFF"/>
        <w:jc w:val="center"/>
        <w:rPr>
          <w:b/>
          <w:sz w:val="28"/>
          <w:szCs w:val="28"/>
        </w:rPr>
      </w:pPr>
      <w:r w:rsidRPr="00C9660D">
        <w:rPr>
          <w:b/>
          <w:sz w:val="28"/>
          <w:szCs w:val="28"/>
        </w:rPr>
        <w:t xml:space="preserve">об </w:t>
      </w:r>
      <w:r w:rsidR="00814597" w:rsidRPr="00814597">
        <w:rPr>
          <w:b/>
          <w:sz w:val="28"/>
          <w:szCs w:val="28"/>
        </w:rPr>
        <w:t>отделе</w:t>
      </w:r>
      <w:r w:rsidR="00814597">
        <w:rPr>
          <w:b/>
          <w:sz w:val="28"/>
          <w:szCs w:val="28"/>
        </w:rPr>
        <w:t xml:space="preserve"> </w:t>
      </w:r>
      <w:r w:rsidR="00286CB8" w:rsidRPr="00286CB8">
        <w:rPr>
          <w:b/>
          <w:sz w:val="28"/>
          <w:szCs w:val="28"/>
        </w:rPr>
        <w:t>информационной политики, информатизации</w:t>
      </w:r>
      <w:r w:rsidR="00C02A0C">
        <w:rPr>
          <w:b/>
          <w:sz w:val="28"/>
          <w:szCs w:val="28"/>
        </w:rPr>
        <w:t> </w:t>
      </w:r>
      <w:r w:rsidR="00286CB8" w:rsidRPr="00286CB8">
        <w:rPr>
          <w:b/>
          <w:sz w:val="28"/>
          <w:szCs w:val="28"/>
        </w:rPr>
        <w:t>и информационной безопасности</w:t>
      </w:r>
      <w:r w:rsidR="00577753">
        <w:rPr>
          <w:b/>
          <w:sz w:val="28"/>
          <w:szCs w:val="28"/>
        </w:rPr>
        <w:t xml:space="preserve"> </w:t>
      </w:r>
      <w:r w:rsidR="00577753" w:rsidRPr="00577753">
        <w:rPr>
          <w:b/>
          <w:sz w:val="28"/>
          <w:szCs w:val="28"/>
        </w:rPr>
        <w:t>администрации</w:t>
      </w:r>
      <w:r w:rsidR="00C02A0C">
        <w:rPr>
          <w:b/>
          <w:sz w:val="28"/>
          <w:szCs w:val="28"/>
        </w:rPr>
        <w:t> </w:t>
      </w:r>
      <w:r w:rsidR="00577753" w:rsidRPr="00577753">
        <w:rPr>
          <w:b/>
          <w:sz w:val="28"/>
          <w:szCs w:val="28"/>
        </w:rPr>
        <w:t>Хасанского</w:t>
      </w:r>
      <w:r w:rsidR="00470DC1">
        <w:rPr>
          <w:b/>
          <w:sz w:val="28"/>
          <w:szCs w:val="28"/>
        </w:rPr>
        <w:t> </w:t>
      </w:r>
      <w:r w:rsidR="00577753" w:rsidRPr="00577753">
        <w:rPr>
          <w:b/>
          <w:sz w:val="28"/>
          <w:szCs w:val="28"/>
        </w:rPr>
        <w:t>муниципального округа</w:t>
      </w:r>
    </w:p>
    <w:p w14:paraId="59B0595A" w14:textId="77777777" w:rsidR="00C9660D" w:rsidRPr="00C9660D" w:rsidRDefault="00C9660D" w:rsidP="00DF158D">
      <w:pPr>
        <w:spacing w:before="240" w:after="240"/>
        <w:jc w:val="center"/>
        <w:rPr>
          <w:b/>
          <w:sz w:val="28"/>
          <w:szCs w:val="28"/>
        </w:rPr>
      </w:pPr>
      <w:r w:rsidRPr="004014BF">
        <w:rPr>
          <w:b/>
          <w:sz w:val="28"/>
          <w:szCs w:val="28"/>
        </w:rPr>
        <w:t>1. Общие положения</w:t>
      </w:r>
    </w:p>
    <w:p w14:paraId="5D60AAB5" w14:textId="2BBA0F15" w:rsidR="003312A5" w:rsidRDefault="003312A5" w:rsidP="00D83660">
      <w:pPr>
        <w:numPr>
          <w:ilvl w:val="1"/>
          <w:numId w:val="5"/>
        </w:numPr>
        <w:spacing w:after="60"/>
        <w:ind w:left="0" w:firstLine="794"/>
        <w:jc w:val="both"/>
        <w:rPr>
          <w:sz w:val="28"/>
          <w:szCs w:val="28"/>
        </w:rPr>
      </w:pPr>
      <w:r w:rsidRPr="00DF158D">
        <w:rPr>
          <w:sz w:val="28"/>
          <w:szCs w:val="28"/>
        </w:rPr>
        <w:t xml:space="preserve">Отдел </w:t>
      </w:r>
      <w:r w:rsidR="00C7620A" w:rsidRPr="00C7620A">
        <w:rPr>
          <w:sz w:val="28"/>
          <w:szCs w:val="28"/>
        </w:rPr>
        <w:t>информационной политики, информатизации и информационной безопасности</w:t>
      </w:r>
      <w:r w:rsidR="00470DC1">
        <w:rPr>
          <w:sz w:val="28"/>
          <w:szCs w:val="28"/>
        </w:rPr>
        <w:t xml:space="preserve"> администрации Хасанского муниципального округа </w:t>
      </w:r>
      <w:r w:rsidR="00C9660D" w:rsidRPr="00DF158D">
        <w:rPr>
          <w:sz w:val="28"/>
          <w:szCs w:val="28"/>
        </w:rPr>
        <w:t xml:space="preserve">(далее - </w:t>
      </w:r>
      <w:r w:rsidRPr="00DF158D">
        <w:rPr>
          <w:sz w:val="28"/>
          <w:szCs w:val="28"/>
        </w:rPr>
        <w:t>Отдел</w:t>
      </w:r>
      <w:r w:rsidR="00C9660D" w:rsidRPr="00DF158D">
        <w:rPr>
          <w:sz w:val="28"/>
          <w:szCs w:val="28"/>
        </w:rPr>
        <w:t xml:space="preserve">) является структурным подразделением администрации Хасанского муниципального </w:t>
      </w:r>
      <w:r w:rsidR="00C7620A">
        <w:rPr>
          <w:sz w:val="28"/>
          <w:szCs w:val="28"/>
        </w:rPr>
        <w:t>округа</w:t>
      </w:r>
      <w:r w:rsidR="002527D3" w:rsidRPr="00DF158D">
        <w:rPr>
          <w:sz w:val="28"/>
          <w:szCs w:val="28"/>
        </w:rPr>
        <w:t xml:space="preserve"> (далее – </w:t>
      </w:r>
      <w:r w:rsidR="00BE29A7">
        <w:rPr>
          <w:sz w:val="28"/>
          <w:szCs w:val="28"/>
        </w:rPr>
        <w:t>А</w:t>
      </w:r>
      <w:r w:rsidR="002527D3" w:rsidRPr="00DF158D">
        <w:rPr>
          <w:sz w:val="28"/>
          <w:szCs w:val="28"/>
        </w:rPr>
        <w:t>дминистрация)</w:t>
      </w:r>
      <w:r w:rsidR="00C9660D" w:rsidRPr="00DF158D">
        <w:rPr>
          <w:sz w:val="28"/>
          <w:szCs w:val="28"/>
        </w:rPr>
        <w:t>.</w:t>
      </w:r>
    </w:p>
    <w:p w14:paraId="62164C9B" w14:textId="54139449" w:rsidR="00BE29A7" w:rsidRDefault="00BE29A7" w:rsidP="00D83660">
      <w:pPr>
        <w:numPr>
          <w:ilvl w:val="1"/>
          <w:numId w:val="5"/>
        </w:numPr>
        <w:spacing w:after="60"/>
        <w:ind w:left="0"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Pr="00BE29A7">
        <w:rPr>
          <w:sz w:val="28"/>
          <w:szCs w:val="28"/>
        </w:rPr>
        <w:t>в своей деятельности подчиняется главе Хасанского муниципального округа</w:t>
      </w:r>
      <w:r>
        <w:rPr>
          <w:sz w:val="28"/>
          <w:szCs w:val="28"/>
        </w:rPr>
        <w:t xml:space="preserve"> (далее – Глава)</w:t>
      </w:r>
      <w:r w:rsidRPr="00BE29A7">
        <w:rPr>
          <w:sz w:val="28"/>
          <w:szCs w:val="28"/>
        </w:rPr>
        <w:t xml:space="preserve"> и  заместителю главы </w:t>
      </w:r>
      <w:r w:rsidR="00E05651">
        <w:rPr>
          <w:sz w:val="28"/>
          <w:szCs w:val="28"/>
        </w:rPr>
        <w:t>А</w:t>
      </w:r>
      <w:r w:rsidRPr="00BE29A7">
        <w:rPr>
          <w:sz w:val="28"/>
          <w:szCs w:val="28"/>
        </w:rPr>
        <w:t xml:space="preserve">дминистрации, курирующему деятельность Отдела (далее - </w:t>
      </w:r>
      <w:r>
        <w:rPr>
          <w:sz w:val="28"/>
          <w:szCs w:val="28"/>
        </w:rPr>
        <w:t>З</w:t>
      </w:r>
      <w:r w:rsidRPr="00BE29A7">
        <w:rPr>
          <w:sz w:val="28"/>
          <w:szCs w:val="28"/>
        </w:rPr>
        <w:t>аместитель главы).</w:t>
      </w:r>
      <w:r w:rsidR="00B254D9">
        <w:rPr>
          <w:sz w:val="28"/>
          <w:szCs w:val="28"/>
        </w:rPr>
        <w:t xml:space="preserve"> </w:t>
      </w:r>
      <w:r w:rsidRPr="00BE29A7">
        <w:rPr>
          <w:sz w:val="28"/>
          <w:szCs w:val="28"/>
        </w:rPr>
        <w:t>Заместитель главы осуществляет координацию деятельности и</w:t>
      </w:r>
      <w:r w:rsidR="00B254D9">
        <w:rPr>
          <w:sz w:val="28"/>
          <w:szCs w:val="28"/>
        </w:rPr>
        <w:t> </w:t>
      </w:r>
      <w:r w:rsidRPr="00BE29A7">
        <w:rPr>
          <w:sz w:val="28"/>
          <w:szCs w:val="28"/>
        </w:rPr>
        <w:t>контроль за выполнением возложенных на отдел задач и</w:t>
      </w:r>
      <w:r w:rsidR="00E05651">
        <w:rPr>
          <w:sz w:val="28"/>
          <w:szCs w:val="28"/>
        </w:rPr>
        <w:t> </w:t>
      </w:r>
      <w:r w:rsidRPr="00BE29A7">
        <w:rPr>
          <w:sz w:val="28"/>
          <w:szCs w:val="28"/>
        </w:rPr>
        <w:t>функций</w:t>
      </w:r>
      <w:r>
        <w:rPr>
          <w:sz w:val="28"/>
          <w:szCs w:val="28"/>
        </w:rPr>
        <w:t>.</w:t>
      </w:r>
    </w:p>
    <w:p w14:paraId="6081D9DD" w14:textId="53F3EF9D" w:rsidR="00C96028" w:rsidRDefault="00C96028" w:rsidP="00D83660">
      <w:pPr>
        <w:numPr>
          <w:ilvl w:val="1"/>
          <w:numId w:val="5"/>
        </w:numPr>
        <w:spacing w:after="60"/>
        <w:ind w:left="0" w:firstLine="79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F158D">
        <w:rPr>
          <w:sz w:val="28"/>
          <w:szCs w:val="28"/>
        </w:rPr>
        <w:t xml:space="preserve"> своей деятельности Отдел руководствуется Конституцией Российской Федерации, </w:t>
      </w:r>
      <w:r w:rsidR="004051F4" w:rsidRPr="004051F4">
        <w:rPr>
          <w:sz w:val="28"/>
          <w:szCs w:val="28"/>
        </w:rPr>
        <w:t>федеральными законами и иными нормативными правовыми актами Российской Федерации, законами Приморского края и</w:t>
      </w:r>
      <w:r w:rsidR="004051F4">
        <w:rPr>
          <w:sz w:val="28"/>
          <w:szCs w:val="28"/>
        </w:rPr>
        <w:t> </w:t>
      </w:r>
      <w:r w:rsidR="004051F4" w:rsidRPr="004051F4">
        <w:rPr>
          <w:sz w:val="28"/>
          <w:szCs w:val="28"/>
        </w:rPr>
        <w:t>иными нормативными правовыми актами Приморского края</w:t>
      </w:r>
      <w:r w:rsidRPr="00DF158D">
        <w:rPr>
          <w:sz w:val="28"/>
          <w:szCs w:val="28"/>
        </w:rPr>
        <w:t>,</w:t>
      </w:r>
      <w:r w:rsidR="004051F4">
        <w:rPr>
          <w:sz w:val="28"/>
          <w:szCs w:val="28"/>
        </w:rPr>
        <w:t xml:space="preserve"> </w:t>
      </w:r>
      <w:r w:rsidRPr="00DF158D">
        <w:rPr>
          <w:sz w:val="28"/>
          <w:szCs w:val="28"/>
        </w:rPr>
        <w:t xml:space="preserve">муниципальными правовыми актами </w:t>
      </w:r>
      <w:r w:rsidR="00E05651">
        <w:rPr>
          <w:sz w:val="28"/>
          <w:szCs w:val="28"/>
        </w:rPr>
        <w:t>А</w:t>
      </w:r>
      <w:r w:rsidR="004051F4">
        <w:rPr>
          <w:sz w:val="28"/>
          <w:szCs w:val="28"/>
        </w:rPr>
        <w:t xml:space="preserve">дминистрации </w:t>
      </w:r>
      <w:r w:rsidR="0080056D">
        <w:rPr>
          <w:sz w:val="28"/>
          <w:szCs w:val="28"/>
        </w:rPr>
        <w:t>о</w:t>
      </w:r>
      <w:r w:rsidRPr="00DF158D">
        <w:rPr>
          <w:sz w:val="28"/>
          <w:szCs w:val="28"/>
        </w:rPr>
        <w:t xml:space="preserve"> защите информации, </w:t>
      </w:r>
      <w:r w:rsidR="004051F4" w:rsidRPr="004051F4">
        <w:rPr>
          <w:sz w:val="28"/>
          <w:szCs w:val="28"/>
        </w:rPr>
        <w:t xml:space="preserve">Уставом Хасанского муниципального </w:t>
      </w:r>
      <w:r w:rsidR="004051F4">
        <w:rPr>
          <w:sz w:val="28"/>
          <w:szCs w:val="28"/>
        </w:rPr>
        <w:t>округа</w:t>
      </w:r>
      <w:r w:rsidR="004051F4" w:rsidRPr="004051F4">
        <w:rPr>
          <w:sz w:val="28"/>
          <w:szCs w:val="28"/>
        </w:rPr>
        <w:t xml:space="preserve"> (далее – </w:t>
      </w:r>
      <w:r w:rsidR="0080056D">
        <w:rPr>
          <w:sz w:val="28"/>
          <w:szCs w:val="28"/>
        </w:rPr>
        <w:t>Устав</w:t>
      </w:r>
      <w:r w:rsidR="004051F4" w:rsidRPr="004051F4">
        <w:rPr>
          <w:sz w:val="28"/>
          <w:szCs w:val="28"/>
        </w:rPr>
        <w:t>)</w:t>
      </w:r>
      <w:r w:rsidR="0080056D">
        <w:rPr>
          <w:sz w:val="28"/>
          <w:szCs w:val="28"/>
        </w:rPr>
        <w:t xml:space="preserve">, </w:t>
      </w:r>
      <w:r w:rsidRPr="00DF158D">
        <w:rPr>
          <w:sz w:val="28"/>
          <w:szCs w:val="28"/>
        </w:rPr>
        <w:t>а</w:t>
      </w:r>
      <w:r w:rsidR="0080056D">
        <w:rPr>
          <w:sz w:val="28"/>
          <w:szCs w:val="28"/>
        </w:rPr>
        <w:t> </w:t>
      </w:r>
      <w:r w:rsidRPr="00DF158D">
        <w:rPr>
          <w:sz w:val="28"/>
          <w:szCs w:val="28"/>
        </w:rPr>
        <w:t>также настоящим Положением.</w:t>
      </w:r>
    </w:p>
    <w:p w14:paraId="58B72B0B" w14:textId="7285943D" w:rsidR="003312A5" w:rsidRPr="008D140F" w:rsidRDefault="0055663B" w:rsidP="00D83660">
      <w:pPr>
        <w:numPr>
          <w:ilvl w:val="1"/>
          <w:numId w:val="5"/>
        </w:numPr>
        <w:spacing w:after="60"/>
        <w:ind w:left="0" w:firstLine="794"/>
        <w:jc w:val="both"/>
        <w:rPr>
          <w:sz w:val="28"/>
          <w:szCs w:val="28"/>
        </w:rPr>
      </w:pPr>
      <w:r w:rsidRPr="008D140F">
        <w:rPr>
          <w:sz w:val="28"/>
          <w:szCs w:val="28"/>
        </w:rPr>
        <w:t>Отдел осуществляет свою деятельность взаимодейств</w:t>
      </w:r>
      <w:r w:rsidR="00595144">
        <w:rPr>
          <w:sz w:val="28"/>
          <w:szCs w:val="28"/>
        </w:rPr>
        <w:t>уя</w:t>
      </w:r>
      <w:r w:rsidRPr="008D140F">
        <w:rPr>
          <w:sz w:val="28"/>
          <w:szCs w:val="28"/>
        </w:rPr>
        <w:t xml:space="preserve"> со структурными подразделениями </w:t>
      </w:r>
      <w:r w:rsidR="00E05651">
        <w:rPr>
          <w:sz w:val="28"/>
          <w:szCs w:val="28"/>
        </w:rPr>
        <w:t>А</w:t>
      </w:r>
      <w:r w:rsidRPr="008D140F">
        <w:rPr>
          <w:sz w:val="28"/>
          <w:szCs w:val="28"/>
        </w:rPr>
        <w:t xml:space="preserve">дминистрации </w:t>
      </w:r>
      <w:r w:rsidR="00D25F7A" w:rsidRPr="008D140F">
        <w:rPr>
          <w:sz w:val="28"/>
          <w:szCs w:val="28"/>
        </w:rPr>
        <w:t>в установленной сфере деятельности.</w:t>
      </w:r>
    </w:p>
    <w:p w14:paraId="05FB3791" w14:textId="77777777" w:rsidR="00F95549" w:rsidRPr="004014BF" w:rsidRDefault="00F95549" w:rsidP="00CA1C36">
      <w:pPr>
        <w:pStyle w:val="a8"/>
        <w:numPr>
          <w:ilvl w:val="0"/>
          <w:numId w:val="5"/>
        </w:numPr>
        <w:spacing w:before="240" w:after="240"/>
        <w:ind w:left="0" w:firstLine="0"/>
        <w:jc w:val="center"/>
        <w:rPr>
          <w:b/>
          <w:vanish/>
          <w:sz w:val="28"/>
          <w:szCs w:val="28"/>
        </w:rPr>
      </w:pPr>
      <w:r w:rsidRPr="004014BF">
        <w:rPr>
          <w:b/>
          <w:sz w:val="28"/>
          <w:szCs w:val="28"/>
        </w:rPr>
        <w:t>Задачи</w:t>
      </w:r>
    </w:p>
    <w:p w14:paraId="443240D1" w14:textId="77777777" w:rsidR="00937C93" w:rsidRPr="00937C93" w:rsidRDefault="009C457B" w:rsidP="00937C93">
      <w:pPr>
        <w:spacing w:before="240" w:after="120"/>
        <w:ind w:left="79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Основными задачами О</w:t>
      </w:r>
      <w:r w:rsidR="00937C93" w:rsidRPr="00937C93">
        <w:rPr>
          <w:color w:val="000000"/>
          <w:sz w:val="28"/>
          <w:szCs w:val="28"/>
        </w:rPr>
        <w:t>тдела являются:</w:t>
      </w:r>
    </w:p>
    <w:p w14:paraId="56ED68B1" w14:textId="440A7663" w:rsidR="006D3588" w:rsidRDefault="006D3588" w:rsidP="00A51E52">
      <w:pPr>
        <w:numPr>
          <w:ilvl w:val="1"/>
          <w:numId w:val="5"/>
        </w:numPr>
        <w:spacing w:before="240" w:after="120"/>
        <w:ind w:left="0" w:firstLine="794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</w:t>
      </w:r>
      <w:r w:rsidR="002D4BB7">
        <w:rPr>
          <w:sz w:val="28"/>
          <w:szCs w:val="28"/>
        </w:rPr>
        <w:t xml:space="preserve">ние </w:t>
      </w:r>
      <w:r w:rsidR="00595144">
        <w:rPr>
          <w:sz w:val="28"/>
          <w:szCs w:val="28"/>
        </w:rPr>
        <w:t>населения</w:t>
      </w:r>
      <w:r w:rsidR="002D699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D699C">
        <w:rPr>
          <w:sz w:val="28"/>
          <w:szCs w:val="28"/>
        </w:rPr>
        <w:t xml:space="preserve"> </w:t>
      </w:r>
      <w:r w:rsidRPr="002527D3">
        <w:rPr>
          <w:sz w:val="28"/>
          <w:szCs w:val="28"/>
        </w:rPr>
        <w:t xml:space="preserve">деятельности </w:t>
      </w:r>
      <w:r w:rsidR="00694EA4">
        <w:rPr>
          <w:sz w:val="28"/>
          <w:szCs w:val="28"/>
        </w:rPr>
        <w:t>Главы</w:t>
      </w:r>
      <w:r w:rsidRPr="002527D3">
        <w:rPr>
          <w:sz w:val="28"/>
          <w:szCs w:val="28"/>
        </w:rPr>
        <w:t xml:space="preserve">, </w:t>
      </w:r>
      <w:r w:rsidR="00694EA4">
        <w:rPr>
          <w:sz w:val="28"/>
          <w:szCs w:val="28"/>
        </w:rPr>
        <w:t>А</w:t>
      </w:r>
      <w:r w:rsidRPr="002527D3">
        <w:rPr>
          <w:sz w:val="28"/>
          <w:szCs w:val="28"/>
        </w:rPr>
        <w:t>дминистрации, ее структурных подразделений и</w:t>
      </w:r>
      <w:r w:rsidR="007F1214">
        <w:rPr>
          <w:sz w:val="28"/>
          <w:szCs w:val="28"/>
        </w:rPr>
        <w:t> </w:t>
      </w:r>
      <w:r w:rsidRPr="002527D3">
        <w:rPr>
          <w:sz w:val="28"/>
          <w:szCs w:val="28"/>
        </w:rPr>
        <w:t>должностных лиц.</w:t>
      </w:r>
    </w:p>
    <w:p w14:paraId="6CD6352D" w14:textId="4F38B74F" w:rsidR="002D4BB7" w:rsidRDefault="00AD7C51" w:rsidP="00DF158D">
      <w:pPr>
        <w:numPr>
          <w:ilvl w:val="1"/>
          <w:numId w:val="5"/>
        </w:numPr>
        <w:spacing w:after="60"/>
        <w:ind w:left="0" w:firstLine="79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D7C51">
        <w:rPr>
          <w:sz w:val="28"/>
          <w:szCs w:val="28"/>
        </w:rPr>
        <w:t>беспечени</w:t>
      </w:r>
      <w:r w:rsidR="00DF158D">
        <w:rPr>
          <w:sz w:val="28"/>
          <w:szCs w:val="28"/>
        </w:rPr>
        <w:t xml:space="preserve">е </w:t>
      </w:r>
      <w:r w:rsidRPr="00AD7C51">
        <w:rPr>
          <w:sz w:val="28"/>
          <w:szCs w:val="28"/>
        </w:rPr>
        <w:t xml:space="preserve"> безопасности информационно-коммуникационной инфраструктуры, информационных ресурсов </w:t>
      </w:r>
      <w:r w:rsidR="00694EA4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AD7C51">
        <w:rPr>
          <w:sz w:val="28"/>
          <w:szCs w:val="28"/>
        </w:rPr>
        <w:t>, их защиты, сохранности, целостности и достоверности.</w:t>
      </w:r>
    </w:p>
    <w:p w14:paraId="70C2E83F" w14:textId="01A1252C" w:rsidR="00B637AB" w:rsidRDefault="00B637AB" w:rsidP="00DF158D">
      <w:pPr>
        <w:numPr>
          <w:ilvl w:val="1"/>
          <w:numId w:val="5"/>
        </w:numPr>
        <w:spacing w:after="60"/>
        <w:ind w:left="0" w:firstLine="794"/>
        <w:jc w:val="both"/>
        <w:rPr>
          <w:sz w:val="28"/>
          <w:szCs w:val="28"/>
        </w:rPr>
      </w:pPr>
      <w:r w:rsidRPr="00DF158D">
        <w:rPr>
          <w:sz w:val="28"/>
          <w:szCs w:val="28"/>
        </w:rPr>
        <w:lastRenderedPageBreak/>
        <w:t xml:space="preserve">Развитие и обеспечение функционирования информационно-коммуникационной инфраструктуры </w:t>
      </w:r>
      <w:r w:rsidR="00694EA4">
        <w:rPr>
          <w:sz w:val="28"/>
          <w:szCs w:val="28"/>
        </w:rPr>
        <w:t>А</w:t>
      </w:r>
      <w:r w:rsidRPr="00DF158D">
        <w:rPr>
          <w:sz w:val="28"/>
          <w:szCs w:val="28"/>
        </w:rPr>
        <w:t>дминистрации</w:t>
      </w:r>
      <w:r>
        <w:rPr>
          <w:sz w:val="28"/>
          <w:szCs w:val="28"/>
        </w:rPr>
        <w:t>.</w:t>
      </w:r>
    </w:p>
    <w:p w14:paraId="00549E1E" w14:textId="59D1D4C0" w:rsidR="00CB1225" w:rsidRDefault="00CB1225" w:rsidP="00DF158D">
      <w:pPr>
        <w:numPr>
          <w:ilvl w:val="1"/>
          <w:numId w:val="5"/>
        </w:numPr>
        <w:spacing w:after="60"/>
        <w:ind w:left="0" w:firstLine="794"/>
        <w:jc w:val="both"/>
        <w:rPr>
          <w:sz w:val="28"/>
          <w:szCs w:val="28"/>
        </w:rPr>
      </w:pPr>
      <w:r w:rsidRPr="00CB1225">
        <w:rPr>
          <w:sz w:val="28"/>
          <w:szCs w:val="28"/>
        </w:rPr>
        <w:t xml:space="preserve">Создание в </w:t>
      </w:r>
      <w:r w:rsidR="00694EA4">
        <w:rPr>
          <w:sz w:val="28"/>
          <w:szCs w:val="28"/>
        </w:rPr>
        <w:t>А</w:t>
      </w:r>
      <w:r w:rsidRPr="00CB1225">
        <w:rPr>
          <w:sz w:val="28"/>
          <w:szCs w:val="28"/>
        </w:rPr>
        <w:t>дминистрации информационно-технических условий для предоставления муниципальных услуг в электронном виде</w:t>
      </w:r>
      <w:r>
        <w:rPr>
          <w:sz w:val="28"/>
          <w:szCs w:val="28"/>
        </w:rPr>
        <w:t>.</w:t>
      </w:r>
    </w:p>
    <w:p w14:paraId="4942A7A9" w14:textId="77777777" w:rsidR="00D83660" w:rsidRPr="00805104" w:rsidRDefault="00C81181" w:rsidP="00C81181">
      <w:pPr>
        <w:pStyle w:val="a8"/>
        <w:numPr>
          <w:ilvl w:val="0"/>
          <w:numId w:val="5"/>
        </w:numPr>
        <w:spacing w:before="240" w:after="240"/>
        <w:ind w:left="0" w:firstLine="0"/>
        <w:jc w:val="center"/>
        <w:rPr>
          <w:sz w:val="28"/>
          <w:szCs w:val="28"/>
        </w:rPr>
      </w:pPr>
      <w:bookmarkStart w:id="2" w:name="bookmark4"/>
      <w:r w:rsidRPr="00805104">
        <w:rPr>
          <w:b/>
          <w:sz w:val="28"/>
          <w:szCs w:val="28"/>
        </w:rPr>
        <w:t>Функции</w:t>
      </w:r>
      <w:bookmarkEnd w:id="2"/>
    </w:p>
    <w:p w14:paraId="1D26D22B" w14:textId="77777777" w:rsidR="003A36AB" w:rsidRPr="003A36AB" w:rsidRDefault="003A36AB" w:rsidP="003A36AB">
      <w:pPr>
        <w:spacing w:after="120"/>
        <w:ind w:firstLine="794"/>
        <w:jc w:val="both"/>
        <w:rPr>
          <w:sz w:val="28"/>
          <w:szCs w:val="28"/>
        </w:rPr>
      </w:pPr>
      <w:r w:rsidRPr="003A36AB">
        <w:rPr>
          <w:color w:val="000000"/>
          <w:sz w:val="28"/>
          <w:szCs w:val="28"/>
        </w:rPr>
        <w:t xml:space="preserve">В соответствии с </w:t>
      </w:r>
      <w:r w:rsidR="009C457B">
        <w:rPr>
          <w:color w:val="000000"/>
          <w:sz w:val="28"/>
          <w:szCs w:val="28"/>
        </w:rPr>
        <w:t>возложенными задачами О</w:t>
      </w:r>
      <w:r w:rsidRPr="003A36AB">
        <w:rPr>
          <w:color w:val="000000"/>
          <w:sz w:val="28"/>
          <w:szCs w:val="28"/>
        </w:rPr>
        <w:t>тдел осуществляет следующие функции:</w:t>
      </w:r>
    </w:p>
    <w:p w14:paraId="75598054" w14:textId="2A2875F4" w:rsidR="00D86FD4" w:rsidRDefault="00464D30" w:rsidP="00C81181">
      <w:pPr>
        <w:numPr>
          <w:ilvl w:val="1"/>
          <w:numId w:val="5"/>
        </w:numPr>
        <w:spacing w:after="120"/>
        <w:ind w:left="0"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</w:t>
      </w:r>
      <w:r w:rsidR="00133C6D" w:rsidRPr="00133C6D">
        <w:rPr>
          <w:sz w:val="28"/>
          <w:szCs w:val="28"/>
        </w:rPr>
        <w:t>работ</w:t>
      </w:r>
      <w:r>
        <w:rPr>
          <w:sz w:val="28"/>
          <w:szCs w:val="28"/>
        </w:rPr>
        <w:t xml:space="preserve">у по </w:t>
      </w:r>
      <w:r w:rsidRPr="00464D30">
        <w:rPr>
          <w:sz w:val="28"/>
          <w:szCs w:val="28"/>
        </w:rPr>
        <w:t>информационно</w:t>
      </w:r>
      <w:r>
        <w:rPr>
          <w:sz w:val="28"/>
          <w:szCs w:val="28"/>
        </w:rPr>
        <w:t>му</w:t>
      </w:r>
      <w:r w:rsidRPr="00464D30">
        <w:rPr>
          <w:sz w:val="28"/>
          <w:szCs w:val="28"/>
        </w:rPr>
        <w:t xml:space="preserve"> наполнени</w:t>
      </w:r>
      <w:r>
        <w:rPr>
          <w:sz w:val="28"/>
          <w:szCs w:val="28"/>
        </w:rPr>
        <w:t>ю</w:t>
      </w:r>
      <w:r w:rsidR="00133C6D" w:rsidRPr="00133C6D">
        <w:rPr>
          <w:sz w:val="28"/>
          <w:szCs w:val="28"/>
        </w:rPr>
        <w:t xml:space="preserve"> официального сайта </w:t>
      </w:r>
      <w:r w:rsidR="00F13F1C">
        <w:rPr>
          <w:sz w:val="28"/>
          <w:szCs w:val="28"/>
        </w:rPr>
        <w:t>Администрации</w:t>
      </w:r>
      <w:r w:rsidR="00D86FD4">
        <w:rPr>
          <w:sz w:val="28"/>
          <w:szCs w:val="28"/>
        </w:rPr>
        <w:t>.</w:t>
      </w:r>
    </w:p>
    <w:p w14:paraId="059D0603" w14:textId="252A9744" w:rsidR="00133C6D" w:rsidRDefault="00F13F1C" w:rsidP="00C81181">
      <w:pPr>
        <w:numPr>
          <w:ilvl w:val="1"/>
          <w:numId w:val="5"/>
        </w:numPr>
        <w:spacing w:after="120"/>
        <w:ind w:left="0" w:firstLine="79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33C6D" w:rsidRPr="00133C6D">
        <w:rPr>
          <w:sz w:val="28"/>
          <w:szCs w:val="28"/>
        </w:rPr>
        <w:t>существл</w:t>
      </w:r>
      <w:r w:rsidR="00D86FD4">
        <w:rPr>
          <w:sz w:val="28"/>
          <w:szCs w:val="28"/>
        </w:rPr>
        <w:t>яет</w:t>
      </w:r>
      <w:r w:rsidR="00133C6D" w:rsidRPr="00133C6D">
        <w:rPr>
          <w:sz w:val="28"/>
          <w:szCs w:val="28"/>
        </w:rPr>
        <w:t xml:space="preserve"> техническо</w:t>
      </w:r>
      <w:r w:rsidR="00D86FD4">
        <w:rPr>
          <w:sz w:val="28"/>
          <w:szCs w:val="28"/>
        </w:rPr>
        <w:t>е сопровождение</w:t>
      </w:r>
      <w:r w:rsidR="00133C6D" w:rsidRPr="00133C6D">
        <w:rPr>
          <w:sz w:val="28"/>
          <w:szCs w:val="28"/>
        </w:rPr>
        <w:t xml:space="preserve"> официального сайта </w:t>
      </w:r>
      <w:r>
        <w:rPr>
          <w:sz w:val="28"/>
          <w:szCs w:val="28"/>
        </w:rPr>
        <w:t>А</w:t>
      </w:r>
      <w:r w:rsidR="00133C6D" w:rsidRPr="00133C6D">
        <w:rPr>
          <w:sz w:val="28"/>
          <w:szCs w:val="28"/>
        </w:rPr>
        <w:t xml:space="preserve">дминистрации и размещение информации </w:t>
      </w:r>
      <w:r w:rsidR="00D86FD4">
        <w:rPr>
          <w:sz w:val="28"/>
          <w:szCs w:val="28"/>
        </w:rPr>
        <w:t xml:space="preserve">в </w:t>
      </w:r>
      <w:r w:rsidR="00133C6D" w:rsidRPr="00133C6D">
        <w:rPr>
          <w:sz w:val="28"/>
          <w:szCs w:val="28"/>
        </w:rPr>
        <w:t>соответствии с</w:t>
      </w:r>
      <w:r w:rsidR="008027F0">
        <w:rPr>
          <w:sz w:val="28"/>
          <w:szCs w:val="28"/>
        </w:rPr>
        <w:t> регламентирующими нормативными правовыми актами.</w:t>
      </w:r>
    </w:p>
    <w:p w14:paraId="73FC5F5A" w14:textId="6EA5ADDF" w:rsidR="00F26B95" w:rsidRDefault="00F26B95" w:rsidP="00C81181">
      <w:pPr>
        <w:numPr>
          <w:ilvl w:val="1"/>
          <w:numId w:val="5"/>
        </w:numPr>
        <w:spacing w:after="120"/>
        <w:ind w:left="0" w:firstLine="794"/>
        <w:jc w:val="both"/>
        <w:rPr>
          <w:sz w:val="28"/>
          <w:szCs w:val="28"/>
        </w:rPr>
      </w:pPr>
      <w:r w:rsidRPr="00F26B95">
        <w:rPr>
          <w:sz w:val="28"/>
          <w:szCs w:val="28"/>
        </w:rPr>
        <w:t>Организует и контролирует выполнение организационных и технических мер по защите информации</w:t>
      </w:r>
      <w:r w:rsidR="003B4BC8">
        <w:rPr>
          <w:sz w:val="28"/>
          <w:szCs w:val="28"/>
        </w:rPr>
        <w:t xml:space="preserve"> (</w:t>
      </w:r>
      <w:r w:rsidRPr="00F26B95">
        <w:rPr>
          <w:sz w:val="28"/>
          <w:szCs w:val="28"/>
        </w:rPr>
        <w:t>в том числе персональных данных</w:t>
      </w:r>
      <w:r w:rsidR="006B247F">
        <w:rPr>
          <w:sz w:val="28"/>
          <w:szCs w:val="28"/>
        </w:rPr>
        <w:t>)</w:t>
      </w:r>
      <w:r w:rsidRPr="00F26B95">
        <w:rPr>
          <w:sz w:val="28"/>
          <w:szCs w:val="28"/>
        </w:rPr>
        <w:t>, хранящихся и обрабатываемых в </w:t>
      </w:r>
      <w:r w:rsidR="00F13F1C">
        <w:rPr>
          <w:sz w:val="28"/>
          <w:szCs w:val="28"/>
        </w:rPr>
        <w:t>А</w:t>
      </w:r>
      <w:r w:rsidRPr="00F26B95">
        <w:rPr>
          <w:sz w:val="28"/>
          <w:szCs w:val="28"/>
        </w:rPr>
        <w:t>дминистрации.</w:t>
      </w:r>
    </w:p>
    <w:p w14:paraId="33E2FDBA" w14:textId="77777777" w:rsidR="006B247F" w:rsidRDefault="006B247F" w:rsidP="00C81181">
      <w:pPr>
        <w:numPr>
          <w:ilvl w:val="1"/>
          <w:numId w:val="5"/>
        </w:numPr>
        <w:spacing w:after="120"/>
        <w:ind w:left="0" w:firstLine="794"/>
        <w:jc w:val="both"/>
        <w:rPr>
          <w:sz w:val="28"/>
          <w:szCs w:val="28"/>
        </w:rPr>
      </w:pPr>
      <w:r w:rsidRPr="006B247F">
        <w:rPr>
          <w:sz w:val="28"/>
          <w:szCs w:val="28"/>
        </w:rPr>
        <w:t>Контрол</w:t>
      </w:r>
      <w:r>
        <w:rPr>
          <w:sz w:val="28"/>
          <w:szCs w:val="28"/>
        </w:rPr>
        <w:t xml:space="preserve">ирует </w:t>
      </w:r>
      <w:r w:rsidRPr="006B247F">
        <w:rPr>
          <w:sz w:val="28"/>
          <w:szCs w:val="28"/>
        </w:rPr>
        <w:t>актуальност</w:t>
      </w:r>
      <w:r>
        <w:rPr>
          <w:sz w:val="28"/>
          <w:szCs w:val="28"/>
        </w:rPr>
        <w:t>ь</w:t>
      </w:r>
      <w:r w:rsidRPr="006B247F">
        <w:rPr>
          <w:sz w:val="28"/>
          <w:szCs w:val="28"/>
        </w:rPr>
        <w:t xml:space="preserve"> внутренней документации по защите информации</w:t>
      </w:r>
      <w:r w:rsidR="00DB405A">
        <w:rPr>
          <w:sz w:val="28"/>
          <w:szCs w:val="28"/>
        </w:rPr>
        <w:t>.</w:t>
      </w:r>
    </w:p>
    <w:p w14:paraId="262C9021" w14:textId="3588A2F9" w:rsidR="00A31B0E" w:rsidRDefault="00A31B0E" w:rsidP="00C81181">
      <w:pPr>
        <w:numPr>
          <w:ilvl w:val="1"/>
          <w:numId w:val="5"/>
        </w:numPr>
        <w:spacing w:after="120"/>
        <w:ind w:left="0" w:firstLine="79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37B29">
        <w:rPr>
          <w:sz w:val="28"/>
          <w:szCs w:val="28"/>
        </w:rPr>
        <w:t xml:space="preserve">беспечивает выполнение мероприятий по </w:t>
      </w:r>
      <w:r>
        <w:rPr>
          <w:sz w:val="28"/>
          <w:szCs w:val="28"/>
        </w:rPr>
        <w:t>а</w:t>
      </w:r>
      <w:r w:rsidRPr="004A37EA">
        <w:rPr>
          <w:sz w:val="28"/>
          <w:szCs w:val="28"/>
        </w:rPr>
        <w:t>втоматизаци</w:t>
      </w:r>
      <w:r>
        <w:rPr>
          <w:sz w:val="28"/>
          <w:szCs w:val="28"/>
        </w:rPr>
        <w:t xml:space="preserve">и </w:t>
      </w:r>
      <w:r w:rsidRPr="004A37EA">
        <w:rPr>
          <w:sz w:val="28"/>
          <w:szCs w:val="28"/>
        </w:rPr>
        <w:t>процессов делопроизводства внутреннего и</w:t>
      </w:r>
      <w:r w:rsidR="00637B29">
        <w:rPr>
          <w:sz w:val="28"/>
          <w:szCs w:val="28"/>
        </w:rPr>
        <w:t xml:space="preserve"> </w:t>
      </w:r>
      <w:r w:rsidRPr="004A37EA">
        <w:rPr>
          <w:sz w:val="28"/>
          <w:szCs w:val="28"/>
        </w:rPr>
        <w:t>межведомственного взаимодействия между департаментами Администрации Приморского края и</w:t>
      </w:r>
      <w:r w:rsidR="00637B29">
        <w:rPr>
          <w:sz w:val="28"/>
          <w:szCs w:val="28"/>
        </w:rPr>
        <w:t> </w:t>
      </w:r>
      <w:r w:rsidR="00805104">
        <w:rPr>
          <w:sz w:val="28"/>
          <w:szCs w:val="28"/>
        </w:rPr>
        <w:t>А</w:t>
      </w:r>
      <w:r>
        <w:rPr>
          <w:sz w:val="28"/>
          <w:szCs w:val="28"/>
        </w:rPr>
        <w:t>дминистрацией.</w:t>
      </w:r>
    </w:p>
    <w:p w14:paraId="6101A8FE" w14:textId="51C4ECAA" w:rsidR="00A65B3D" w:rsidRPr="00A31B0E" w:rsidRDefault="00A65B3D" w:rsidP="00C81181">
      <w:pPr>
        <w:numPr>
          <w:ilvl w:val="1"/>
          <w:numId w:val="5"/>
        </w:numPr>
        <w:spacing w:after="120"/>
        <w:ind w:left="0" w:firstLine="79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65B3D">
        <w:rPr>
          <w:sz w:val="28"/>
          <w:szCs w:val="28"/>
        </w:rPr>
        <w:t>одгот</w:t>
      </w:r>
      <w:r w:rsidR="00F26B95">
        <w:rPr>
          <w:sz w:val="28"/>
          <w:szCs w:val="28"/>
        </w:rPr>
        <w:t xml:space="preserve">авливает </w:t>
      </w:r>
      <w:r w:rsidRPr="00A65B3D">
        <w:rPr>
          <w:sz w:val="28"/>
          <w:szCs w:val="28"/>
        </w:rPr>
        <w:t>предложени</w:t>
      </w:r>
      <w:r w:rsidR="00F26B95">
        <w:rPr>
          <w:sz w:val="28"/>
          <w:szCs w:val="28"/>
        </w:rPr>
        <w:t>я</w:t>
      </w:r>
      <w:r w:rsidRPr="00A65B3D">
        <w:rPr>
          <w:sz w:val="28"/>
          <w:szCs w:val="28"/>
        </w:rPr>
        <w:t xml:space="preserve"> по повышению эффективности работы сотрудников </w:t>
      </w:r>
      <w:r w:rsidR="00805104">
        <w:rPr>
          <w:sz w:val="28"/>
          <w:szCs w:val="28"/>
        </w:rPr>
        <w:t>А</w:t>
      </w:r>
      <w:r w:rsidRPr="00A65B3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A65B3D">
        <w:rPr>
          <w:sz w:val="28"/>
          <w:szCs w:val="28"/>
        </w:rPr>
        <w:t>посредством внедрения информационных технологий, информационных систем, обеспечения доступности информационных ресурсов</w:t>
      </w:r>
      <w:r>
        <w:rPr>
          <w:sz w:val="28"/>
          <w:szCs w:val="28"/>
        </w:rPr>
        <w:t>.</w:t>
      </w:r>
    </w:p>
    <w:p w14:paraId="17BCFE2E" w14:textId="7BD56D6B" w:rsidR="00117F0F" w:rsidRPr="00A65B3D" w:rsidRDefault="00710EC9" w:rsidP="00C81181">
      <w:pPr>
        <w:numPr>
          <w:ilvl w:val="1"/>
          <w:numId w:val="5"/>
        </w:numPr>
        <w:spacing w:after="120"/>
        <w:ind w:left="0" w:firstLine="794"/>
        <w:jc w:val="both"/>
        <w:rPr>
          <w:sz w:val="28"/>
          <w:szCs w:val="28"/>
        </w:rPr>
      </w:pPr>
      <w:r w:rsidRPr="00A65B3D">
        <w:rPr>
          <w:sz w:val="28"/>
          <w:szCs w:val="28"/>
        </w:rPr>
        <w:t>П</w:t>
      </w:r>
      <w:r w:rsidR="009755C5" w:rsidRPr="00A65B3D">
        <w:rPr>
          <w:sz w:val="28"/>
          <w:szCs w:val="28"/>
        </w:rPr>
        <w:t>одгот</w:t>
      </w:r>
      <w:r w:rsidR="00F26B95">
        <w:rPr>
          <w:sz w:val="28"/>
          <w:szCs w:val="28"/>
        </w:rPr>
        <w:t>а</w:t>
      </w:r>
      <w:r w:rsidR="009755C5" w:rsidRPr="00A65B3D">
        <w:rPr>
          <w:sz w:val="28"/>
          <w:szCs w:val="28"/>
        </w:rPr>
        <w:t>в</w:t>
      </w:r>
      <w:r w:rsidR="00F26B95">
        <w:rPr>
          <w:sz w:val="28"/>
          <w:szCs w:val="28"/>
        </w:rPr>
        <w:t>ливает</w:t>
      </w:r>
      <w:r w:rsidR="009755C5" w:rsidRPr="00A65B3D">
        <w:rPr>
          <w:sz w:val="28"/>
          <w:szCs w:val="28"/>
        </w:rPr>
        <w:t xml:space="preserve"> проект</w:t>
      </w:r>
      <w:r w:rsidR="00F26B95">
        <w:rPr>
          <w:sz w:val="28"/>
          <w:szCs w:val="28"/>
        </w:rPr>
        <w:t>ы</w:t>
      </w:r>
      <w:r w:rsidR="009755C5" w:rsidRPr="00A65B3D">
        <w:rPr>
          <w:sz w:val="28"/>
          <w:szCs w:val="28"/>
        </w:rPr>
        <w:t xml:space="preserve"> муниципальных правовых актов </w:t>
      </w:r>
      <w:r w:rsidR="00805104">
        <w:rPr>
          <w:sz w:val="28"/>
          <w:szCs w:val="28"/>
        </w:rPr>
        <w:t>Г</w:t>
      </w:r>
      <w:r w:rsidR="009755C5" w:rsidRPr="00A65B3D">
        <w:rPr>
          <w:sz w:val="28"/>
          <w:szCs w:val="28"/>
        </w:rPr>
        <w:t xml:space="preserve">лавы и </w:t>
      </w:r>
      <w:r w:rsidR="00805104">
        <w:rPr>
          <w:sz w:val="28"/>
          <w:szCs w:val="28"/>
        </w:rPr>
        <w:t>А</w:t>
      </w:r>
      <w:r w:rsidR="009755C5" w:rsidRPr="00A65B3D">
        <w:rPr>
          <w:sz w:val="28"/>
          <w:szCs w:val="28"/>
        </w:rPr>
        <w:t>дминистрации по вопросам, входящим в</w:t>
      </w:r>
      <w:r w:rsidR="00A65B3D">
        <w:rPr>
          <w:sz w:val="28"/>
          <w:szCs w:val="28"/>
        </w:rPr>
        <w:t> </w:t>
      </w:r>
      <w:r w:rsidR="009755C5" w:rsidRPr="00A65B3D">
        <w:rPr>
          <w:sz w:val="28"/>
          <w:szCs w:val="28"/>
        </w:rPr>
        <w:t xml:space="preserve">компетенцию </w:t>
      </w:r>
      <w:r w:rsidR="008B6B64" w:rsidRPr="00A65B3D">
        <w:rPr>
          <w:sz w:val="28"/>
          <w:szCs w:val="28"/>
        </w:rPr>
        <w:t>О</w:t>
      </w:r>
      <w:r w:rsidR="00F26B95">
        <w:rPr>
          <w:sz w:val="28"/>
          <w:szCs w:val="28"/>
        </w:rPr>
        <w:t>тдела.</w:t>
      </w:r>
    </w:p>
    <w:p w14:paraId="486FDF63" w14:textId="77777777" w:rsidR="00C81181" w:rsidRPr="00523FF9" w:rsidRDefault="00C81181" w:rsidP="00C81181">
      <w:pPr>
        <w:pStyle w:val="a8"/>
        <w:numPr>
          <w:ilvl w:val="0"/>
          <w:numId w:val="5"/>
        </w:numPr>
        <w:spacing w:before="240" w:after="240"/>
        <w:ind w:left="0" w:firstLine="0"/>
        <w:jc w:val="center"/>
        <w:rPr>
          <w:sz w:val="28"/>
          <w:szCs w:val="28"/>
        </w:rPr>
      </w:pPr>
      <w:r w:rsidRPr="00523FF9">
        <w:rPr>
          <w:b/>
          <w:sz w:val="28"/>
          <w:szCs w:val="28"/>
        </w:rPr>
        <w:t>Права</w:t>
      </w:r>
    </w:p>
    <w:p w14:paraId="06D9A70B" w14:textId="73133A07" w:rsidR="00650E43" w:rsidRPr="00E10CEC" w:rsidRDefault="00E10CEC" w:rsidP="00E10CEC">
      <w:pPr>
        <w:spacing w:after="120"/>
        <w:ind w:firstLine="794"/>
        <w:jc w:val="both"/>
        <w:rPr>
          <w:color w:val="000000"/>
          <w:sz w:val="28"/>
          <w:szCs w:val="28"/>
        </w:rPr>
      </w:pPr>
      <w:r w:rsidRPr="00E10CEC">
        <w:rPr>
          <w:color w:val="000000"/>
          <w:sz w:val="28"/>
          <w:szCs w:val="28"/>
        </w:rPr>
        <w:t>Отдел для решения поставленных задач и выполнения возложенных на него функций в пределах своей компетенции имеет право:</w:t>
      </w:r>
    </w:p>
    <w:p w14:paraId="3C4715C8" w14:textId="0C124234" w:rsidR="00117F0F" w:rsidRDefault="00117F0F" w:rsidP="00C81181">
      <w:pPr>
        <w:numPr>
          <w:ilvl w:val="1"/>
          <w:numId w:val="5"/>
        </w:numPr>
        <w:spacing w:after="120"/>
        <w:ind w:left="0" w:firstLine="794"/>
        <w:jc w:val="both"/>
        <w:rPr>
          <w:sz w:val="28"/>
          <w:szCs w:val="28"/>
        </w:rPr>
      </w:pPr>
      <w:r w:rsidRPr="00881A28">
        <w:rPr>
          <w:sz w:val="28"/>
          <w:szCs w:val="28"/>
        </w:rPr>
        <w:t>Запрашива</w:t>
      </w:r>
      <w:r w:rsidR="00693359">
        <w:rPr>
          <w:sz w:val="28"/>
          <w:szCs w:val="28"/>
        </w:rPr>
        <w:t>ть</w:t>
      </w:r>
      <w:r w:rsidRPr="00881A28">
        <w:rPr>
          <w:sz w:val="28"/>
          <w:szCs w:val="28"/>
        </w:rPr>
        <w:t xml:space="preserve"> и получа</w:t>
      </w:r>
      <w:r w:rsidR="00693359">
        <w:rPr>
          <w:sz w:val="28"/>
          <w:szCs w:val="28"/>
        </w:rPr>
        <w:t>ть</w:t>
      </w:r>
      <w:r w:rsidRPr="00881A28">
        <w:rPr>
          <w:sz w:val="28"/>
          <w:szCs w:val="28"/>
        </w:rPr>
        <w:t xml:space="preserve"> от структурных подразделений </w:t>
      </w:r>
      <w:r w:rsidR="00523FF9">
        <w:rPr>
          <w:sz w:val="28"/>
          <w:szCs w:val="28"/>
        </w:rPr>
        <w:t>А</w:t>
      </w:r>
      <w:r w:rsidRPr="00881A28">
        <w:rPr>
          <w:sz w:val="28"/>
          <w:szCs w:val="28"/>
        </w:rPr>
        <w:t>дминистрации</w:t>
      </w:r>
      <w:r w:rsidR="00523FF9">
        <w:rPr>
          <w:sz w:val="28"/>
          <w:szCs w:val="28"/>
        </w:rPr>
        <w:t xml:space="preserve"> </w:t>
      </w:r>
      <w:r w:rsidRPr="00881A28">
        <w:rPr>
          <w:sz w:val="28"/>
          <w:szCs w:val="28"/>
        </w:rPr>
        <w:t>информацию, справки, материалы, прочие сведения, необходимые для выполнения задач</w:t>
      </w:r>
      <w:r w:rsidR="00693359">
        <w:rPr>
          <w:sz w:val="28"/>
          <w:szCs w:val="28"/>
        </w:rPr>
        <w:t xml:space="preserve"> и </w:t>
      </w:r>
      <w:r w:rsidR="00693359" w:rsidRPr="00881A28">
        <w:rPr>
          <w:sz w:val="28"/>
          <w:szCs w:val="28"/>
        </w:rPr>
        <w:t>функций</w:t>
      </w:r>
      <w:r w:rsidRPr="00881A28">
        <w:rPr>
          <w:sz w:val="28"/>
          <w:szCs w:val="28"/>
        </w:rPr>
        <w:t xml:space="preserve">, возложенных на </w:t>
      </w:r>
      <w:r w:rsidR="001D7E3D" w:rsidRPr="001D7E3D">
        <w:rPr>
          <w:sz w:val="28"/>
          <w:szCs w:val="28"/>
        </w:rPr>
        <w:t>Отдел</w:t>
      </w:r>
      <w:r w:rsidRPr="001D7E3D">
        <w:rPr>
          <w:sz w:val="28"/>
          <w:szCs w:val="28"/>
        </w:rPr>
        <w:t>.</w:t>
      </w:r>
    </w:p>
    <w:p w14:paraId="0E1B79CB" w14:textId="465C795D" w:rsidR="009E607A" w:rsidRPr="001D7E3D" w:rsidRDefault="009E607A" w:rsidP="00C81181">
      <w:pPr>
        <w:numPr>
          <w:ilvl w:val="1"/>
          <w:numId w:val="5"/>
        </w:numPr>
        <w:spacing w:after="120"/>
        <w:ind w:left="0" w:firstLine="79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E607A">
        <w:rPr>
          <w:sz w:val="28"/>
          <w:szCs w:val="28"/>
        </w:rPr>
        <w:t xml:space="preserve">существлять контроль за использованием и эксплуатацией технических средств в </w:t>
      </w:r>
      <w:r w:rsidR="006B173A">
        <w:rPr>
          <w:sz w:val="28"/>
          <w:szCs w:val="28"/>
        </w:rPr>
        <w:t xml:space="preserve">структурных </w:t>
      </w:r>
      <w:r w:rsidRPr="009E607A">
        <w:rPr>
          <w:sz w:val="28"/>
          <w:szCs w:val="28"/>
        </w:rPr>
        <w:t xml:space="preserve">подразделениях </w:t>
      </w:r>
      <w:r w:rsidR="00523FF9">
        <w:rPr>
          <w:sz w:val="28"/>
          <w:szCs w:val="28"/>
        </w:rPr>
        <w:t>А</w:t>
      </w:r>
      <w:r>
        <w:rPr>
          <w:sz w:val="28"/>
          <w:szCs w:val="28"/>
        </w:rPr>
        <w:t>дминистрации.</w:t>
      </w:r>
    </w:p>
    <w:p w14:paraId="4F1C15F2" w14:textId="3D181AE2" w:rsidR="00606719" w:rsidRDefault="00693359" w:rsidP="00693359">
      <w:pPr>
        <w:numPr>
          <w:ilvl w:val="1"/>
          <w:numId w:val="5"/>
        </w:numPr>
        <w:spacing w:after="120"/>
        <w:ind w:left="0" w:firstLine="794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693359">
        <w:rPr>
          <w:sz w:val="28"/>
          <w:szCs w:val="28"/>
        </w:rPr>
        <w:t xml:space="preserve">ребовать от структурных подразделений </w:t>
      </w:r>
      <w:r w:rsidR="00523FF9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693359">
        <w:rPr>
          <w:sz w:val="28"/>
          <w:szCs w:val="28"/>
        </w:rPr>
        <w:t xml:space="preserve">выполнения </w:t>
      </w:r>
      <w:r>
        <w:rPr>
          <w:sz w:val="28"/>
          <w:szCs w:val="28"/>
        </w:rPr>
        <w:t xml:space="preserve">норм </w:t>
      </w:r>
      <w:r w:rsidRPr="00693359">
        <w:rPr>
          <w:sz w:val="28"/>
          <w:szCs w:val="28"/>
        </w:rPr>
        <w:t>правовых актов по вопросам, относящимся к задачам и</w:t>
      </w:r>
      <w:r>
        <w:rPr>
          <w:sz w:val="28"/>
          <w:szCs w:val="28"/>
        </w:rPr>
        <w:t> </w:t>
      </w:r>
      <w:r w:rsidRPr="00693359">
        <w:rPr>
          <w:sz w:val="28"/>
          <w:szCs w:val="28"/>
        </w:rPr>
        <w:t xml:space="preserve">функциям </w:t>
      </w:r>
      <w:r>
        <w:rPr>
          <w:sz w:val="28"/>
          <w:szCs w:val="28"/>
        </w:rPr>
        <w:t>О</w:t>
      </w:r>
      <w:r w:rsidRPr="00693359">
        <w:rPr>
          <w:sz w:val="28"/>
          <w:szCs w:val="28"/>
        </w:rPr>
        <w:t>тдела</w:t>
      </w:r>
      <w:r>
        <w:rPr>
          <w:sz w:val="28"/>
          <w:szCs w:val="28"/>
        </w:rPr>
        <w:t>.</w:t>
      </w:r>
    </w:p>
    <w:p w14:paraId="0382BD69" w14:textId="3BF38EAE" w:rsidR="00CB1225" w:rsidRDefault="00CB1225" w:rsidP="00693359">
      <w:pPr>
        <w:numPr>
          <w:ilvl w:val="1"/>
          <w:numId w:val="5"/>
        </w:numPr>
        <w:spacing w:after="120"/>
        <w:ind w:left="0" w:firstLine="794"/>
        <w:jc w:val="both"/>
        <w:rPr>
          <w:sz w:val="28"/>
          <w:szCs w:val="28"/>
        </w:rPr>
      </w:pPr>
      <w:r w:rsidRPr="00CB1225">
        <w:rPr>
          <w:sz w:val="28"/>
          <w:szCs w:val="28"/>
        </w:rPr>
        <w:lastRenderedPageBreak/>
        <w:t xml:space="preserve">В пределах своей компетенции сообщать </w:t>
      </w:r>
      <w:r w:rsidR="00523FF9">
        <w:rPr>
          <w:sz w:val="28"/>
          <w:szCs w:val="28"/>
        </w:rPr>
        <w:t>Г</w:t>
      </w:r>
      <w:r w:rsidRPr="00CB1225">
        <w:rPr>
          <w:sz w:val="28"/>
          <w:szCs w:val="28"/>
        </w:rPr>
        <w:t>лаве</w:t>
      </w:r>
      <w:r w:rsidR="00523FF9">
        <w:rPr>
          <w:sz w:val="28"/>
          <w:szCs w:val="28"/>
        </w:rPr>
        <w:t xml:space="preserve"> </w:t>
      </w:r>
      <w:r w:rsidRPr="00CB1225">
        <w:rPr>
          <w:sz w:val="28"/>
          <w:szCs w:val="28"/>
        </w:rPr>
        <w:t>обо всех недостатках, выявленных в процессе исполнения задач и</w:t>
      </w:r>
      <w:r>
        <w:rPr>
          <w:sz w:val="28"/>
          <w:szCs w:val="28"/>
        </w:rPr>
        <w:t> </w:t>
      </w:r>
      <w:r w:rsidRPr="00CB1225">
        <w:rPr>
          <w:sz w:val="28"/>
          <w:szCs w:val="28"/>
        </w:rPr>
        <w:t xml:space="preserve">функций, возложенных на </w:t>
      </w:r>
      <w:r>
        <w:rPr>
          <w:sz w:val="28"/>
          <w:szCs w:val="28"/>
        </w:rPr>
        <w:t>Отде</w:t>
      </w:r>
      <w:r w:rsidR="00122B50">
        <w:rPr>
          <w:sz w:val="28"/>
          <w:szCs w:val="28"/>
        </w:rPr>
        <w:t>л</w:t>
      </w:r>
      <w:r w:rsidRPr="00CB1225">
        <w:rPr>
          <w:sz w:val="28"/>
          <w:szCs w:val="28"/>
        </w:rPr>
        <w:t>, вносить предложения по их устранению</w:t>
      </w:r>
      <w:r>
        <w:rPr>
          <w:sz w:val="28"/>
          <w:szCs w:val="28"/>
        </w:rPr>
        <w:t>.</w:t>
      </w:r>
    </w:p>
    <w:p w14:paraId="49A9061D" w14:textId="77777777" w:rsidR="00CA1388" w:rsidRDefault="00CA1388" w:rsidP="00693359">
      <w:pPr>
        <w:numPr>
          <w:ilvl w:val="1"/>
          <w:numId w:val="5"/>
        </w:numPr>
        <w:spacing w:after="120"/>
        <w:ind w:left="0" w:firstLine="79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A1388">
        <w:rPr>
          <w:sz w:val="28"/>
          <w:szCs w:val="28"/>
        </w:rPr>
        <w:t xml:space="preserve">частвовать в </w:t>
      </w:r>
      <w:r>
        <w:rPr>
          <w:sz w:val="28"/>
          <w:szCs w:val="28"/>
        </w:rPr>
        <w:t xml:space="preserve">разработке программ, </w:t>
      </w:r>
      <w:r w:rsidRPr="00CA1388">
        <w:rPr>
          <w:sz w:val="28"/>
          <w:szCs w:val="28"/>
        </w:rPr>
        <w:t>формировании заказов, проработке контрактов на осуществление необходимых для выпо</w:t>
      </w:r>
      <w:r w:rsidR="009C457B">
        <w:rPr>
          <w:sz w:val="28"/>
          <w:szCs w:val="28"/>
        </w:rPr>
        <w:t>лнения задач О</w:t>
      </w:r>
      <w:r w:rsidRPr="00CA1388">
        <w:rPr>
          <w:sz w:val="28"/>
          <w:szCs w:val="28"/>
        </w:rPr>
        <w:t>тдела</w:t>
      </w:r>
      <w:r w:rsidR="009462A5">
        <w:rPr>
          <w:sz w:val="28"/>
          <w:szCs w:val="28"/>
        </w:rPr>
        <w:t xml:space="preserve"> работ, </w:t>
      </w:r>
      <w:r w:rsidRPr="00CA1388">
        <w:rPr>
          <w:sz w:val="28"/>
          <w:szCs w:val="28"/>
        </w:rPr>
        <w:t>закупок программных, технических средств</w:t>
      </w:r>
      <w:r w:rsidR="009462A5">
        <w:rPr>
          <w:sz w:val="28"/>
          <w:szCs w:val="28"/>
        </w:rPr>
        <w:t xml:space="preserve"> и </w:t>
      </w:r>
      <w:r w:rsidRPr="00CA1388">
        <w:rPr>
          <w:sz w:val="28"/>
          <w:szCs w:val="28"/>
        </w:rPr>
        <w:t>расходных материалов</w:t>
      </w:r>
      <w:r>
        <w:rPr>
          <w:sz w:val="28"/>
          <w:szCs w:val="28"/>
        </w:rPr>
        <w:t>.</w:t>
      </w:r>
    </w:p>
    <w:p w14:paraId="745C5D60" w14:textId="77777777" w:rsidR="00122B50" w:rsidRDefault="00122B50" w:rsidP="00693359">
      <w:pPr>
        <w:numPr>
          <w:ilvl w:val="1"/>
          <w:numId w:val="5"/>
        </w:numPr>
        <w:spacing w:after="120"/>
        <w:ind w:left="0" w:firstLine="794"/>
        <w:jc w:val="both"/>
        <w:rPr>
          <w:sz w:val="28"/>
          <w:szCs w:val="28"/>
        </w:rPr>
      </w:pPr>
      <w:r w:rsidRPr="00881A28">
        <w:rPr>
          <w:sz w:val="28"/>
          <w:szCs w:val="28"/>
        </w:rPr>
        <w:t xml:space="preserve">Осуществлять иные полномочия в пределах, </w:t>
      </w:r>
      <w:r w:rsidR="00074A61">
        <w:rPr>
          <w:sz w:val="28"/>
          <w:szCs w:val="28"/>
        </w:rPr>
        <w:t>компетенции</w:t>
      </w:r>
      <w:r w:rsidRPr="00881A2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81A28">
        <w:rPr>
          <w:sz w:val="28"/>
          <w:szCs w:val="28"/>
        </w:rPr>
        <w:t>тдел</w:t>
      </w:r>
      <w:r w:rsidR="00074A61">
        <w:rPr>
          <w:sz w:val="28"/>
          <w:szCs w:val="28"/>
        </w:rPr>
        <w:t>а.</w:t>
      </w:r>
    </w:p>
    <w:p w14:paraId="167719B9" w14:textId="77777777" w:rsidR="00C81181" w:rsidRPr="004014BF" w:rsidRDefault="00C81181" w:rsidP="00BD5E90">
      <w:pPr>
        <w:pStyle w:val="a8"/>
        <w:numPr>
          <w:ilvl w:val="0"/>
          <w:numId w:val="5"/>
        </w:numPr>
        <w:spacing w:before="240" w:after="240"/>
        <w:ind w:left="0" w:firstLine="0"/>
        <w:jc w:val="center"/>
        <w:rPr>
          <w:vanish/>
          <w:sz w:val="28"/>
          <w:szCs w:val="28"/>
        </w:rPr>
      </w:pPr>
      <w:r w:rsidRPr="004014BF">
        <w:rPr>
          <w:b/>
          <w:sz w:val="28"/>
          <w:szCs w:val="28"/>
        </w:rPr>
        <w:t>Организация деятельности</w:t>
      </w:r>
      <w:r w:rsidR="00A22CF6" w:rsidRPr="004014BF">
        <w:rPr>
          <w:b/>
          <w:sz w:val="28"/>
          <w:szCs w:val="28"/>
        </w:rPr>
        <w:t xml:space="preserve"> </w:t>
      </w:r>
    </w:p>
    <w:p w14:paraId="327F551B" w14:textId="2A7C920F" w:rsidR="00073698" w:rsidRDefault="00606719" w:rsidP="000A56D9">
      <w:pPr>
        <w:numPr>
          <w:ilvl w:val="1"/>
          <w:numId w:val="5"/>
        </w:numPr>
        <w:spacing w:before="240" w:after="120"/>
        <w:ind w:left="0" w:firstLine="794"/>
        <w:jc w:val="both"/>
        <w:rPr>
          <w:sz w:val="28"/>
          <w:szCs w:val="28"/>
        </w:rPr>
      </w:pPr>
      <w:r w:rsidRPr="00BD5E90">
        <w:rPr>
          <w:sz w:val="28"/>
          <w:szCs w:val="28"/>
        </w:rPr>
        <w:t xml:space="preserve">Штатная численность Отдела устанавливается штатным расписанием </w:t>
      </w:r>
      <w:r w:rsidR="00523FF9">
        <w:rPr>
          <w:sz w:val="28"/>
          <w:szCs w:val="28"/>
        </w:rPr>
        <w:t>А</w:t>
      </w:r>
      <w:r w:rsidRPr="00BD5E90">
        <w:rPr>
          <w:sz w:val="28"/>
          <w:szCs w:val="28"/>
        </w:rPr>
        <w:t>дминистрации.</w:t>
      </w:r>
    </w:p>
    <w:p w14:paraId="59F0CA3E" w14:textId="77777777" w:rsidR="00A50D66" w:rsidRDefault="009C457B" w:rsidP="00A50D66">
      <w:pPr>
        <w:numPr>
          <w:ilvl w:val="1"/>
          <w:numId w:val="5"/>
        </w:numPr>
        <w:spacing w:after="120"/>
        <w:ind w:left="0" w:firstLine="794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деятельностью О</w:t>
      </w:r>
      <w:r w:rsidR="00073698" w:rsidRPr="00A50D66">
        <w:rPr>
          <w:sz w:val="28"/>
          <w:szCs w:val="28"/>
        </w:rPr>
        <w:t>тдела на основе едино</w:t>
      </w:r>
      <w:r>
        <w:rPr>
          <w:sz w:val="28"/>
          <w:szCs w:val="28"/>
        </w:rPr>
        <w:t>началия осуществляет начальник О</w:t>
      </w:r>
      <w:r w:rsidR="00073698" w:rsidRPr="00A50D66">
        <w:rPr>
          <w:sz w:val="28"/>
          <w:szCs w:val="28"/>
        </w:rPr>
        <w:t>тдела.</w:t>
      </w:r>
    </w:p>
    <w:p w14:paraId="058B99C6" w14:textId="1AC48BA9" w:rsidR="00A50D66" w:rsidRDefault="00606719" w:rsidP="00A50D66">
      <w:pPr>
        <w:numPr>
          <w:ilvl w:val="1"/>
          <w:numId w:val="5"/>
        </w:numPr>
        <w:spacing w:after="120"/>
        <w:ind w:left="0" w:firstLine="794"/>
        <w:jc w:val="both"/>
        <w:rPr>
          <w:sz w:val="28"/>
          <w:szCs w:val="28"/>
        </w:rPr>
      </w:pPr>
      <w:r w:rsidRPr="00A50D66">
        <w:rPr>
          <w:sz w:val="28"/>
          <w:szCs w:val="28"/>
        </w:rPr>
        <w:t>Начальник</w:t>
      </w:r>
      <w:r w:rsidR="00D62579" w:rsidRPr="00A50D66">
        <w:rPr>
          <w:sz w:val="28"/>
          <w:szCs w:val="28"/>
        </w:rPr>
        <w:t xml:space="preserve"> и сотрудники Отдела </w:t>
      </w:r>
      <w:r w:rsidRPr="00A50D66">
        <w:rPr>
          <w:sz w:val="28"/>
          <w:szCs w:val="28"/>
        </w:rPr>
        <w:t>назначаются на должность и</w:t>
      </w:r>
      <w:r w:rsidR="00D512EE" w:rsidRPr="00A50D66">
        <w:rPr>
          <w:sz w:val="28"/>
          <w:szCs w:val="28"/>
        </w:rPr>
        <w:t> </w:t>
      </w:r>
      <w:r w:rsidRPr="00A50D66">
        <w:rPr>
          <w:sz w:val="28"/>
          <w:szCs w:val="28"/>
        </w:rPr>
        <w:t xml:space="preserve">освобождаются от должности </w:t>
      </w:r>
      <w:r w:rsidR="00523FF9">
        <w:rPr>
          <w:sz w:val="28"/>
          <w:szCs w:val="28"/>
        </w:rPr>
        <w:t>Г</w:t>
      </w:r>
      <w:r w:rsidRPr="00A50D66">
        <w:rPr>
          <w:sz w:val="28"/>
          <w:szCs w:val="28"/>
        </w:rPr>
        <w:t>лавой в</w:t>
      </w:r>
      <w:r w:rsidR="00D512EE" w:rsidRPr="00A50D66">
        <w:rPr>
          <w:sz w:val="28"/>
          <w:szCs w:val="28"/>
        </w:rPr>
        <w:t> </w:t>
      </w:r>
      <w:r w:rsidRPr="00A50D66">
        <w:rPr>
          <w:sz w:val="28"/>
          <w:szCs w:val="28"/>
        </w:rPr>
        <w:t>установленном законодательством о</w:t>
      </w:r>
      <w:r w:rsidR="00D927DD" w:rsidRPr="00A50D66">
        <w:rPr>
          <w:sz w:val="28"/>
          <w:szCs w:val="28"/>
        </w:rPr>
        <w:t> </w:t>
      </w:r>
      <w:r w:rsidRPr="00A50D66">
        <w:rPr>
          <w:sz w:val="28"/>
          <w:szCs w:val="28"/>
        </w:rPr>
        <w:t>муниципальной службе порядке.</w:t>
      </w:r>
    </w:p>
    <w:p w14:paraId="5796EDF6" w14:textId="77777777" w:rsidR="004C62C2" w:rsidRPr="00E05651" w:rsidRDefault="004C62C2" w:rsidP="00A50D66">
      <w:pPr>
        <w:numPr>
          <w:ilvl w:val="1"/>
          <w:numId w:val="5"/>
        </w:numPr>
        <w:spacing w:after="120"/>
        <w:ind w:left="0" w:firstLine="794"/>
        <w:jc w:val="both"/>
        <w:rPr>
          <w:sz w:val="28"/>
          <w:szCs w:val="28"/>
        </w:rPr>
      </w:pPr>
      <w:r w:rsidRPr="00A50D66">
        <w:rPr>
          <w:sz w:val="28"/>
          <w:szCs w:val="28"/>
        </w:rPr>
        <w:t xml:space="preserve"> </w:t>
      </w:r>
      <w:r w:rsidRPr="00E05651">
        <w:rPr>
          <w:sz w:val="28"/>
          <w:szCs w:val="28"/>
        </w:rPr>
        <w:t>Начальник и сотрудники Отдела обязаны:</w:t>
      </w:r>
    </w:p>
    <w:p w14:paraId="5433D693" w14:textId="77777777" w:rsidR="004C62C2" w:rsidRDefault="00A50D66" w:rsidP="00A50D66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C62C2" w:rsidRPr="004C62C2">
        <w:rPr>
          <w:sz w:val="28"/>
          <w:szCs w:val="28"/>
        </w:rPr>
        <w:t>выполнять обязанности муниципального служащего, предусмотренные статьей 12 Федерального закона от 2 марта 2007 № 25-ФЗ «О муниципальной службе в Российской Федерации», статьей 9 Федерального закона от 25</w:t>
      </w:r>
      <w:r>
        <w:rPr>
          <w:sz w:val="28"/>
          <w:szCs w:val="28"/>
        </w:rPr>
        <w:t> </w:t>
      </w:r>
      <w:r w:rsidR="004C62C2" w:rsidRPr="004C62C2">
        <w:rPr>
          <w:sz w:val="28"/>
          <w:szCs w:val="28"/>
        </w:rPr>
        <w:t>декабря 2008 года № 273-ФЭ «О противодействии коррупции», статьей 12 Закона Приморского края от 4 июня 2007 года №</w:t>
      </w:r>
      <w:r w:rsidR="00E86E8C">
        <w:rPr>
          <w:sz w:val="28"/>
          <w:szCs w:val="28"/>
        </w:rPr>
        <w:t> </w:t>
      </w:r>
      <w:r w:rsidR="004C62C2" w:rsidRPr="004C62C2">
        <w:rPr>
          <w:sz w:val="28"/>
          <w:szCs w:val="28"/>
        </w:rPr>
        <w:t>82</w:t>
      </w:r>
      <w:r w:rsidR="00E86E8C">
        <w:rPr>
          <w:sz w:val="28"/>
          <w:szCs w:val="28"/>
        </w:rPr>
        <w:noBreakHyphen/>
      </w:r>
      <w:r w:rsidR="004C62C2" w:rsidRPr="004C62C2">
        <w:rPr>
          <w:sz w:val="28"/>
          <w:szCs w:val="28"/>
        </w:rPr>
        <w:t>КЗ «О муниципальной службе в Приморском крае» и иные обязанности в</w:t>
      </w:r>
      <w:r w:rsidR="009C457B">
        <w:rPr>
          <w:sz w:val="28"/>
          <w:szCs w:val="28"/>
        </w:rPr>
        <w:t> </w:t>
      </w:r>
      <w:r w:rsidR="004C62C2" w:rsidRPr="004C62C2">
        <w:rPr>
          <w:sz w:val="28"/>
          <w:szCs w:val="28"/>
        </w:rPr>
        <w:t>соответствии с</w:t>
      </w:r>
      <w:r>
        <w:rPr>
          <w:sz w:val="28"/>
          <w:szCs w:val="28"/>
        </w:rPr>
        <w:t> </w:t>
      </w:r>
      <w:r w:rsidR="004C62C2" w:rsidRPr="004C62C2">
        <w:rPr>
          <w:sz w:val="28"/>
          <w:szCs w:val="28"/>
        </w:rPr>
        <w:t>законодательством о муниципальной службе</w:t>
      </w:r>
      <w:r w:rsidR="004C62C2">
        <w:rPr>
          <w:sz w:val="28"/>
          <w:szCs w:val="28"/>
        </w:rPr>
        <w:t>;</w:t>
      </w:r>
    </w:p>
    <w:p w14:paraId="63BBA7EE" w14:textId="77777777" w:rsidR="004C62C2" w:rsidRDefault="00A50D66" w:rsidP="00A50D66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C62C2" w:rsidRPr="004C62C2">
        <w:rPr>
          <w:sz w:val="28"/>
          <w:szCs w:val="28"/>
        </w:rPr>
        <w:t>соблюдать ограничения, не нарушать запреты и выполнять требования к служебному поведению, предусмотренные законодательством о</w:t>
      </w:r>
      <w:r>
        <w:rPr>
          <w:sz w:val="28"/>
          <w:szCs w:val="28"/>
        </w:rPr>
        <w:t> </w:t>
      </w:r>
      <w:r w:rsidR="004C62C2" w:rsidRPr="004C62C2">
        <w:rPr>
          <w:sz w:val="28"/>
          <w:szCs w:val="28"/>
        </w:rPr>
        <w:t>муниципальной службе;</w:t>
      </w:r>
    </w:p>
    <w:p w14:paraId="31265032" w14:textId="77777777" w:rsidR="004C62C2" w:rsidRDefault="00A50D66" w:rsidP="00A50D66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C62C2" w:rsidRPr="004C62C2">
        <w:rPr>
          <w:sz w:val="28"/>
          <w:szCs w:val="28"/>
        </w:rPr>
        <w:t>поддерживать уровень квалификации, достаточный для исполнения своих обязанностей;</w:t>
      </w:r>
    </w:p>
    <w:p w14:paraId="25DF55DF" w14:textId="77777777" w:rsidR="004C62C2" w:rsidRDefault="00A50D66" w:rsidP="00A50D66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C62C2" w:rsidRPr="004C62C2">
        <w:rPr>
          <w:sz w:val="28"/>
          <w:szCs w:val="28"/>
        </w:rPr>
        <w:t xml:space="preserve">осуществлять полномочия в пределах предоставленных </w:t>
      </w:r>
      <w:r>
        <w:rPr>
          <w:sz w:val="28"/>
          <w:szCs w:val="28"/>
        </w:rPr>
        <w:t>им</w:t>
      </w:r>
      <w:r w:rsidR="004C62C2" w:rsidRPr="004C62C2">
        <w:rPr>
          <w:sz w:val="28"/>
          <w:szCs w:val="28"/>
        </w:rPr>
        <w:t xml:space="preserve"> прав и</w:t>
      </w:r>
      <w:r>
        <w:rPr>
          <w:sz w:val="28"/>
          <w:szCs w:val="28"/>
        </w:rPr>
        <w:t> </w:t>
      </w:r>
      <w:r w:rsidR="004C62C2" w:rsidRPr="004C62C2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="004C62C2" w:rsidRPr="004C62C2">
        <w:rPr>
          <w:sz w:val="28"/>
          <w:szCs w:val="28"/>
        </w:rPr>
        <w:t>соответствии с должностными обязанностями;</w:t>
      </w:r>
    </w:p>
    <w:p w14:paraId="03EE1F56" w14:textId="5F1B768D" w:rsidR="00606719" w:rsidRPr="00BD5E90" w:rsidRDefault="00A50D66" w:rsidP="00A50D66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C62C2" w:rsidRPr="004C62C2">
        <w:rPr>
          <w:sz w:val="28"/>
          <w:szCs w:val="28"/>
        </w:rPr>
        <w:t xml:space="preserve">соблюдать нормы служебной этики и правила внутреннего трудового распорядка, Регламент работы </w:t>
      </w:r>
      <w:r w:rsidR="00E24B2F">
        <w:rPr>
          <w:sz w:val="28"/>
          <w:szCs w:val="28"/>
        </w:rPr>
        <w:t>А</w:t>
      </w:r>
      <w:r w:rsidR="004C62C2" w:rsidRPr="004C62C2">
        <w:rPr>
          <w:sz w:val="28"/>
          <w:szCs w:val="28"/>
        </w:rPr>
        <w:t xml:space="preserve">дминистрации, порядок работы со служебной информацией, должностные обязанности, установленные </w:t>
      </w:r>
      <w:r w:rsidRPr="00881A28">
        <w:rPr>
          <w:sz w:val="28"/>
          <w:szCs w:val="28"/>
        </w:rPr>
        <w:t xml:space="preserve">распоряжением </w:t>
      </w:r>
      <w:r w:rsidR="00E24B2F">
        <w:rPr>
          <w:sz w:val="28"/>
          <w:szCs w:val="28"/>
        </w:rPr>
        <w:t>Г</w:t>
      </w:r>
      <w:r w:rsidRPr="00881A28">
        <w:rPr>
          <w:sz w:val="28"/>
          <w:szCs w:val="28"/>
        </w:rPr>
        <w:t>лав</w:t>
      </w:r>
      <w:r w:rsidR="00012FC2">
        <w:rPr>
          <w:sz w:val="28"/>
          <w:szCs w:val="28"/>
        </w:rPr>
        <w:t>ы</w:t>
      </w:r>
      <w:r w:rsidR="004C62C2" w:rsidRPr="004C62C2">
        <w:rPr>
          <w:sz w:val="28"/>
          <w:szCs w:val="28"/>
        </w:rPr>
        <w:t>.</w:t>
      </w:r>
    </w:p>
    <w:p w14:paraId="6134D91E" w14:textId="77777777" w:rsidR="00606719" w:rsidRDefault="00606719" w:rsidP="00B254D9">
      <w:pPr>
        <w:numPr>
          <w:ilvl w:val="1"/>
          <w:numId w:val="5"/>
        </w:numPr>
        <w:spacing w:before="240" w:after="120"/>
        <w:ind w:left="0" w:firstLine="794"/>
        <w:jc w:val="both"/>
        <w:rPr>
          <w:sz w:val="28"/>
          <w:szCs w:val="28"/>
        </w:rPr>
      </w:pPr>
      <w:r w:rsidRPr="00881A28">
        <w:rPr>
          <w:sz w:val="28"/>
          <w:szCs w:val="28"/>
        </w:rPr>
        <w:t xml:space="preserve">Начальник </w:t>
      </w:r>
      <w:r w:rsidR="00D62579" w:rsidRPr="00606719">
        <w:rPr>
          <w:sz w:val="28"/>
          <w:szCs w:val="28"/>
        </w:rPr>
        <w:t>Отдел</w:t>
      </w:r>
      <w:r w:rsidR="00D62579">
        <w:rPr>
          <w:sz w:val="28"/>
          <w:szCs w:val="28"/>
        </w:rPr>
        <w:t>а</w:t>
      </w:r>
      <w:r w:rsidRPr="00881A28">
        <w:rPr>
          <w:sz w:val="28"/>
          <w:szCs w:val="28"/>
        </w:rPr>
        <w:t>:</w:t>
      </w:r>
    </w:p>
    <w:p w14:paraId="334130C0" w14:textId="43C1A2A7" w:rsidR="00B254D9" w:rsidRDefault="00A50D66" w:rsidP="00E36520">
      <w:pPr>
        <w:spacing w:after="6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254D9">
        <w:rPr>
          <w:sz w:val="28"/>
          <w:szCs w:val="28"/>
        </w:rPr>
        <w:t>осуществляет общее руководство отделом</w:t>
      </w:r>
      <w:r w:rsidR="00EE45F3">
        <w:rPr>
          <w:sz w:val="28"/>
          <w:szCs w:val="28"/>
        </w:rPr>
        <w:t>;</w:t>
      </w:r>
    </w:p>
    <w:p w14:paraId="437A3A8D" w14:textId="5E65D51D" w:rsidR="00073698" w:rsidRPr="00881A28" w:rsidRDefault="00EE45F3" w:rsidP="00E36520">
      <w:pPr>
        <w:spacing w:after="6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C457B">
        <w:rPr>
          <w:sz w:val="28"/>
          <w:szCs w:val="28"/>
        </w:rPr>
        <w:t>разрабатывает Положение об О</w:t>
      </w:r>
      <w:r w:rsidR="00073698" w:rsidRPr="00073698">
        <w:rPr>
          <w:sz w:val="28"/>
          <w:szCs w:val="28"/>
        </w:rPr>
        <w:t>тделе</w:t>
      </w:r>
      <w:r w:rsidR="0060016B">
        <w:rPr>
          <w:sz w:val="28"/>
          <w:szCs w:val="28"/>
        </w:rPr>
        <w:t xml:space="preserve">, проекты должностных инструкций </w:t>
      </w:r>
      <w:r w:rsidR="00073698" w:rsidRPr="00073698">
        <w:rPr>
          <w:sz w:val="28"/>
          <w:szCs w:val="28"/>
        </w:rPr>
        <w:t xml:space="preserve">и представляет </w:t>
      </w:r>
      <w:r w:rsidR="0060016B">
        <w:rPr>
          <w:sz w:val="28"/>
          <w:szCs w:val="28"/>
        </w:rPr>
        <w:t>их</w:t>
      </w:r>
      <w:r w:rsidR="00073698" w:rsidRPr="00073698">
        <w:rPr>
          <w:sz w:val="28"/>
          <w:szCs w:val="28"/>
        </w:rPr>
        <w:t xml:space="preserve"> на утверждение, в установленном порядке</w:t>
      </w:r>
      <w:r w:rsidR="00074A61">
        <w:rPr>
          <w:sz w:val="28"/>
          <w:szCs w:val="28"/>
        </w:rPr>
        <w:t>, а</w:t>
      </w:r>
      <w:r w:rsidR="0060016B">
        <w:rPr>
          <w:sz w:val="28"/>
          <w:szCs w:val="28"/>
        </w:rPr>
        <w:t> </w:t>
      </w:r>
      <w:r w:rsidR="00074A61">
        <w:rPr>
          <w:sz w:val="28"/>
          <w:szCs w:val="28"/>
        </w:rPr>
        <w:t>так же</w:t>
      </w:r>
      <w:r w:rsidR="002C3D08">
        <w:rPr>
          <w:sz w:val="28"/>
          <w:szCs w:val="28"/>
        </w:rPr>
        <w:t>,</w:t>
      </w:r>
      <w:r w:rsidR="00074A61">
        <w:rPr>
          <w:sz w:val="28"/>
          <w:szCs w:val="28"/>
        </w:rPr>
        <w:t xml:space="preserve"> при необходимости</w:t>
      </w:r>
      <w:r w:rsidR="002C3D08">
        <w:rPr>
          <w:sz w:val="28"/>
          <w:szCs w:val="28"/>
        </w:rPr>
        <w:t>,</w:t>
      </w:r>
      <w:r w:rsidR="00074A61">
        <w:rPr>
          <w:sz w:val="28"/>
          <w:szCs w:val="28"/>
        </w:rPr>
        <w:t xml:space="preserve"> вносит изменения в положение об отделе</w:t>
      </w:r>
      <w:r>
        <w:rPr>
          <w:sz w:val="28"/>
          <w:szCs w:val="28"/>
        </w:rPr>
        <w:t>;</w:t>
      </w:r>
    </w:p>
    <w:p w14:paraId="43250738" w14:textId="77777777" w:rsidR="00606719" w:rsidRPr="00881A28" w:rsidRDefault="00A50D66" w:rsidP="00A50D66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073698" w:rsidRPr="00073698">
        <w:rPr>
          <w:sz w:val="28"/>
          <w:szCs w:val="28"/>
        </w:rPr>
        <w:t>планирует работу</w:t>
      </w:r>
      <w:r w:rsidR="00606719" w:rsidRPr="00881A28">
        <w:rPr>
          <w:sz w:val="28"/>
          <w:szCs w:val="28"/>
        </w:rPr>
        <w:t xml:space="preserve"> </w:t>
      </w:r>
      <w:r w:rsidR="00D62579" w:rsidRPr="00606719">
        <w:rPr>
          <w:sz w:val="28"/>
          <w:szCs w:val="28"/>
        </w:rPr>
        <w:t>Отдел</w:t>
      </w:r>
      <w:r w:rsidR="00073698">
        <w:rPr>
          <w:sz w:val="28"/>
          <w:szCs w:val="28"/>
        </w:rPr>
        <w:t>а</w:t>
      </w:r>
      <w:r w:rsidR="00606719" w:rsidRPr="00881A28">
        <w:rPr>
          <w:sz w:val="28"/>
          <w:szCs w:val="28"/>
        </w:rPr>
        <w:t>;</w:t>
      </w:r>
    </w:p>
    <w:p w14:paraId="7E92BA91" w14:textId="77777777" w:rsidR="00606719" w:rsidRDefault="00A50D66" w:rsidP="00A50D66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06719" w:rsidRPr="00881A28">
        <w:rPr>
          <w:sz w:val="28"/>
          <w:szCs w:val="28"/>
        </w:rPr>
        <w:t xml:space="preserve">распределяет обязанности между сотрудниками </w:t>
      </w:r>
      <w:r w:rsidR="00D62579" w:rsidRPr="00606719">
        <w:rPr>
          <w:sz w:val="28"/>
          <w:szCs w:val="28"/>
        </w:rPr>
        <w:t>Отдел</w:t>
      </w:r>
      <w:r w:rsidR="00D62579">
        <w:rPr>
          <w:sz w:val="28"/>
          <w:szCs w:val="28"/>
        </w:rPr>
        <w:t>а</w:t>
      </w:r>
      <w:r w:rsidR="00606719" w:rsidRPr="00881A28">
        <w:rPr>
          <w:sz w:val="28"/>
          <w:szCs w:val="28"/>
        </w:rPr>
        <w:t>;</w:t>
      </w:r>
    </w:p>
    <w:p w14:paraId="5E0C5AF7" w14:textId="77777777" w:rsidR="00073698" w:rsidRDefault="00A50D66" w:rsidP="00A50D66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3698" w:rsidRPr="00073698">
        <w:rPr>
          <w:sz w:val="28"/>
          <w:szCs w:val="28"/>
        </w:rPr>
        <w:t xml:space="preserve">организует выполнение возложенных на </w:t>
      </w:r>
      <w:r w:rsidR="009C457B">
        <w:rPr>
          <w:sz w:val="28"/>
          <w:szCs w:val="28"/>
        </w:rPr>
        <w:t>О</w:t>
      </w:r>
      <w:r w:rsidR="00073698" w:rsidRPr="00073698">
        <w:rPr>
          <w:sz w:val="28"/>
          <w:szCs w:val="28"/>
        </w:rPr>
        <w:t>тдел задач и функций</w:t>
      </w:r>
      <w:r w:rsidR="00073698">
        <w:rPr>
          <w:sz w:val="28"/>
          <w:szCs w:val="28"/>
        </w:rPr>
        <w:t>;</w:t>
      </w:r>
    </w:p>
    <w:p w14:paraId="1B0A8D2D" w14:textId="5677F30A" w:rsidR="00653EC5" w:rsidRDefault="00A50D66" w:rsidP="00A50D66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53EC5" w:rsidRPr="00653EC5">
        <w:rPr>
          <w:sz w:val="28"/>
          <w:szCs w:val="28"/>
        </w:rPr>
        <w:t xml:space="preserve">координирует и осуществляет взаимодействие </w:t>
      </w:r>
      <w:r w:rsidR="00653EC5">
        <w:rPr>
          <w:sz w:val="28"/>
          <w:szCs w:val="28"/>
        </w:rPr>
        <w:t>О</w:t>
      </w:r>
      <w:r w:rsidR="00653EC5" w:rsidRPr="00653EC5">
        <w:rPr>
          <w:sz w:val="28"/>
          <w:szCs w:val="28"/>
        </w:rPr>
        <w:t xml:space="preserve">тдела с другими структурными подразделениями </w:t>
      </w:r>
      <w:r w:rsidR="00E05651">
        <w:rPr>
          <w:sz w:val="28"/>
          <w:szCs w:val="28"/>
        </w:rPr>
        <w:t>А</w:t>
      </w:r>
      <w:r w:rsidR="00653EC5" w:rsidRPr="00653EC5">
        <w:rPr>
          <w:sz w:val="28"/>
          <w:szCs w:val="28"/>
        </w:rPr>
        <w:t xml:space="preserve">дминистрации </w:t>
      </w:r>
      <w:r w:rsidR="00653EC5" w:rsidRPr="00693359">
        <w:rPr>
          <w:sz w:val="28"/>
          <w:szCs w:val="28"/>
        </w:rPr>
        <w:t>по вопросам, относящимся к задачам и</w:t>
      </w:r>
      <w:r w:rsidR="00653EC5">
        <w:rPr>
          <w:sz w:val="28"/>
          <w:szCs w:val="28"/>
        </w:rPr>
        <w:t> </w:t>
      </w:r>
      <w:r w:rsidR="00653EC5" w:rsidRPr="00693359">
        <w:rPr>
          <w:sz w:val="28"/>
          <w:szCs w:val="28"/>
        </w:rPr>
        <w:t xml:space="preserve">функциям </w:t>
      </w:r>
      <w:r w:rsidR="00653EC5">
        <w:rPr>
          <w:sz w:val="28"/>
          <w:szCs w:val="28"/>
        </w:rPr>
        <w:t>О</w:t>
      </w:r>
      <w:r w:rsidR="00653EC5" w:rsidRPr="00693359">
        <w:rPr>
          <w:sz w:val="28"/>
          <w:szCs w:val="28"/>
        </w:rPr>
        <w:t>тдела</w:t>
      </w:r>
      <w:r w:rsidR="00653EC5">
        <w:rPr>
          <w:sz w:val="28"/>
          <w:szCs w:val="28"/>
        </w:rPr>
        <w:t>;</w:t>
      </w:r>
    </w:p>
    <w:p w14:paraId="7ED6A9D9" w14:textId="7076732E" w:rsidR="00606719" w:rsidRDefault="00A50D66" w:rsidP="00A50D66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06719" w:rsidRPr="00881A28">
        <w:rPr>
          <w:sz w:val="28"/>
          <w:szCs w:val="28"/>
        </w:rPr>
        <w:t xml:space="preserve">участвует в заседаниях, совещаниях, проводимых </w:t>
      </w:r>
      <w:r w:rsidR="00E24B2F">
        <w:rPr>
          <w:sz w:val="28"/>
          <w:szCs w:val="28"/>
        </w:rPr>
        <w:t>Г</w:t>
      </w:r>
      <w:r w:rsidR="00606719" w:rsidRPr="00881A28">
        <w:rPr>
          <w:sz w:val="28"/>
          <w:szCs w:val="28"/>
        </w:rPr>
        <w:t>лавой, и в других совещаниях и заседаниях при обсуждении вопросов, отнесенных к</w:t>
      </w:r>
      <w:r w:rsidR="00E24B2F">
        <w:rPr>
          <w:sz w:val="28"/>
          <w:szCs w:val="28"/>
        </w:rPr>
        <w:t> </w:t>
      </w:r>
      <w:r w:rsidR="00606719" w:rsidRPr="00881A28">
        <w:rPr>
          <w:sz w:val="28"/>
          <w:szCs w:val="28"/>
        </w:rPr>
        <w:t xml:space="preserve">компетенции </w:t>
      </w:r>
      <w:r w:rsidR="00D62579" w:rsidRPr="00606719">
        <w:rPr>
          <w:sz w:val="28"/>
          <w:szCs w:val="28"/>
        </w:rPr>
        <w:t>Отдел</w:t>
      </w:r>
      <w:r w:rsidR="00D62579">
        <w:rPr>
          <w:sz w:val="28"/>
          <w:szCs w:val="28"/>
        </w:rPr>
        <w:t>а</w:t>
      </w:r>
      <w:r w:rsidR="00606719" w:rsidRPr="00881A28">
        <w:rPr>
          <w:sz w:val="28"/>
          <w:szCs w:val="28"/>
        </w:rPr>
        <w:t>;</w:t>
      </w:r>
    </w:p>
    <w:p w14:paraId="0C3ED402" w14:textId="77777777" w:rsidR="001735FF" w:rsidRDefault="009D635C" w:rsidP="00A50D66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735FF" w:rsidRPr="001735FF">
        <w:rPr>
          <w:sz w:val="28"/>
          <w:szCs w:val="28"/>
        </w:rPr>
        <w:t xml:space="preserve">проводит совещания и другие мероприятия с участием заинтересованных лиц по вопросам, входящим в компетенцию </w:t>
      </w:r>
      <w:r w:rsidR="009C457B">
        <w:rPr>
          <w:sz w:val="28"/>
          <w:szCs w:val="28"/>
        </w:rPr>
        <w:t>О</w:t>
      </w:r>
      <w:r w:rsidR="001735FF" w:rsidRPr="001735FF">
        <w:rPr>
          <w:sz w:val="28"/>
          <w:szCs w:val="28"/>
        </w:rPr>
        <w:t>тдела</w:t>
      </w:r>
      <w:r w:rsidR="001735FF">
        <w:rPr>
          <w:sz w:val="28"/>
          <w:szCs w:val="28"/>
        </w:rPr>
        <w:t>;</w:t>
      </w:r>
    </w:p>
    <w:p w14:paraId="61581309" w14:textId="2828818D" w:rsidR="00606719" w:rsidRPr="00881A28" w:rsidRDefault="009D635C" w:rsidP="00A50D66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06719" w:rsidRPr="00394F0F">
        <w:rPr>
          <w:sz w:val="28"/>
          <w:szCs w:val="28"/>
        </w:rPr>
        <w:t xml:space="preserve">согласовывает проекты правовых актов </w:t>
      </w:r>
      <w:r w:rsidR="00E24B2F">
        <w:rPr>
          <w:sz w:val="28"/>
          <w:szCs w:val="28"/>
        </w:rPr>
        <w:t>Г</w:t>
      </w:r>
      <w:r w:rsidR="00606719" w:rsidRPr="00394F0F">
        <w:rPr>
          <w:sz w:val="28"/>
          <w:szCs w:val="28"/>
        </w:rPr>
        <w:t xml:space="preserve">лавы, </w:t>
      </w:r>
      <w:r w:rsidR="00E24B2F">
        <w:rPr>
          <w:sz w:val="28"/>
          <w:szCs w:val="28"/>
        </w:rPr>
        <w:t>А</w:t>
      </w:r>
      <w:r w:rsidR="00606719" w:rsidRPr="00394F0F">
        <w:rPr>
          <w:sz w:val="28"/>
          <w:szCs w:val="28"/>
        </w:rPr>
        <w:t xml:space="preserve">дминистрации, </w:t>
      </w:r>
      <w:r w:rsidR="002E0E21" w:rsidRPr="00394F0F">
        <w:rPr>
          <w:sz w:val="28"/>
          <w:szCs w:val="28"/>
        </w:rPr>
        <w:t>отнесенных к компетенции Отдела и</w:t>
      </w:r>
      <w:r>
        <w:rPr>
          <w:sz w:val="28"/>
          <w:szCs w:val="28"/>
        </w:rPr>
        <w:t> </w:t>
      </w:r>
      <w:r w:rsidR="00606719" w:rsidRPr="00394F0F">
        <w:rPr>
          <w:sz w:val="28"/>
          <w:szCs w:val="28"/>
        </w:rPr>
        <w:t xml:space="preserve">подписываемых </w:t>
      </w:r>
      <w:r w:rsidR="00E24B2F">
        <w:rPr>
          <w:sz w:val="28"/>
          <w:szCs w:val="28"/>
        </w:rPr>
        <w:t>Г</w:t>
      </w:r>
      <w:r w:rsidR="00606719" w:rsidRPr="00394F0F">
        <w:rPr>
          <w:sz w:val="28"/>
          <w:szCs w:val="28"/>
        </w:rPr>
        <w:t>лавой (лицом временно его замещающим);</w:t>
      </w:r>
    </w:p>
    <w:p w14:paraId="0ADF36F6" w14:textId="0BEAA6B7" w:rsidR="00606719" w:rsidRPr="00881A28" w:rsidRDefault="009D635C" w:rsidP="00A50D66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F0997" w:rsidRPr="006F0997">
        <w:rPr>
          <w:sz w:val="28"/>
          <w:szCs w:val="28"/>
        </w:rPr>
        <w:t>вносит</w:t>
      </w:r>
      <w:r w:rsidR="006F0997">
        <w:rPr>
          <w:sz w:val="28"/>
          <w:szCs w:val="28"/>
        </w:rPr>
        <w:t>,</w:t>
      </w:r>
      <w:r w:rsidR="006F0997" w:rsidRPr="006F0997">
        <w:rPr>
          <w:sz w:val="28"/>
          <w:szCs w:val="28"/>
        </w:rPr>
        <w:t xml:space="preserve"> в установленном порядке</w:t>
      </w:r>
      <w:r w:rsidR="006F0997">
        <w:rPr>
          <w:sz w:val="28"/>
          <w:szCs w:val="28"/>
        </w:rPr>
        <w:t>,</w:t>
      </w:r>
      <w:r w:rsidR="006F0997" w:rsidRPr="006F0997">
        <w:rPr>
          <w:sz w:val="28"/>
          <w:szCs w:val="28"/>
        </w:rPr>
        <w:t xml:space="preserve"> на рассмотрение </w:t>
      </w:r>
      <w:r w:rsidR="00E24B2F">
        <w:rPr>
          <w:sz w:val="28"/>
          <w:szCs w:val="28"/>
        </w:rPr>
        <w:t>Г</w:t>
      </w:r>
      <w:r w:rsidR="006F0997" w:rsidRPr="006F0997">
        <w:rPr>
          <w:sz w:val="28"/>
          <w:szCs w:val="28"/>
        </w:rPr>
        <w:t xml:space="preserve">лавы проекты </w:t>
      </w:r>
      <w:r w:rsidR="006F0997">
        <w:rPr>
          <w:sz w:val="28"/>
          <w:szCs w:val="28"/>
        </w:rPr>
        <w:t>постановлений и распоряжений</w:t>
      </w:r>
      <w:r w:rsidR="006F0997" w:rsidRPr="006F0997">
        <w:rPr>
          <w:sz w:val="28"/>
          <w:szCs w:val="28"/>
        </w:rPr>
        <w:t xml:space="preserve"> по вопросам, входящим в компетенцию </w:t>
      </w:r>
      <w:r w:rsidR="006F0997">
        <w:rPr>
          <w:sz w:val="28"/>
          <w:szCs w:val="28"/>
        </w:rPr>
        <w:t>О</w:t>
      </w:r>
      <w:r w:rsidR="006F0997" w:rsidRPr="006F0997">
        <w:rPr>
          <w:sz w:val="28"/>
          <w:szCs w:val="28"/>
        </w:rPr>
        <w:t>тдела</w:t>
      </w:r>
      <w:r w:rsidR="00606719" w:rsidRPr="00881A28">
        <w:rPr>
          <w:sz w:val="28"/>
          <w:szCs w:val="28"/>
        </w:rPr>
        <w:t>;</w:t>
      </w:r>
    </w:p>
    <w:p w14:paraId="304C240E" w14:textId="77777777" w:rsidR="00606719" w:rsidRPr="00881A28" w:rsidRDefault="009D635C" w:rsidP="00A50D66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06719" w:rsidRPr="00881A28">
        <w:rPr>
          <w:sz w:val="28"/>
          <w:szCs w:val="28"/>
        </w:rPr>
        <w:t>осуществляет анализ существующего положения дел по курируемым вопросам;</w:t>
      </w:r>
    </w:p>
    <w:p w14:paraId="740FF8C3" w14:textId="77777777" w:rsidR="00606719" w:rsidRPr="00881A28" w:rsidRDefault="009D635C" w:rsidP="00A50D66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06719" w:rsidRPr="00881A28">
        <w:rPr>
          <w:sz w:val="28"/>
          <w:szCs w:val="28"/>
        </w:rPr>
        <w:t xml:space="preserve">контролирует исполнение работниками </w:t>
      </w:r>
      <w:r w:rsidR="00E44D90" w:rsidRPr="00606719">
        <w:rPr>
          <w:sz w:val="28"/>
          <w:szCs w:val="28"/>
        </w:rPr>
        <w:t>Отдел</w:t>
      </w:r>
      <w:r w:rsidR="00E44D90">
        <w:rPr>
          <w:sz w:val="28"/>
          <w:szCs w:val="28"/>
        </w:rPr>
        <w:t>а</w:t>
      </w:r>
      <w:r w:rsidR="00E44D90" w:rsidRPr="00606719">
        <w:rPr>
          <w:sz w:val="28"/>
          <w:szCs w:val="28"/>
        </w:rPr>
        <w:t xml:space="preserve"> </w:t>
      </w:r>
      <w:r w:rsidR="00606719" w:rsidRPr="00881A28">
        <w:rPr>
          <w:sz w:val="28"/>
          <w:szCs w:val="28"/>
        </w:rPr>
        <w:t>возложенных на них обязанностей и</w:t>
      </w:r>
      <w:r w:rsidR="006A6804">
        <w:rPr>
          <w:sz w:val="28"/>
          <w:szCs w:val="28"/>
        </w:rPr>
        <w:t> </w:t>
      </w:r>
      <w:r w:rsidR="00606719" w:rsidRPr="00881A28">
        <w:rPr>
          <w:sz w:val="28"/>
          <w:szCs w:val="28"/>
        </w:rPr>
        <w:t>соблюдение ими служебной и трудовой дисциплин, принимает меры по недопущению коррупционных и иных правонарушений;</w:t>
      </w:r>
    </w:p>
    <w:p w14:paraId="23C73C37" w14:textId="26F0D8BD" w:rsidR="00606719" w:rsidRDefault="009D635C" w:rsidP="00A50D66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06719" w:rsidRPr="00881A28">
        <w:rPr>
          <w:sz w:val="28"/>
          <w:szCs w:val="28"/>
        </w:rPr>
        <w:t xml:space="preserve">подписывает направляемые от имени </w:t>
      </w:r>
      <w:r w:rsidR="00465EF3" w:rsidRPr="00606719">
        <w:rPr>
          <w:sz w:val="28"/>
          <w:szCs w:val="28"/>
        </w:rPr>
        <w:t>Отдел</w:t>
      </w:r>
      <w:r w:rsidR="00465EF3">
        <w:rPr>
          <w:sz w:val="28"/>
          <w:szCs w:val="28"/>
        </w:rPr>
        <w:t>а</w:t>
      </w:r>
      <w:r w:rsidR="00465EF3" w:rsidRPr="00606719">
        <w:rPr>
          <w:sz w:val="28"/>
          <w:szCs w:val="28"/>
        </w:rPr>
        <w:t xml:space="preserve"> </w:t>
      </w:r>
      <w:r w:rsidR="00606719" w:rsidRPr="00881A28">
        <w:rPr>
          <w:sz w:val="28"/>
          <w:szCs w:val="28"/>
        </w:rPr>
        <w:t xml:space="preserve">в другие структурные подразделения </w:t>
      </w:r>
      <w:r w:rsidR="00E05651">
        <w:rPr>
          <w:sz w:val="28"/>
          <w:szCs w:val="28"/>
        </w:rPr>
        <w:t>А</w:t>
      </w:r>
      <w:r w:rsidR="00606719" w:rsidRPr="00881A28">
        <w:rPr>
          <w:sz w:val="28"/>
          <w:szCs w:val="28"/>
        </w:rPr>
        <w:t>дминистрации документы по вопросам, входящим в</w:t>
      </w:r>
      <w:r w:rsidR="004A2E92">
        <w:rPr>
          <w:sz w:val="28"/>
          <w:szCs w:val="28"/>
        </w:rPr>
        <w:t> </w:t>
      </w:r>
      <w:r w:rsidR="00606719" w:rsidRPr="00881A28">
        <w:rPr>
          <w:sz w:val="28"/>
          <w:szCs w:val="28"/>
        </w:rPr>
        <w:t>компетенцию структурного подразделения;</w:t>
      </w:r>
    </w:p>
    <w:p w14:paraId="2D5DC8B2" w14:textId="77777777" w:rsidR="00606719" w:rsidRPr="00881A28" w:rsidRDefault="009D635C" w:rsidP="00A50D66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06719" w:rsidRPr="00881A28">
        <w:rPr>
          <w:sz w:val="28"/>
          <w:szCs w:val="28"/>
        </w:rPr>
        <w:t>вносит предложения</w:t>
      </w:r>
      <w:r w:rsidR="00606719">
        <w:rPr>
          <w:sz w:val="28"/>
          <w:szCs w:val="28"/>
        </w:rPr>
        <w:t xml:space="preserve"> </w:t>
      </w:r>
      <w:r w:rsidR="00606719" w:rsidRPr="00881A28">
        <w:rPr>
          <w:sz w:val="28"/>
          <w:szCs w:val="28"/>
        </w:rPr>
        <w:t xml:space="preserve">о направлении сотрудников </w:t>
      </w:r>
      <w:r w:rsidR="00465EF3" w:rsidRPr="00606719">
        <w:rPr>
          <w:sz w:val="28"/>
          <w:szCs w:val="28"/>
        </w:rPr>
        <w:t>Отдел</w:t>
      </w:r>
      <w:r w:rsidR="00465EF3">
        <w:rPr>
          <w:sz w:val="28"/>
          <w:szCs w:val="28"/>
        </w:rPr>
        <w:t>а</w:t>
      </w:r>
      <w:r w:rsidR="00465EF3" w:rsidRPr="00606719">
        <w:rPr>
          <w:sz w:val="28"/>
          <w:szCs w:val="28"/>
        </w:rPr>
        <w:t xml:space="preserve"> </w:t>
      </w:r>
      <w:r w:rsidR="00606719" w:rsidRPr="00881A28">
        <w:rPr>
          <w:sz w:val="28"/>
          <w:szCs w:val="28"/>
        </w:rPr>
        <w:t>в</w:t>
      </w:r>
      <w:r w:rsidR="00606719">
        <w:rPr>
          <w:sz w:val="28"/>
          <w:szCs w:val="28"/>
        </w:rPr>
        <w:t xml:space="preserve"> </w:t>
      </w:r>
      <w:r w:rsidR="00606719" w:rsidRPr="00881A28">
        <w:rPr>
          <w:sz w:val="28"/>
          <w:szCs w:val="28"/>
        </w:rPr>
        <w:t>служебные командировки;</w:t>
      </w:r>
    </w:p>
    <w:p w14:paraId="01E92FC8" w14:textId="77777777" w:rsidR="00606719" w:rsidRDefault="009D635C" w:rsidP="00A50D66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6719" w:rsidRPr="00881A28">
        <w:rPr>
          <w:sz w:val="28"/>
          <w:szCs w:val="28"/>
        </w:rPr>
        <w:t xml:space="preserve">вносит предложения о поощрении сотрудников </w:t>
      </w:r>
      <w:r w:rsidR="00465EF3" w:rsidRPr="00606719">
        <w:rPr>
          <w:sz w:val="28"/>
          <w:szCs w:val="28"/>
        </w:rPr>
        <w:t>Отдел</w:t>
      </w:r>
      <w:r w:rsidR="00465EF3">
        <w:rPr>
          <w:sz w:val="28"/>
          <w:szCs w:val="28"/>
        </w:rPr>
        <w:t>а</w:t>
      </w:r>
      <w:r w:rsidR="00465EF3" w:rsidRPr="00606719">
        <w:rPr>
          <w:sz w:val="28"/>
          <w:szCs w:val="28"/>
        </w:rPr>
        <w:t xml:space="preserve"> </w:t>
      </w:r>
      <w:r w:rsidR="00606719" w:rsidRPr="00881A28">
        <w:rPr>
          <w:sz w:val="28"/>
          <w:szCs w:val="28"/>
        </w:rPr>
        <w:t>и</w:t>
      </w:r>
      <w:r w:rsidR="00606719">
        <w:rPr>
          <w:sz w:val="28"/>
          <w:szCs w:val="28"/>
        </w:rPr>
        <w:t xml:space="preserve"> </w:t>
      </w:r>
      <w:r w:rsidR="00606719" w:rsidRPr="00881A28">
        <w:rPr>
          <w:sz w:val="28"/>
          <w:szCs w:val="28"/>
        </w:rPr>
        <w:t>применении к ним мер дисциплинарного воздействия;</w:t>
      </w:r>
    </w:p>
    <w:p w14:paraId="5C684AFF" w14:textId="06266D0B" w:rsidR="0060016B" w:rsidRPr="00881A28" w:rsidRDefault="0060016B" w:rsidP="00A50D66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обеспечивает рассмотрение и подписывает, как исполнитель ответы на индивидуальные и коллективные обращения граждан и организаций по вопросам, относящимся к компетенции Отдела.</w:t>
      </w:r>
    </w:p>
    <w:p w14:paraId="69DABA56" w14:textId="77777777" w:rsidR="00606719" w:rsidRPr="00881A28" w:rsidRDefault="009D635C" w:rsidP="00D62579">
      <w:pPr>
        <w:spacing w:after="12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06719" w:rsidRPr="00881A28">
        <w:rPr>
          <w:sz w:val="28"/>
          <w:szCs w:val="28"/>
        </w:rPr>
        <w:t>осуществляет иные полномочия, вытекающие из настоящего Положения.</w:t>
      </w:r>
    </w:p>
    <w:p w14:paraId="24745692" w14:textId="378F3987" w:rsidR="00606719" w:rsidRDefault="009D635C" w:rsidP="009D635C">
      <w:pPr>
        <w:numPr>
          <w:ilvl w:val="1"/>
          <w:numId w:val="5"/>
        </w:numPr>
        <w:spacing w:after="120"/>
        <w:ind w:left="0" w:firstLine="794"/>
        <w:jc w:val="both"/>
        <w:rPr>
          <w:sz w:val="28"/>
          <w:szCs w:val="28"/>
        </w:rPr>
      </w:pPr>
      <w:r w:rsidRPr="00881A28">
        <w:rPr>
          <w:sz w:val="28"/>
          <w:szCs w:val="28"/>
        </w:rPr>
        <w:t xml:space="preserve">Права и обязанности сотрудников </w:t>
      </w:r>
      <w:r>
        <w:rPr>
          <w:sz w:val="28"/>
          <w:szCs w:val="28"/>
        </w:rPr>
        <w:t>О</w:t>
      </w:r>
      <w:r w:rsidRPr="00881A28">
        <w:rPr>
          <w:sz w:val="28"/>
          <w:szCs w:val="28"/>
        </w:rPr>
        <w:t xml:space="preserve">тдела определяются законодательством Российской Федерации, Приморского края, Уставом, муниципальными правовыми актами </w:t>
      </w:r>
      <w:r w:rsidR="00076F5F">
        <w:rPr>
          <w:sz w:val="28"/>
          <w:szCs w:val="28"/>
        </w:rPr>
        <w:t xml:space="preserve">Хасанского </w:t>
      </w:r>
      <w:r w:rsidRPr="00881A28">
        <w:rPr>
          <w:sz w:val="28"/>
          <w:szCs w:val="28"/>
        </w:rPr>
        <w:t xml:space="preserve">муниципального </w:t>
      </w:r>
      <w:r w:rsidR="00076F5F">
        <w:rPr>
          <w:sz w:val="28"/>
          <w:szCs w:val="28"/>
        </w:rPr>
        <w:t>округа</w:t>
      </w:r>
      <w:r w:rsidRPr="00881A28">
        <w:rPr>
          <w:sz w:val="28"/>
          <w:szCs w:val="28"/>
        </w:rPr>
        <w:t xml:space="preserve"> и</w:t>
      </w:r>
      <w:r w:rsidR="00076F5F">
        <w:rPr>
          <w:sz w:val="28"/>
          <w:szCs w:val="28"/>
        </w:rPr>
        <w:t> </w:t>
      </w:r>
      <w:r w:rsidRPr="00881A28">
        <w:rPr>
          <w:sz w:val="28"/>
          <w:szCs w:val="28"/>
        </w:rPr>
        <w:t>должностными инструкциями.</w:t>
      </w:r>
      <w:r>
        <w:rPr>
          <w:sz w:val="28"/>
          <w:szCs w:val="28"/>
        </w:rPr>
        <w:t xml:space="preserve"> </w:t>
      </w:r>
      <w:r w:rsidR="00606719" w:rsidRPr="009D635C">
        <w:rPr>
          <w:sz w:val="28"/>
          <w:szCs w:val="28"/>
        </w:rPr>
        <w:t xml:space="preserve">Непосредственное распределение должностных обязанностей между структурными единицами </w:t>
      </w:r>
      <w:r w:rsidR="00465EF3" w:rsidRPr="009D635C">
        <w:rPr>
          <w:sz w:val="28"/>
          <w:szCs w:val="28"/>
        </w:rPr>
        <w:t>Отдела</w:t>
      </w:r>
      <w:r w:rsidR="00273C7C" w:rsidRPr="009D635C">
        <w:rPr>
          <w:sz w:val="28"/>
          <w:szCs w:val="28"/>
        </w:rPr>
        <w:t xml:space="preserve"> </w:t>
      </w:r>
      <w:r w:rsidR="00606719" w:rsidRPr="009D635C">
        <w:rPr>
          <w:sz w:val="28"/>
          <w:szCs w:val="28"/>
        </w:rPr>
        <w:t xml:space="preserve">осуществляется распоряжением </w:t>
      </w:r>
      <w:r w:rsidR="00076F5F">
        <w:rPr>
          <w:sz w:val="28"/>
          <w:szCs w:val="28"/>
        </w:rPr>
        <w:t>Г</w:t>
      </w:r>
      <w:r w:rsidR="00606719" w:rsidRPr="009D635C">
        <w:rPr>
          <w:sz w:val="28"/>
          <w:szCs w:val="28"/>
        </w:rPr>
        <w:t>лавы о</w:t>
      </w:r>
      <w:r w:rsidR="00076F5F">
        <w:rPr>
          <w:sz w:val="28"/>
          <w:szCs w:val="28"/>
        </w:rPr>
        <w:t xml:space="preserve"> </w:t>
      </w:r>
      <w:r w:rsidR="00606719" w:rsidRPr="009D635C">
        <w:rPr>
          <w:sz w:val="28"/>
          <w:szCs w:val="28"/>
        </w:rPr>
        <w:t xml:space="preserve">распределении служебных обязанностей в </w:t>
      </w:r>
      <w:r w:rsidR="00465EF3" w:rsidRPr="009D635C">
        <w:rPr>
          <w:sz w:val="28"/>
          <w:szCs w:val="28"/>
        </w:rPr>
        <w:t>Отделе</w:t>
      </w:r>
      <w:r w:rsidR="00606719" w:rsidRPr="009D635C">
        <w:rPr>
          <w:sz w:val="28"/>
          <w:szCs w:val="28"/>
        </w:rPr>
        <w:t>.</w:t>
      </w:r>
    </w:p>
    <w:p w14:paraId="7343BAC5" w14:textId="77777777" w:rsidR="00677AF0" w:rsidRPr="009D635C" w:rsidRDefault="00677AF0" w:rsidP="00677AF0">
      <w:pPr>
        <w:spacing w:after="120"/>
        <w:ind w:left="794"/>
        <w:jc w:val="both"/>
        <w:rPr>
          <w:sz w:val="28"/>
          <w:szCs w:val="28"/>
        </w:rPr>
      </w:pPr>
    </w:p>
    <w:p w14:paraId="1E29F296" w14:textId="3B9FD8EA" w:rsidR="00606719" w:rsidRPr="00CC3599" w:rsidRDefault="00606719" w:rsidP="00FB1471">
      <w:pPr>
        <w:spacing w:before="240" w:after="240"/>
        <w:jc w:val="center"/>
        <w:rPr>
          <w:b/>
          <w:sz w:val="28"/>
          <w:szCs w:val="28"/>
        </w:rPr>
      </w:pPr>
      <w:bookmarkStart w:id="3" w:name="bookmark7"/>
      <w:r w:rsidRPr="004014BF">
        <w:rPr>
          <w:b/>
          <w:sz w:val="28"/>
          <w:szCs w:val="28"/>
        </w:rPr>
        <w:lastRenderedPageBreak/>
        <w:t>6. Ответственность</w:t>
      </w:r>
      <w:bookmarkEnd w:id="3"/>
    </w:p>
    <w:p w14:paraId="4A4C2C46" w14:textId="77777777" w:rsidR="00606719" w:rsidRPr="00881A28" w:rsidRDefault="00606719" w:rsidP="00606719">
      <w:pPr>
        <w:spacing w:before="120" w:after="120"/>
        <w:ind w:firstLine="709"/>
        <w:jc w:val="both"/>
        <w:rPr>
          <w:sz w:val="28"/>
          <w:szCs w:val="28"/>
        </w:rPr>
      </w:pPr>
      <w:r w:rsidRPr="00881A28">
        <w:rPr>
          <w:sz w:val="28"/>
          <w:szCs w:val="28"/>
        </w:rPr>
        <w:t xml:space="preserve">Начальник </w:t>
      </w:r>
      <w:r w:rsidR="001675E0" w:rsidRPr="00606719">
        <w:rPr>
          <w:sz w:val="28"/>
          <w:szCs w:val="28"/>
        </w:rPr>
        <w:t>Отдел</w:t>
      </w:r>
      <w:r w:rsidR="001675E0">
        <w:rPr>
          <w:sz w:val="28"/>
          <w:szCs w:val="28"/>
        </w:rPr>
        <w:t>а</w:t>
      </w:r>
      <w:r w:rsidR="001675E0" w:rsidRPr="00606719">
        <w:rPr>
          <w:sz w:val="28"/>
          <w:szCs w:val="28"/>
        </w:rPr>
        <w:t xml:space="preserve"> </w:t>
      </w:r>
      <w:r w:rsidRPr="00881A28">
        <w:rPr>
          <w:sz w:val="28"/>
          <w:szCs w:val="28"/>
        </w:rPr>
        <w:t>несет персональную ответственность за выполнение задач</w:t>
      </w:r>
      <w:r w:rsidR="0024562F">
        <w:rPr>
          <w:sz w:val="28"/>
          <w:szCs w:val="28"/>
        </w:rPr>
        <w:t>,</w:t>
      </w:r>
      <w:r w:rsidRPr="00881A28">
        <w:rPr>
          <w:sz w:val="28"/>
          <w:szCs w:val="28"/>
        </w:rPr>
        <w:t xml:space="preserve"> функций</w:t>
      </w:r>
      <w:r w:rsidR="0024562F">
        <w:rPr>
          <w:sz w:val="28"/>
          <w:szCs w:val="28"/>
        </w:rPr>
        <w:t xml:space="preserve"> и организацию деятельности</w:t>
      </w:r>
      <w:r w:rsidR="00E86E8C">
        <w:rPr>
          <w:sz w:val="28"/>
          <w:szCs w:val="28"/>
        </w:rPr>
        <w:t xml:space="preserve"> Отдела</w:t>
      </w:r>
      <w:r w:rsidRPr="00881A28">
        <w:rPr>
          <w:sz w:val="28"/>
          <w:szCs w:val="28"/>
        </w:rPr>
        <w:t>.</w:t>
      </w:r>
    </w:p>
    <w:p w14:paraId="674B53B7" w14:textId="6CB64B5E" w:rsidR="00D334CA" w:rsidRDefault="00606719" w:rsidP="00B6331B">
      <w:pPr>
        <w:spacing w:before="120" w:after="120"/>
        <w:ind w:firstLine="709"/>
        <w:jc w:val="both"/>
        <w:rPr>
          <w:sz w:val="28"/>
          <w:szCs w:val="28"/>
        </w:rPr>
      </w:pPr>
      <w:r w:rsidRPr="00881A28">
        <w:rPr>
          <w:sz w:val="28"/>
          <w:szCs w:val="28"/>
        </w:rPr>
        <w:t xml:space="preserve">Сотрудники </w:t>
      </w:r>
      <w:r w:rsidR="001675E0" w:rsidRPr="00606719">
        <w:rPr>
          <w:sz w:val="28"/>
          <w:szCs w:val="28"/>
        </w:rPr>
        <w:t>Отдел</w:t>
      </w:r>
      <w:r w:rsidR="001675E0">
        <w:rPr>
          <w:sz w:val="28"/>
          <w:szCs w:val="28"/>
        </w:rPr>
        <w:t>а</w:t>
      </w:r>
      <w:r w:rsidR="001675E0" w:rsidRPr="00606719">
        <w:rPr>
          <w:sz w:val="28"/>
          <w:szCs w:val="28"/>
        </w:rPr>
        <w:t xml:space="preserve"> </w:t>
      </w:r>
      <w:r w:rsidRPr="00881A28">
        <w:rPr>
          <w:sz w:val="28"/>
          <w:szCs w:val="28"/>
        </w:rPr>
        <w:t xml:space="preserve">несут ответственность за неисполнение или ненадлежащее исполнение должностных обязанностей, возложенных на них распоряжением </w:t>
      </w:r>
      <w:r w:rsidR="00C70C11">
        <w:rPr>
          <w:sz w:val="28"/>
          <w:szCs w:val="28"/>
        </w:rPr>
        <w:t>Г</w:t>
      </w:r>
      <w:r w:rsidRPr="00881A28">
        <w:rPr>
          <w:sz w:val="28"/>
          <w:szCs w:val="28"/>
        </w:rPr>
        <w:t xml:space="preserve">лавы о распределении служебных обязанностей в </w:t>
      </w:r>
      <w:r w:rsidR="001675E0" w:rsidRPr="00606719">
        <w:rPr>
          <w:sz w:val="28"/>
          <w:szCs w:val="28"/>
        </w:rPr>
        <w:t>Отдел</w:t>
      </w:r>
      <w:r w:rsidR="006A6804">
        <w:rPr>
          <w:sz w:val="28"/>
          <w:szCs w:val="28"/>
        </w:rPr>
        <w:t>е</w:t>
      </w:r>
      <w:r w:rsidRPr="00881A28">
        <w:rPr>
          <w:sz w:val="28"/>
          <w:szCs w:val="28"/>
        </w:rPr>
        <w:t>.</w:t>
      </w:r>
    </w:p>
    <w:sectPr w:rsidR="00D334CA" w:rsidSect="00B6331B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3A9F"/>
    <w:multiLevelType w:val="hybridMultilevel"/>
    <w:tmpl w:val="2006F60C"/>
    <w:lvl w:ilvl="0" w:tplc="7F5459EC">
      <w:start w:val="1"/>
      <w:numFmt w:val="decimal"/>
      <w:lvlText w:val="%1."/>
      <w:lvlJc w:val="left"/>
      <w:pPr>
        <w:ind w:left="179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 w15:restartNumberingAfterBreak="0">
    <w:nsid w:val="0FC52631"/>
    <w:multiLevelType w:val="multilevel"/>
    <w:tmpl w:val="C722E1CE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0A41BF"/>
    <w:multiLevelType w:val="hybridMultilevel"/>
    <w:tmpl w:val="24620E78"/>
    <w:lvl w:ilvl="0" w:tplc="56E862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5963F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3D05DA"/>
    <w:multiLevelType w:val="hybridMultilevel"/>
    <w:tmpl w:val="50AE8486"/>
    <w:lvl w:ilvl="0" w:tplc="1214FD40">
      <w:start w:val="5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D7CBD"/>
    <w:multiLevelType w:val="hybridMultilevel"/>
    <w:tmpl w:val="4C941D4A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45C67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66161AB"/>
    <w:multiLevelType w:val="hybridMultilevel"/>
    <w:tmpl w:val="4864A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F1178"/>
    <w:multiLevelType w:val="hybridMultilevel"/>
    <w:tmpl w:val="960AA956"/>
    <w:lvl w:ilvl="0" w:tplc="BBE01690">
      <w:start w:val="5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96ADE"/>
    <w:multiLevelType w:val="hybridMultilevel"/>
    <w:tmpl w:val="2EDE7E5C"/>
    <w:lvl w:ilvl="0" w:tplc="B9A2EA2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A50F7"/>
    <w:multiLevelType w:val="multilevel"/>
    <w:tmpl w:val="6C5EF1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FE007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89898932">
    <w:abstractNumId w:val="0"/>
  </w:num>
  <w:num w:numId="2" w16cid:durableId="1864903234">
    <w:abstractNumId w:val="5"/>
  </w:num>
  <w:num w:numId="3" w16cid:durableId="2002347272">
    <w:abstractNumId w:val="2"/>
  </w:num>
  <w:num w:numId="4" w16cid:durableId="1342779488">
    <w:abstractNumId w:val="7"/>
  </w:num>
  <w:num w:numId="5" w16cid:durableId="1567451410">
    <w:abstractNumId w:val="6"/>
  </w:num>
  <w:num w:numId="6" w16cid:durableId="1445534744">
    <w:abstractNumId w:val="1"/>
  </w:num>
  <w:num w:numId="7" w16cid:durableId="1559441833">
    <w:abstractNumId w:val="10"/>
  </w:num>
  <w:num w:numId="8" w16cid:durableId="1593002974">
    <w:abstractNumId w:val="9"/>
  </w:num>
  <w:num w:numId="9" w16cid:durableId="1568420280">
    <w:abstractNumId w:val="8"/>
  </w:num>
  <w:num w:numId="10" w16cid:durableId="1615870668">
    <w:abstractNumId w:val="4"/>
  </w:num>
  <w:num w:numId="11" w16cid:durableId="998771070">
    <w:abstractNumId w:val="3"/>
  </w:num>
  <w:num w:numId="12" w16cid:durableId="14134266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284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DEF"/>
    <w:rsid w:val="00001D80"/>
    <w:rsid w:val="000074A5"/>
    <w:rsid w:val="00012FC2"/>
    <w:rsid w:val="00016B56"/>
    <w:rsid w:val="00024F41"/>
    <w:rsid w:val="00026DB8"/>
    <w:rsid w:val="00027B0F"/>
    <w:rsid w:val="000520CC"/>
    <w:rsid w:val="00061049"/>
    <w:rsid w:val="000642D0"/>
    <w:rsid w:val="00073698"/>
    <w:rsid w:val="00074A61"/>
    <w:rsid w:val="00076F5F"/>
    <w:rsid w:val="0008396A"/>
    <w:rsid w:val="000A56D9"/>
    <w:rsid w:val="000A64D2"/>
    <w:rsid w:val="000B445F"/>
    <w:rsid w:val="000B5D45"/>
    <w:rsid w:val="000C7BBD"/>
    <w:rsid w:val="000D15E1"/>
    <w:rsid w:val="000D71C2"/>
    <w:rsid w:val="000E477A"/>
    <w:rsid w:val="000F3A40"/>
    <w:rsid w:val="000F7A63"/>
    <w:rsid w:val="00117F0F"/>
    <w:rsid w:val="00122B50"/>
    <w:rsid w:val="00133C6D"/>
    <w:rsid w:val="00136860"/>
    <w:rsid w:val="001465B7"/>
    <w:rsid w:val="00147BB1"/>
    <w:rsid w:val="001675E0"/>
    <w:rsid w:val="001735FF"/>
    <w:rsid w:val="00193AC9"/>
    <w:rsid w:val="0019713B"/>
    <w:rsid w:val="001C2BA6"/>
    <w:rsid w:val="001D1AB8"/>
    <w:rsid w:val="001D4DCC"/>
    <w:rsid w:val="001D7E3D"/>
    <w:rsid w:val="001E0583"/>
    <w:rsid w:val="001E132D"/>
    <w:rsid w:val="002262C8"/>
    <w:rsid w:val="0022762E"/>
    <w:rsid w:val="00236B24"/>
    <w:rsid w:val="0024562F"/>
    <w:rsid w:val="002527D3"/>
    <w:rsid w:val="00273C7C"/>
    <w:rsid w:val="00286CB8"/>
    <w:rsid w:val="002B5491"/>
    <w:rsid w:val="002C3D08"/>
    <w:rsid w:val="002C4C77"/>
    <w:rsid w:val="002D2D1F"/>
    <w:rsid w:val="002D4BB7"/>
    <w:rsid w:val="002D699C"/>
    <w:rsid w:val="002E0E21"/>
    <w:rsid w:val="002E5DCF"/>
    <w:rsid w:val="00301802"/>
    <w:rsid w:val="0030577A"/>
    <w:rsid w:val="003312A5"/>
    <w:rsid w:val="003340A9"/>
    <w:rsid w:val="00343FB5"/>
    <w:rsid w:val="003747FE"/>
    <w:rsid w:val="00394F0F"/>
    <w:rsid w:val="003A245D"/>
    <w:rsid w:val="003A36AB"/>
    <w:rsid w:val="003B45C2"/>
    <w:rsid w:val="003B4BC8"/>
    <w:rsid w:val="003C0CE5"/>
    <w:rsid w:val="003C7EAA"/>
    <w:rsid w:val="003D0A34"/>
    <w:rsid w:val="003E216F"/>
    <w:rsid w:val="003E70C0"/>
    <w:rsid w:val="004014BF"/>
    <w:rsid w:val="004051F4"/>
    <w:rsid w:val="0041029C"/>
    <w:rsid w:val="00414CA9"/>
    <w:rsid w:val="00432FF4"/>
    <w:rsid w:val="00443E78"/>
    <w:rsid w:val="00464D30"/>
    <w:rsid w:val="00465EF3"/>
    <w:rsid w:val="00470A8F"/>
    <w:rsid w:val="00470DC1"/>
    <w:rsid w:val="00475204"/>
    <w:rsid w:val="00477CAE"/>
    <w:rsid w:val="004946FC"/>
    <w:rsid w:val="004A2E92"/>
    <w:rsid w:val="004A37DB"/>
    <w:rsid w:val="004A4E20"/>
    <w:rsid w:val="004B49F8"/>
    <w:rsid w:val="004C62C2"/>
    <w:rsid w:val="004C6FE8"/>
    <w:rsid w:val="004D624A"/>
    <w:rsid w:val="004E4F05"/>
    <w:rsid w:val="004F38B8"/>
    <w:rsid w:val="00506DEF"/>
    <w:rsid w:val="00514031"/>
    <w:rsid w:val="00523FF9"/>
    <w:rsid w:val="00527EA5"/>
    <w:rsid w:val="0053710B"/>
    <w:rsid w:val="0055663B"/>
    <w:rsid w:val="00556818"/>
    <w:rsid w:val="00562E99"/>
    <w:rsid w:val="00567B3A"/>
    <w:rsid w:val="00573270"/>
    <w:rsid w:val="00575FA1"/>
    <w:rsid w:val="00577753"/>
    <w:rsid w:val="005849CB"/>
    <w:rsid w:val="00595144"/>
    <w:rsid w:val="005B2EF3"/>
    <w:rsid w:val="005B4D54"/>
    <w:rsid w:val="005C4CBD"/>
    <w:rsid w:val="005C5319"/>
    <w:rsid w:val="005E14CB"/>
    <w:rsid w:val="005E14E2"/>
    <w:rsid w:val="005E790D"/>
    <w:rsid w:val="0060016B"/>
    <w:rsid w:val="006048F9"/>
    <w:rsid w:val="00606719"/>
    <w:rsid w:val="00623539"/>
    <w:rsid w:val="00625877"/>
    <w:rsid w:val="006351B5"/>
    <w:rsid w:val="00637B29"/>
    <w:rsid w:val="0064230F"/>
    <w:rsid w:val="00650E43"/>
    <w:rsid w:val="00652F7C"/>
    <w:rsid w:val="00653EC5"/>
    <w:rsid w:val="006701D5"/>
    <w:rsid w:val="00677AF0"/>
    <w:rsid w:val="00686F7C"/>
    <w:rsid w:val="00693359"/>
    <w:rsid w:val="00694EA4"/>
    <w:rsid w:val="006A6804"/>
    <w:rsid w:val="006B173A"/>
    <w:rsid w:val="006B247F"/>
    <w:rsid w:val="006C6556"/>
    <w:rsid w:val="006D3588"/>
    <w:rsid w:val="006D546E"/>
    <w:rsid w:val="006E62B8"/>
    <w:rsid w:val="006E6FF0"/>
    <w:rsid w:val="006F0997"/>
    <w:rsid w:val="006F38E0"/>
    <w:rsid w:val="0070567F"/>
    <w:rsid w:val="00710EC9"/>
    <w:rsid w:val="0075108F"/>
    <w:rsid w:val="00751326"/>
    <w:rsid w:val="0075192A"/>
    <w:rsid w:val="00753E53"/>
    <w:rsid w:val="00763E37"/>
    <w:rsid w:val="00770AED"/>
    <w:rsid w:val="007724D9"/>
    <w:rsid w:val="0078180E"/>
    <w:rsid w:val="0078779A"/>
    <w:rsid w:val="007A5795"/>
    <w:rsid w:val="007A7185"/>
    <w:rsid w:val="007B0275"/>
    <w:rsid w:val="007D2DB8"/>
    <w:rsid w:val="007E3065"/>
    <w:rsid w:val="007E3876"/>
    <w:rsid w:val="007F1214"/>
    <w:rsid w:val="0080056D"/>
    <w:rsid w:val="008027F0"/>
    <w:rsid w:val="00805104"/>
    <w:rsid w:val="008140EB"/>
    <w:rsid w:val="0081431E"/>
    <w:rsid w:val="00814597"/>
    <w:rsid w:val="008148E3"/>
    <w:rsid w:val="008431E5"/>
    <w:rsid w:val="00844EB1"/>
    <w:rsid w:val="008909CD"/>
    <w:rsid w:val="008912F9"/>
    <w:rsid w:val="00893432"/>
    <w:rsid w:val="008947CF"/>
    <w:rsid w:val="008B3849"/>
    <w:rsid w:val="008B6B64"/>
    <w:rsid w:val="008C49D9"/>
    <w:rsid w:val="008C528B"/>
    <w:rsid w:val="008D140F"/>
    <w:rsid w:val="008E5F89"/>
    <w:rsid w:val="008E62BA"/>
    <w:rsid w:val="00903F76"/>
    <w:rsid w:val="00927D9C"/>
    <w:rsid w:val="009318BC"/>
    <w:rsid w:val="00935723"/>
    <w:rsid w:val="00937C93"/>
    <w:rsid w:val="009462A5"/>
    <w:rsid w:val="009717FE"/>
    <w:rsid w:val="009755C5"/>
    <w:rsid w:val="00975FCD"/>
    <w:rsid w:val="009A4E09"/>
    <w:rsid w:val="009B047C"/>
    <w:rsid w:val="009C457B"/>
    <w:rsid w:val="009D0814"/>
    <w:rsid w:val="009D5849"/>
    <w:rsid w:val="009D635C"/>
    <w:rsid w:val="009E607A"/>
    <w:rsid w:val="009E64ED"/>
    <w:rsid w:val="009F6F9C"/>
    <w:rsid w:val="00A11B2D"/>
    <w:rsid w:val="00A22CF6"/>
    <w:rsid w:val="00A23B23"/>
    <w:rsid w:val="00A26723"/>
    <w:rsid w:val="00A267B8"/>
    <w:rsid w:val="00A31B0E"/>
    <w:rsid w:val="00A50D66"/>
    <w:rsid w:val="00A51E52"/>
    <w:rsid w:val="00A54E29"/>
    <w:rsid w:val="00A65B3D"/>
    <w:rsid w:val="00A66F04"/>
    <w:rsid w:val="00A671C3"/>
    <w:rsid w:val="00A70D45"/>
    <w:rsid w:val="00A77430"/>
    <w:rsid w:val="00AA39A7"/>
    <w:rsid w:val="00AA7072"/>
    <w:rsid w:val="00AC1A32"/>
    <w:rsid w:val="00AD7C51"/>
    <w:rsid w:val="00B00C3F"/>
    <w:rsid w:val="00B025EE"/>
    <w:rsid w:val="00B11888"/>
    <w:rsid w:val="00B254D9"/>
    <w:rsid w:val="00B30CA7"/>
    <w:rsid w:val="00B321C7"/>
    <w:rsid w:val="00B37E10"/>
    <w:rsid w:val="00B4772B"/>
    <w:rsid w:val="00B5360E"/>
    <w:rsid w:val="00B6331B"/>
    <w:rsid w:val="00B637AB"/>
    <w:rsid w:val="00B86D6D"/>
    <w:rsid w:val="00B95904"/>
    <w:rsid w:val="00BA05A1"/>
    <w:rsid w:val="00BA1F4A"/>
    <w:rsid w:val="00BA5786"/>
    <w:rsid w:val="00BB20D9"/>
    <w:rsid w:val="00BB4DE5"/>
    <w:rsid w:val="00BB663E"/>
    <w:rsid w:val="00BB7D2F"/>
    <w:rsid w:val="00BC0D85"/>
    <w:rsid w:val="00BC2CFC"/>
    <w:rsid w:val="00BC4330"/>
    <w:rsid w:val="00BD5E90"/>
    <w:rsid w:val="00BE29A7"/>
    <w:rsid w:val="00BE37B6"/>
    <w:rsid w:val="00BF1158"/>
    <w:rsid w:val="00C02A0C"/>
    <w:rsid w:val="00C055E7"/>
    <w:rsid w:val="00C31FD1"/>
    <w:rsid w:val="00C54A73"/>
    <w:rsid w:val="00C70C11"/>
    <w:rsid w:val="00C7620A"/>
    <w:rsid w:val="00C81181"/>
    <w:rsid w:val="00C95857"/>
    <w:rsid w:val="00C96028"/>
    <w:rsid w:val="00C9660D"/>
    <w:rsid w:val="00C96B4A"/>
    <w:rsid w:val="00CA1388"/>
    <w:rsid w:val="00CA1C36"/>
    <w:rsid w:val="00CA69EB"/>
    <w:rsid w:val="00CB1225"/>
    <w:rsid w:val="00CC192B"/>
    <w:rsid w:val="00CC2F7C"/>
    <w:rsid w:val="00CD4E52"/>
    <w:rsid w:val="00CE468E"/>
    <w:rsid w:val="00CE605F"/>
    <w:rsid w:val="00CF6556"/>
    <w:rsid w:val="00CF69F3"/>
    <w:rsid w:val="00D17956"/>
    <w:rsid w:val="00D25F7A"/>
    <w:rsid w:val="00D334CA"/>
    <w:rsid w:val="00D4482A"/>
    <w:rsid w:val="00D476F6"/>
    <w:rsid w:val="00D512EE"/>
    <w:rsid w:val="00D60C6D"/>
    <w:rsid w:val="00D611C2"/>
    <w:rsid w:val="00D62579"/>
    <w:rsid w:val="00D626CC"/>
    <w:rsid w:val="00D83660"/>
    <w:rsid w:val="00D86FD4"/>
    <w:rsid w:val="00D927DD"/>
    <w:rsid w:val="00DB405A"/>
    <w:rsid w:val="00DD6C12"/>
    <w:rsid w:val="00DE4C14"/>
    <w:rsid w:val="00DE5E9D"/>
    <w:rsid w:val="00DF158D"/>
    <w:rsid w:val="00E04161"/>
    <w:rsid w:val="00E05651"/>
    <w:rsid w:val="00E10CEC"/>
    <w:rsid w:val="00E24B2F"/>
    <w:rsid w:val="00E36520"/>
    <w:rsid w:val="00E44D90"/>
    <w:rsid w:val="00E46FDD"/>
    <w:rsid w:val="00E5280A"/>
    <w:rsid w:val="00E604AA"/>
    <w:rsid w:val="00E633EA"/>
    <w:rsid w:val="00E70722"/>
    <w:rsid w:val="00E86E8C"/>
    <w:rsid w:val="00E902E6"/>
    <w:rsid w:val="00EB5B92"/>
    <w:rsid w:val="00ED4870"/>
    <w:rsid w:val="00EE45F3"/>
    <w:rsid w:val="00EE5B69"/>
    <w:rsid w:val="00EE6C26"/>
    <w:rsid w:val="00F11684"/>
    <w:rsid w:val="00F13F1C"/>
    <w:rsid w:val="00F26B95"/>
    <w:rsid w:val="00F4405E"/>
    <w:rsid w:val="00F57836"/>
    <w:rsid w:val="00F6129E"/>
    <w:rsid w:val="00F775E7"/>
    <w:rsid w:val="00F95549"/>
    <w:rsid w:val="00FB1471"/>
    <w:rsid w:val="00FC4271"/>
    <w:rsid w:val="00FD1DBF"/>
    <w:rsid w:val="00FD1FA1"/>
    <w:rsid w:val="00FE2775"/>
    <w:rsid w:val="00FE2C25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A4953"/>
  <w15:docId w15:val="{D38C048C-EF52-42A2-BE24-334E28DC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A6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567F"/>
    <w:pPr>
      <w:keepNext/>
      <w:widowControl w:val="0"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7A6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5B2EF3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">
    <w:name w:val="Style2"/>
    <w:basedOn w:val="a"/>
    <w:uiPriority w:val="99"/>
    <w:rsid w:val="005B2EF3"/>
    <w:pPr>
      <w:widowControl w:val="0"/>
      <w:autoSpaceDE w:val="0"/>
      <w:autoSpaceDN w:val="0"/>
      <w:adjustRightInd w:val="0"/>
      <w:spacing w:line="314" w:lineRule="exact"/>
      <w:ind w:firstLine="696"/>
    </w:pPr>
  </w:style>
  <w:style w:type="paragraph" w:customStyle="1" w:styleId="Style3">
    <w:name w:val="Style3"/>
    <w:basedOn w:val="a"/>
    <w:uiPriority w:val="99"/>
    <w:rsid w:val="005B2EF3"/>
    <w:pPr>
      <w:widowControl w:val="0"/>
      <w:autoSpaceDE w:val="0"/>
      <w:autoSpaceDN w:val="0"/>
      <w:adjustRightInd w:val="0"/>
      <w:spacing w:line="274" w:lineRule="exact"/>
      <w:ind w:firstLine="725"/>
      <w:jc w:val="both"/>
    </w:pPr>
  </w:style>
  <w:style w:type="character" w:customStyle="1" w:styleId="FontStyle11">
    <w:name w:val="Font Style11"/>
    <w:uiPriority w:val="99"/>
    <w:rsid w:val="005B2EF3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uiPriority w:val="99"/>
    <w:rsid w:val="00763E3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1D4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0567F"/>
    <w:rPr>
      <w:rFonts w:ascii="Cambria" w:hAnsi="Cambria"/>
      <w:b/>
      <w:bCs/>
      <w:color w:val="000000"/>
      <w:kern w:val="32"/>
      <w:sz w:val="32"/>
      <w:szCs w:val="32"/>
    </w:rPr>
  </w:style>
  <w:style w:type="paragraph" w:customStyle="1" w:styleId="ConsPlusNormal">
    <w:name w:val="ConsPlusNormal"/>
    <w:rsid w:val="0070567F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SegoeUI10pt0pt">
    <w:name w:val="Основной текст + Segoe UI;10 pt;Не полужирный;Интервал 0 pt"/>
    <w:basedOn w:val="a0"/>
    <w:rsid w:val="00ED4870"/>
    <w:rPr>
      <w:rFonts w:ascii="Segoe UI" w:eastAsia="Segoe UI" w:hAnsi="Segoe UI" w:cs="Segoe UI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styleId="a6">
    <w:name w:val="Body Text"/>
    <w:basedOn w:val="a"/>
    <w:link w:val="a7"/>
    <w:rsid w:val="00ED487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ED4870"/>
    <w:rPr>
      <w:sz w:val="28"/>
      <w:szCs w:val="28"/>
    </w:rPr>
  </w:style>
  <w:style w:type="paragraph" w:styleId="a8">
    <w:name w:val="List Paragraph"/>
    <w:basedOn w:val="a"/>
    <w:uiPriority w:val="34"/>
    <w:qFormat/>
    <w:rsid w:val="00F95549"/>
    <w:pPr>
      <w:ind w:left="708"/>
    </w:pPr>
  </w:style>
  <w:style w:type="paragraph" w:customStyle="1" w:styleId="ConsPlusTitle">
    <w:name w:val="ConsPlusTitle"/>
    <w:rsid w:val="00BC0D8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Z\TEXT\Word\&#1064;&#1072;&#1073;&#1083;&#1086;&#1085;&#1099;%20&#1072;&#1076;&#1084;%20&#1061;&#1072;&#1089;&#1072;&#1085;&#1089;&#1082;&#1086;&#1075;&#1086;%20&#1052;&#1056;%202015\&#1056;&#1072;&#1089;&#1087;&#1086;&#1088;&#1103;&#1078;&#1077;&#1085;&#1080;&#1077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EC68E-387A-44D3-9017-9E3D1B2F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2015.dot</Template>
  <TotalTime>154</TotalTime>
  <Pages>1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SPecialiST RePack</Company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406ZMA</dc:creator>
  <cp:lastModifiedBy>ZMA</cp:lastModifiedBy>
  <cp:revision>22</cp:revision>
  <cp:lastPrinted>2019-02-25T01:36:00Z</cp:lastPrinted>
  <dcterms:created xsi:type="dcterms:W3CDTF">2024-02-08T06:13:00Z</dcterms:created>
  <dcterms:modified xsi:type="dcterms:W3CDTF">2024-04-05T04:54:00Z</dcterms:modified>
</cp:coreProperties>
</file>