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80" w:rsidRDefault="00F3728E" w:rsidP="00D11780">
      <w:pPr>
        <w:jc w:val="center"/>
      </w:pPr>
      <w:r>
        <w:rPr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pt;height:56.35pt">
            <v:imagedata r:id="rId9" o:title="Герб ХМР 2015 OKKw"/>
          </v:shape>
        </w:pict>
      </w:r>
    </w:p>
    <w:p w:rsidR="00D11780" w:rsidRDefault="00D11780" w:rsidP="00D11780">
      <w:pPr>
        <w:jc w:val="center"/>
      </w:pPr>
    </w:p>
    <w:p w:rsidR="00D11780" w:rsidRDefault="00D11780" w:rsidP="00D11780">
      <w:pPr>
        <w:jc w:val="center"/>
      </w:pPr>
      <w:r>
        <w:t xml:space="preserve">АДМИНИСТРАЦИЯ </w:t>
      </w:r>
    </w:p>
    <w:p w:rsidR="00D11780" w:rsidRDefault="00D11780" w:rsidP="00D11780">
      <w:pPr>
        <w:jc w:val="center"/>
      </w:pPr>
      <w:r>
        <w:t>ХАСАНСКОГО МУНИЦИПАЛЬНОГО ОКРУГА</w:t>
      </w:r>
    </w:p>
    <w:p w:rsidR="00D11780" w:rsidRDefault="00D11780" w:rsidP="00D11780">
      <w:pPr>
        <w:jc w:val="center"/>
      </w:pPr>
      <w:r>
        <w:t>ПРИМОРСКОГО КРАЯ</w:t>
      </w:r>
    </w:p>
    <w:p w:rsidR="00D11780" w:rsidRDefault="00D11780" w:rsidP="00D11780">
      <w:pPr>
        <w:jc w:val="center"/>
      </w:pPr>
    </w:p>
    <w:p w:rsidR="00D11780" w:rsidRDefault="00D11780" w:rsidP="00D11780">
      <w:pPr>
        <w:pStyle w:val="ae"/>
        <w:rPr>
          <w:lang w:val="ru-RU"/>
        </w:rPr>
      </w:pPr>
      <w:r>
        <w:rPr>
          <w:rFonts w:ascii="Arial" w:hAnsi="Arial" w:cs="Arial"/>
          <w:b w:val="0"/>
          <w:bCs/>
          <w:sz w:val="32"/>
          <w:szCs w:val="32"/>
          <w:lang w:val="ru-RU"/>
        </w:rPr>
        <w:t>ПОСТАНОВЛЕНИЕ</w:t>
      </w:r>
      <w:r w:rsidRPr="00726B5A">
        <w:rPr>
          <w:rFonts w:ascii="Arial" w:hAnsi="Arial" w:cs="Arial"/>
          <w:b w:val="0"/>
          <w:bCs/>
          <w:sz w:val="32"/>
          <w:szCs w:val="32"/>
          <w:lang w:val="ru-RU"/>
        </w:rPr>
        <w:t xml:space="preserve"> </w:t>
      </w:r>
    </w:p>
    <w:p w:rsidR="00D11780" w:rsidRDefault="00D11780" w:rsidP="00D11780">
      <w:pPr>
        <w:jc w:val="center"/>
      </w:pPr>
      <w:r>
        <w:t>пгт Славянка</w:t>
      </w:r>
    </w:p>
    <w:p w:rsidR="009E4345" w:rsidRDefault="009E4345">
      <w:pPr>
        <w:jc w:val="center"/>
      </w:pPr>
    </w:p>
    <w:p w:rsidR="009E4345" w:rsidRDefault="00F3728E">
      <w:r>
        <w:t>от 08.04.2024</w:t>
      </w:r>
      <w:r w:rsidR="00500E6C">
        <w:t xml:space="preserve"> </w:t>
      </w:r>
      <w:r w:rsidR="00AE59D5">
        <w:t>г.</w:t>
      </w:r>
      <w:r w:rsidR="009E4345">
        <w:t xml:space="preserve">                                                                           </w:t>
      </w:r>
      <w:r w:rsidR="005C22F2">
        <w:t xml:space="preserve">                              </w:t>
      </w:r>
      <w:r w:rsidR="009E4345">
        <w:t xml:space="preserve"> </w:t>
      </w:r>
      <w:r w:rsidR="00AE59D5">
        <w:t xml:space="preserve">       </w:t>
      </w:r>
      <w:r w:rsidR="009E4345">
        <w:t>№</w:t>
      </w:r>
      <w:r>
        <w:t xml:space="preserve"> 660-па</w:t>
      </w:r>
      <w:bookmarkStart w:id="0" w:name="_GoBack"/>
      <w:bookmarkEnd w:id="0"/>
      <w:r w:rsidR="009E4345">
        <w:t xml:space="preserve"> </w:t>
      </w:r>
      <w:r w:rsidR="0046717A">
        <w:t xml:space="preserve">  </w:t>
      </w:r>
    </w:p>
    <w:p w:rsidR="00765615" w:rsidRDefault="00765615"/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129"/>
      </w:tblGrid>
      <w:tr w:rsidR="00765615" w:rsidRPr="0059212E" w:rsidTr="00750C9D">
        <w:trPr>
          <w:trHeight w:val="728"/>
        </w:trPr>
        <w:tc>
          <w:tcPr>
            <w:tcW w:w="4129" w:type="dxa"/>
          </w:tcPr>
          <w:p w:rsidR="00424E93" w:rsidRPr="00500E6C" w:rsidRDefault="00424E93" w:rsidP="00424E93">
            <w:pPr>
              <w:jc w:val="both"/>
            </w:pPr>
          </w:p>
          <w:p w:rsidR="00500E6C" w:rsidRPr="00500E6C" w:rsidRDefault="00500E6C" w:rsidP="007D2E6E">
            <w:pPr>
              <w:shd w:val="clear" w:color="auto" w:fill="FFFFFF"/>
              <w:ind w:left="-104"/>
              <w:jc w:val="both"/>
            </w:pPr>
            <w:r w:rsidRPr="00500E6C">
              <w:t>О проведении месячника по благоустройству и санитарной очистк</w:t>
            </w:r>
            <w:r w:rsidR="00337456">
              <w:t>е</w:t>
            </w:r>
            <w:r w:rsidRPr="00500E6C">
              <w:t xml:space="preserve"> </w:t>
            </w:r>
            <w:r>
              <w:t>на территории Хасанского муниципального округа</w:t>
            </w:r>
          </w:p>
          <w:p w:rsidR="00500E6C" w:rsidRPr="00500E6C" w:rsidRDefault="00500E6C" w:rsidP="007D2E6E">
            <w:pPr>
              <w:shd w:val="clear" w:color="auto" w:fill="FFFFFF"/>
              <w:jc w:val="both"/>
            </w:pPr>
          </w:p>
          <w:p w:rsidR="00262F3E" w:rsidRPr="00500E6C" w:rsidRDefault="00262F3E" w:rsidP="00424E93">
            <w:pPr>
              <w:jc w:val="both"/>
            </w:pPr>
          </w:p>
        </w:tc>
      </w:tr>
    </w:tbl>
    <w:p w:rsidR="006F4394" w:rsidRDefault="006F4394" w:rsidP="006F4394">
      <w:pPr>
        <w:jc w:val="both"/>
      </w:pPr>
    </w:p>
    <w:p w:rsidR="00500E6C" w:rsidRPr="00500E6C" w:rsidRDefault="00500E6C" w:rsidP="00500E6C">
      <w:pPr>
        <w:tabs>
          <w:tab w:val="left" w:pos="5387"/>
          <w:tab w:val="left" w:pos="5529"/>
        </w:tabs>
        <w:rPr>
          <w:b/>
          <w:sz w:val="26"/>
          <w:szCs w:val="26"/>
        </w:rPr>
      </w:pPr>
    </w:p>
    <w:p w:rsidR="00500E6C" w:rsidRPr="00202D00" w:rsidRDefault="00500E6C" w:rsidP="00202D00">
      <w:pPr>
        <w:widowControl w:val="0"/>
        <w:ind w:left="-142" w:right="139"/>
        <w:jc w:val="both"/>
        <w:rPr>
          <w:color w:val="242424"/>
          <w:shd w:val="clear" w:color="auto" w:fill="FFFFFF"/>
        </w:rPr>
      </w:pPr>
      <w:r>
        <w:rPr>
          <w:color w:val="242424"/>
          <w:spacing w:val="-1"/>
          <w:shd w:val="clear" w:color="auto" w:fill="FFFFFF"/>
        </w:rPr>
        <w:t xml:space="preserve">        </w:t>
      </w:r>
      <w:proofErr w:type="gramStart"/>
      <w:r>
        <w:t xml:space="preserve">В соответствии с </w:t>
      </w:r>
      <w:r w:rsidRPr="00D52819">
        <w:t>Федеральным законом от 06</w:t>
      </w:r>
      <w:r>
        <w:t xml:space="preserve"> октября </w:t>
      </w:r>
      <w:r w:rsidRPr="00D52819">
        <w:t xml:space="preserve">2003 </w:t>
      </w:r>
      <w:r>
        <w:t xml:space="preserve">года </w:t>
      </w:r>
      <w:r w:rsidRPr="00D52819">
        <w:t>№</w:t>
      </w:r>
      <w:r>
        <w:t xml:space="preserve"> </w:t>
      </w:r>
      <w:r w:rsidRPr="00D52819">
        <w:t xml:space="preserve">131-ФЗ </w:t>
      </w:r>
      <w:r>
        <w:t xml:space="preserve">                       </w:t>
      </w:r>
      <w:r w:rsidRPr="00D52819">
        <w:t>«Об общих принципах организации местного самоуправления в Российской Федерации»</w:t>
      </w:r>
      <w:r w:rsidR="00CB51C3">
        <w:t xml:space="preserve">, </w:t>
      </w:r>
      <w:r w:rsidR="00CB51C3" w:rsidRPr="00754DE2">
        <w:t xml:space="preserve">Законом Приморского края от 22.04.2022 № 80-КЗ «О </w:t>
      </w:r>
      <w:proofErr w:type="spellStart"/>
      <w:r w:rsidR="00CB51C3" w:rsidRPr="00754DE2">
        <w:t>Хасанском</w:t>
      </w:r>
      <w:proofErr w:type="spellEnd"/>
      <w:r w:rsidR="00CB51C3" w:rsidRPr="00754DE2">
        <w:t xml:space="preserve"> муниципальном округе», нормативным правовым актом Думы Хасанского муниципального округа Приморского края от  13 октября 2022 года №2- НПА «Об утверждении Положения о правопреемстве органов местного самоуправления вновь образованного муниципального образования Хасанский муниципальный</w:t>
      </w:r>
      <w:proofErr w:type="gramEnd"/>
      <w:r w:rsidR="00CB51C3" w:rsidRPr="00754DE2">
        <w:t xml:space="preserve"> </w:t>
      </w:r>
      <w:proofErr w:type="gramStart"/>
      <w:r w:rsidR="00CB51C3" w:rsidRPr="00754DE2">
        <w:t>округ Приморского края»,</w:t>
      </w:r>
      <w:r>
        <w:rPr>
          <w:color w:val="242424"/>
          <w:spacing w:val="-1"/>
          <w:shd w:val="clear" w:color="auto" w:fill="FFFFFF"/>
        </w:rPr>
        <w:t xml:space="preserve"> </w:t>
      </w:r>
      <w:r w:rsidR="00CB51C3">
        <w:rPr>
          <w:color w:val="242424"/>
          <w:spacing w:val="-1"/>
          <w:shd w:val="clear" w:color="auto" w:fill="FFFFFF"/>
        </w:rPr>
        <w:t>в</w:t>
      </w:r>
      <w:r w:rsidRPr="00500E6C">
        <w:rPr>
          <w:color w:val="242424"/>
          <w:spacing w:val="-1"/>
          <w:shd w:val="clear" w:color="auto" w:fill="FFFFFF"/>
        </w:rPr>
        <w:t xml:space="preserve"> целях улучшения санитарного состояния и благоустройства территории </w:t>
      </w:r>
      <w:r>
        <w:rPr>
          <w:color w:val="242424"/>
          <w:spacing w:val="-1"/>
          <w:shd w:val="clear" w:color="auto" w:fill="FFFFFF"/>
        </w:rPr>
        <w:t xml:space="preserve">Хасанского </w:t>
      </w:r>
      <w:r w:rsidRPr="00500E6C">
        <w:rPr>
          <w:color w:val="242424"/>
          <w:spacing w:val="-1"/>
          <w:shd w:val="clear" w:color="auto" w:fill="FFFFFF"/>
        </w:rPr>
        <w:t xml:space="preserve">муниципального округа, в соответствии с Уставом </w:t>
      </w:r>
      <w:r>
        <w:rPr>
          <w:color w:val="242424"/>
          <w:spacing w:val="-1"/>
          <w:shd w:val="clear" w:color="auto" w:fill="FFFFFF"/>
        </w:rPr>
        <w:t xml:space="preserve">Хасанского </w:t>
      </w:r>
      <w:r w:rsidRPr="00500E6C">
        <w:rPr>
          <w:color w:val="242424"/>
          <w:spacing w:val="-1"/>
          <w:shd w:val="clear" w:color="auto" w:fill="FFFFFF"/>
        </w:rPr>
        <w:t xml:space="preserve">муниципального округа </w:t>
      </w:r>
      <w:r>
        <w:rPr>
          <w:color w:val="242424"/>
          <w:spacing w:val="-1"/>
          <w:shd w:val="clear" w:color="auto" w:fill="FFFFFF"/>
        </w:rPr>
        <w:t>Приморского края</w:t>
      </w:r>
      <w:r w:rsidRPr="00500E6C">
        <w:rPr>
          <w:color w:val="242424"/>
          <w:spacing w:val="-1"/>
          <w:shd w:val="clear" w:color="auto" w:fill="FFFFFF"/>
        </w:rPr>
        <w:t>, </w:t>
      </w:r>
      <w:r w:rsidR="00202D00" w:rsidRPr="00202D00">
        <w:rPr>
          <w:color w:val="242424"/>
          <w:shd w:val="clear" w:color="auto" w:fill="FFFFFF"/>
        </w:rPr>
        <w:t>Муниципальный правовой акт</w:t>
      </w:r>
      <w:r w:rsidR="00202D00">
        <w:rPr>
          <w:color w:val="242424"/>
          <w:shd w:val="clear" w:color="auto" w:fill="FFFFFF"/>
        </w:rPr>
        <w:t>ом</w:t>
      </w:r>
      <w:r w:rsidR="00202D00" w:rsidRPr="00202D00">
        <w:rPr>
          <w:color w:val="242424"/>
          <w:shd w:val="clear" w:color="auto" w:fill="FFFFFF"/>
        </w:rPr>
        <w:t xml:space="preserve"> от 30 июля 2018 года    № 149- МПА (изменения: № 21 от 11.12.2019г; № 17 от 28.10.2021) «Правила благоустройства и санитарного содержания территории Славянского городского поселения Хасанского муниципального района»</w:t>
      </w:r>
      <w:r w:rsidR="00202D00">
        <w:rPr>
          <w:color w:val="242424"/>
          <w:shd w:val="clear" w:color="auto" w:fill="FFFFFF"/>
        </w:rPr>
        <w:t>, муниципальным правовым</w:t>
      </w:r>
      <w:r w:rsidR="00202D00" w:rsidRPr="00202D00">
        <w:rPr>
          <w:color w:val="242424"/>
          <w:shd w:val="clear" w:color="auto" w:fill="FFFFFF"/>
        </w:rPr>
        <w:t xml:space="preserve"> акт</w:t>
      </w:r>
      <w:r w:rsidR="00202D00">
        <w:rPr>
          <w:color w:val="242424"/>
          <w:shd w:val="clear" w:color="auto" w:fill="FFFFFF"/>
        </w:rPr>
        <w:t xml:space="preserve">ом </w:t>
      </w:r>
      <w:r w:rsidR="00202D00" w:rsidRPr="00202D00">
        <w:rPr>
          <w:color w:val="242424"/>
          <w:shd w:val="clear" w:color="auto" w:fill="FFFFFF"/>
        </w:rPr>
        <w:t xml:space="preserve"> от 31.01</w:t>
      </w:r>
      <w:proofErr w:type="gramEnd"/>
      <w:r w:rsidR="00202D00" w:rsidRPr="00202D00">
        <w:rPr>
          <w:color w:val="242424"/>
          <w:shd w:val="clear" w:color="auto" w:fill="FFFFFF"/>
        </w:rPr>
        <w:t xml:space="preserve"> </w:t>
      </w:r>
      <w:proofErr w:type="gramStart"/>
      <w:r w:rsidR="00202D00" w:rsidRPr="00202D00">
        <w:rPr>
          <w:color w:val="242424"/>
          <w:shd w:val="clear" w:color="auto" w:fill="FFFFFF"/>
        </w:rPr>
        <w:t xml:space="preserve">2022 года № 2 «Об утверждении Правил благоустройства и санитарного содержания территории </w:t>
      </w:r>
      <w:proofErr w:type="spellStart"/>
      <w:r w:rsidR="00202D00" w:rsidRPr="00202D00">
        <w:rPr>
          <w:color w:val="242424"/>
          <w:shd w:val="clear" w:color="auto" w:fill="FFFFFF"/>
        </w:rPr>
        <w:t>Краскинского</w:t>
      </w:r>
      <w:proofErr w:type="spellEnd"/>
      <w:r w:rsidR="00202D00" w:rsidRPr="00202D00">
        <w:rPr>
          <w:color w:val="242424"/>
          <w:shd w:val="clear" w:color="auto" w:fill="FFFFFF"/>
        </w:rPr>
        <w:t xml:space="preserve"> городского поселения Хасанского муниципального района»</w:t>
      </w:r>
      <w:r w:rsidR="00202D00">
        <w:rPr>
          <w:color w:val="242424"/>
          <w:shd w:val="clear" w:color="auto" w:fill="FFFFFF"/>
        </w:rPr>
        <w:t>, муниципальным правовым</w:t>
      </w:r>
      <w:r w:rsidR="00202D00" w:rsidRPr="00202D00">
        <w:rPr>
          <w:color w:val="242424"/>
          <w:shd w:val="clear" w:color="auto" w:fill="FFFFFF"/>
        </w:rPr>
        <w:t xml:space="preserve"> акт</w:t>
      </w:r>
      <w:r w:rsidR="00202D00">
        <w:rPr>
          <w:color w:val="242424"/>
          <w:shd w:val="clear" w:color="auto" w:fill="FFFFFF"/>
        </w:rPr>
        <w:t>ом</w:t>
      </w:r>
      <w:r w:rsidR="00202D00" w:rsidRPr="00202D00">
        <w:rPr>
          <w:color w:val="242424"/>
          <w:shd w:val="clear" w:color="auto" w:fill="FFFFFF"/>
        </w:rPr>
        <w:t xml:space="preserve"> от 31.10.2017 № 46 «Об утверждении Правил благоустройства и санитарного содержания территории Хасанского городского поселения»</w:t>
      </w:r>
      <w:r w:rsidR="00202D00">
        <w:rPr>
          <w:color w:val="242424"/>
          <w:shd w:val="clear" w:color="auto" w:fill="FFFFFF"/>
        </w:rPr>
        <w:t>, муниципальным правовым</w:t>
      </w:r>
      <w:r w:rsidR="00202D00" w:rsidRPr="00202D00">
        <w:rPr>
          <w:color w:val="242424"/>
          <w:shd w:val="clear" w:color="auto" w:fill="FFFFFF"/>
        </w:rPr>
        <w:t xml:space="preserve"> акт</w:t>
      </w:r>
      <w:r w:rsidR="00202D00">
        <w:rPr>
          <w:color w:val="242424"/>
          <w:shd w:val="clear" w:color="auto" w:fill="FFFFFF"/>
        </w:rPr>
        <w:t>ом</w:t>
      </w:r>
      <w:r w:rsidR="00202D00" w:rsidRPr="00202D00">
        <w:rPr>
          <w:color w:val="242424"/>
          <w:shd w:val="clear" w:color="auto" w:fill="FFFFFF"/>
        </w:rPr>
        <w:t xml:space="preserve"> от 05.03.2022 года №54 «Об утверждении Правил благоустройства территории Посьетского городского поселения»</w:t>
      </w:r>
      <w:r w:rsidR="00202D00">
        <w:rPr>
          <w:color w:val="242424"/>
          <w:shd w:val="clear" w:color="auto" w:fill="FFFFFF"/>
        </w:rPr>
        <w:t>, муниципальным правовым</w:t>
      </w:r>
      <w:r w:rsidR="00202D00" w:rsidRPr="00202D00">
        <w:rPr>
          <w:color w:val="242424"/>
          <w:shd w:val="clear" w:color="auto" w:fill="FFFFFF"/>
        </w:rPr>
        <w:t xml:space="preserve"> ак</w:t>
      </w:r>
      <w:r w:rsidR="00202D00">
        <w:rPr>
          <w:color w:val="242424"/>
          <w:shd w:val="clear" w:color="auto" w:fill="FFFFFF"/>
        </w:rPr>
        <w:t>том</w:t>
      </w:r>
      <w:r w:rsidR="00202D00" w:rsidRPr="00202D00">
        <w:rPr>
          <w:color w:val="242424"/>
          <w:shd w:val="clear" w:color="auto" w:fill="FFFFFF"/>
        </w:rPr>
        <w:t xml:space="preserve"> от 1310.2017 года №72 «Об утверждении Правил благоустройства</w:t>
      </w:r>
      <w:proofErr w:type="gramEnd"/>
      <w:r w:rsidR="00202D00" w:rsidRPr="00202D00">
        <w:rPr>
          <w:color w:val="242424"/>
          <w:shd w:val="clear" w:color="auto" w:fill="FFFFFF"/>
        </w:rPr>
        <w:t xml:space="preserve"> территории Безверховского сельского поселения» (с изменениями)</w:t>
      </w:r>
      <w:proofErr w:type="gramStart"/>
      <w:r w:rsidR="00202D00">
        <w:rPr>
          <w:color w:val="242424"/>
          <w:shd w:val="clear" w:color="auto" w:fill="FFFFFF"/>
        </w:rPr>
        <w:t>,м</w:t>
      </w:r>
      <w:proofErr w:type="gramEnd"/>
      <w:r w:rsidR="00202D00">
        <w:rPr>
          <w:color w:val="242424"/>
          <w:shd w:val="clear" w:color="auto" w:fill="FFFFFF"/>
        </w:rPr>
        <w:t>униципальным правовым</w:t>
      </w:r>
      <w:r w:rsidR="00202D00" w:rsidRPr="00202D00">
        <w:rPr>
          <w:color w:val="242424"/>
          <w:shd w:val="clear" w:color="auto" w:fill="FFFFFF"/>
        </w:rPr>
        <w:t xml:space="preserve"> акт</w:t>
      </w:r>
      <w:r w:rsidR="00202D00">
        <w:rPr>
          <w:color w:val="242424"/>
          <w:shd w:val="clear" w:color="auto" w:fill="FFFFFF"/>
        </w:rPr>
        <w:t>ом</w:t>
      </w:r>
      <w:r w:rsidR="00202D00" w:rsidRPr="00202D00">
        <w:rPr>
          <w:color w:val="242424"/>
          <w:shd w:val="clear" w:color="auto" w:fill="FFFFFF"/>
        </w:rPr>
        <w:t xml:space="preserve"> от 28.08.2017 № 77 «Об утверждении Правил благоустройства и санитарного содержания территории Зарубинского городского поселения» (с изменениями)</w:t>
      </w:r>
      <w:r w:rsidR="00202D00">
        <w:rPr>
          <w:color w:val="242424"/>
          <w:shd w:val="clear" w:color="auto" w:fill="FFFFFF"/>
        </w:rPr>
        <w:t>, м</w:t>
      </w:r>
      <w:r w:rsidR="00202D00" w:rsidRPr="00202D00">
        <w:rPr>
          <w:color w:val="242424"/>
          <w:shd w:val="clear" w:color="auto" w:fill="FFFFFF"/>
        </w:rPr>
        <w:t>униципальный правовой</w:t>
      </w:r>
      <w:r w:rsidR="00202D00">
        <w:rPr>
          <w:color w:val="242424"/>
          <w:shd w:val="clear" w:color="auto" w:fill="FFFFFF"/>
        </w:rPr>
        <w:t xml:space="preserve"> акт от 24.09.2020 года НПА №19</w:t>
      </w:r>
      <w:r w:rsidR="00202D00" w:rsidRPr="00202D00">
        <w:rPr>
          <w:color w:val="242424"/>
          <w:shd w:val="clear" w:color="auto" w:fill="FFFFFF"/>
        </w:rPr>
        <w:t xml:space="preserve"> «Об утверждении Правил благоустройства территории Бар</w:t>
      </w:r>
      <w:r w:rsidR="00202D00">
        <w:rPr>
          <w:color w:val="242424"/>
          <w:shd w:val="clear" w:color="auto" w:fill="FFFFFF"/>
        </w:rPr>
        <w:t>абашского сельского поселения», муниципальным правовым</w:t>
      </w:r>
      <w:r w:rsidR="00202D00" w:rsidRPr="00202D00">
        <w:rPr>
          <w:color w:val="242424"/>
          <w:shd w:val="clear" w:color="auto" w:fill="FFFFFF"/>
        </w:rPr>
        <w:t xml:space="preserve"> акт</w:t>
      </w:r>
      <w:r w:rsidR="00202D00">
        <w:rPr>
          <w:color w:val="242424"/>
          <w:shd w:val="clear" w:color="auto" w:fill="FFFFFF"/>
        </w:rPr>
        <w:t>ом</w:t>
      </w:r>
      <w:r w:rsidR="00202D00" w:rsidRPr="00202D00">
        <w:rPr>
          <w:color w:val="242424"/>
          <w:shd w:val="clear" w:color="auto" w:fill="FFFFFF"/>
        </w:rPr>
        <w:t xml:space="preserve"> от 06.09.2017года №45-НПА «Об утверждении Правил по обеспечению чистоты, порядка и благоустройства на территории Приморского городского поселения, надлежащему содержанию расположенных на них объектов»</w:t>
      </w:r>
    </w:p>
    <w:p w:rsidR="00202D00" w:rsidRDefault="00202D00" w:rsidP="00750C9D">
      <w:pPr>
        <w:widowControl w:val="0"/>
        <w:ind w:left="-142" w:right="139"/>
        <w:jc w:val="both"/>
      </w:pPr>
    </w:p>
    <w:p w:rsidR="00500E6C" w:rsidRPr="00337456" w:rsidRDefault="00500E6C" w:rsidP="00750C9D">
      <w:pPr>
        <w:widowControl w:val="0"/>
        <w:ind w:left="-142" w:right="139"/>
        <w:jc w:val="both"/>
      </w:pPr>
      <w:r w:rsidRPr="00337456">
        <w:t xml:space="preserve">ПОСТАНОВЛЯЕТ: </w:t>
      </w:r>
    </w:p>
    <w:p w:rsidR="00500E6C" w:rsidRPr="00337456" w:rsidRDefault="00500E6C" w:rsidP="00750C9D">
      <w:pPr>
        <w:widowControl w:val="0"/>
        <w:ind w:left="-142" w:right="139" w:firstLine="709"/>
        <w:jc w:val="both"/>
      </w:pPr>
    </w:p>
    <w:p w:rsidR="00500E6C" w:rsidRPr="00337456" w:rsidRDefault="00500E6C" w:rsidP="00202D00">
      <w:pPr>
        <w:widowControl w:val="0"/>
        <w:ind w:left="-142" w:right="142" w:firstLine="568"/>
        <w:jc w:val="both"/>
      </w:pPr>
      <w:r w:rsidRPr="00337456">
        <w:t>1.При наступлении устойчивых положительных температур наружно</w:t>
      </w:r>
      <w:r w:rsidR="002A7338">
        <w:t>го воздуха в период с 15.04.2024 по 31.05.2024</w:t>
      </w:r>
      <w:r w:rsidRPr="00337456">
        <w:t xml:space="preserve"> г. организовать проведение на территории Хасанского </w:t>
      </w:r>
      <w:r w:rsidRPr="00337456">
        <w:lastRenderedPageBreak/>
        <w:t xml:space="preserve">муниципального </w:t>
      </w:r>
      <w:r w:rsidR="00F26598" w:rsidRPr="00337456">
        <w:t>округа работы</w:t>
      </w:r>
      <w:r w:rsidRPr="00337456">
        <w:t xml:space="preserve"> по благоустройству и санитарной очистк</w:t>
      </w:r>
      <w:r w:rsidR="00337456" w:rsidRPr="00337456">
        <w:t>е.</w:t>
      </w:r>
    </w:p>
    <w:p w:rsidR="00500E6C" w:rsidRPr="00337456" w:rsidRDefault="00AF3B87" w:rsidP="00202D00">
      <w:pPr>
        <w:widowControl w:val="0"/>
        <w:ind w:left="-142" w:right="142" w:firstLine="568"/>
        <w:jc w:val="both"/>
      </w:pPr>
      <w:r>
        <w:t>2.В срок до 15.04.2024</w:t>
      </w:r>
      <w:r w:rsidR="00500E6C" w:rsidRPr="00337456">
        <w:t xml:space="preserve"> г. довести до руководителей предприятий, организаций и частных </w:t>
      </w:r>
      <w:r w:rsidR="00500E6C" w:rsidRPr="00AF3B87">
        <w:t>предпринимателей информацию о проведении работ по санитарной очистке и</w:t>
      </w:r>
      <w:r w:rsidR="00500E6C" w:rsidRPr="00337456">
        <w:t xml:space="preserve"> благоустройству своих производственных территорий, включая прилегающие транспортные и пешеходные зоны, тротуары, газоны, канавы, торговые точки в радиусе 25 метров.</w:t>
      </w:r>
    </w:p>
    <w:p w:rsidR="00500E6C" w:rsidRPr="00337456" w:rsidRDefault="00337456" w:rsidP="00202D00">
      <w:pPr>
        <w:widowControl w:val="0"/>
        <w:ind w:left="-142" w:right="142" w:firstLine="568"/>
        <w:jc w:val="both"/>
      </w:pPr>
      <w:r w:rsidRPr="00337456">
        <w:t>3</w:t>
      </w:r>
      <w:r w:rsidR="00500E6C" w:rsidRPr="00337456">
        <w:t xml:space="preserve">.Управляющим компаниям, осуществляющим свою деятельность на территории </w:t>
      </w:r>
      <w:r w:rsidRPr="00337456">
        <w:t>Хасанского муниципального округа</w:t>
      </w:r>
      <w:r w:rsidR="00500E6C" w:rsidRPr="00337456">
        <w:t xml:space="preserve"> организовать уборку дворовых территорий силами жильцов многоквартирных домов, владельцам частных домов собственными силами провести санитарную уборку территорий, прилегающих к приусадебным участкам.</w:t>
      </w:r>
    </w:p>
    <w:p w:rsidR="00500E6C" w:rsidRPr="00337456" w:rsidRDefault="00337456" w:rsidP="00202D00">
      <w:pPr>
        <w:widowControl w:val="0"/>
        <w:ind w:left="-142" w:right="142" w:firstLine="568"/>
        <w:jc w:val="both"/>
      </w:pPr>
      <w:r w:rsidRPr="00337456">
        <w:t>4</w:t>
      </w:r>
      <w:r w:rsidR="00500E6C" w:rsidRPr="00337456">
        <w:t>.Руководителям учреждений образования, культуры, здравоохранения, провести уборку подведомственных территорий и территорий, закреплённых за учреждениями.</w:t>
      </w:r>
    </w:p>
    <w:p w:rsidR="00500E6C" w:rsidRPr="00337456" w:rsidRDefault="00337456" w:rsidP="00202D00">
      <w:pPr>
        <w:widowControl w:val="0"/>
        <w:ind w:left="-142" w:right="142" w:firstLine="568"/>
        <w:jc w:val="both"/>
      </w:pPr>
      <w:r w:rsidRPr="00337456">
        <w:t>5</w:t>
      </w:r>
      <w:r w:rsidR="00500E6C" w:rsidRPr="00337456">
        <w:t>.При проведении мероприятий на территории Хасанского муниципа</w:t>
      </w:r>
      <w:r w:rsidR="00726B5A">
        <w:t>льного округа руководствоваться:</w:t>
      </w:r>
    </w:p>
    <w:p w:rsidR="00726B5A" w:rsidRDefault="00337456" w:rsidP="00726B5A">
      <w:pPr>
        <w:widowControl w:val="0"/>
        <w:ind w:left="-142" w:right="142" w:firstLine="568"/>
        <w:jc w:val="both"/>
      </w:pPr>
      <w:r w:rsidRPr="00337456">
        <w:t>5</w:t>
      </w:r>
      <w:r w:rsidR="00500E6C" w:rsidRPr="00337456">
        <w:t xml:space="preserve">.1. Муниципальный правовой </w:t>
      </w:r>
      <w:r w:rsidR="00F26598" w:rsidRPr="00337456">
        <w:t>акт от</w:t>
      </w:r>
      <w:r w:rsidR="00500E6C" w:rsidRPr="00337456">
        <w:t xml:space="preserve"> 30 </w:t>
      </w:r>
      <w:r w:rsidR="00F26598" w:rsidRPr="00337456">
        <w:t>июля 2018</w:t>
      </w:r>
      <w:r w:rsidR="00500E6C" w:rsidRPr="00337456">
        <w:t xml:space="preserve"> года    </w:t>
      </w:r>
      <w:r w:rsidR="00F26598" w:rsidRPr="00337456">
        <w:t>№ 149</w:t>
      </w:r>
      <w:r w:rsidR="00500E6C" w:rsidRPr="00337456">
        <w:t xml:space="preserve">- МПА </w:t>
      </w:r>
      <w:r w:rsidR="00F26598" w:rsidRPr="00337456">
        <w:t>(изменения:</w:t>
      </w:r>
      <w:r w:rsidR="00500E6C" w:rsidRPr="00337456">
        <w:t xml:space="preserve"> № 21 от 11.12.2019г; № 17 от 28.10.2021) «Правила благоустройства и санитарного содержания территории Славянского городского поселения Хасанского муниципального района»</w:t>
      </w:r>
      <w:r w:rsidR="00726B5A">
        <w:t xml:space="preserve"> </w:t>
      </w:r>
    </w:p>
    <w:p w:rsidR="00726B5A" w:rsidRDefault="00726B5A" w:rsidP="00726B5A">
      <w:pPr>
        <w:widowControl w:val="0"/>
        <w:ind w:left="-142" w:right="142" w:firstLine="568"/>
        <w:jc w:val="both"/>
      </w:pPr>
      <w:r>
        <w:t>5.2</w:t>
      </w:r>
      <w:r w:rsidRPr="00337456">
        <w:t xml:space="preserve"> Муниципальный правовой акт от </w:t>
      </w:r>
      <w:r w:rsidRPr="00726B5A">
        <w:t>31.01 2022 года № 2</w:t>
      </w:r>
      <w:r>
        <w:t xml:space="preserve"> «Об утверждении Правил </w:t>
      </w:r>
      <w:r w:rsidRPr="00337456">
        <w:t xml:space="preserve">благоустройства и санитарного содержания территории </w:t>
      </w:r>
      <w:proofErr w:type="spellStart"/>
      <w:r w:rsidRPr="00337456">
        <w:t>Краскинского</w:t>
      </w:r>
      <w:proofErr w:type="spellEnd"/>
      <w:r w:rsidRPr="00337456">
        <w:t xml:space="preserve"> городского поселения Хасанского муниципального района»</w:t>
      </w:r>
    </w:p>
    <w:p w:rsidR="00500E6C" w:rsidRPr="00337456" w:rsidRDefault="00337456" w:rsidP="00726B5A">
      <w:pPr>
        <w:widowControl w:val="0"/>
        <w:ind w:left="-142" w:right="142" w:firstLine="568"/>
        <w:jc w:val="both"/>
      </w:pPr>
      <w:r w:rsidRPr="00337456">
        <w:t>5</w:t>
      </w:r>
      <w:r w:rsidR="00500E6C" w:rsidRPr="00337456">
        <w:t xml:space="preserve">.3.  Муниципальный правовой акт от 31.10.2017 № 46 «Об утверждении Правил </w:t>
      </w:r>
      <w:r w:rsidR="00F26598" w:rsidRPr="00337456">
        <w:t>благоустройства и</w:t>
      </w:r>
      <w:r w:rsidR="00500E6C" w:rsidRPr="00337456">
        <w:t xml:space="preserve"> санитарного содержания территории Хасанского городского поселения»</w:t>
      </w:r>
    </w:p>
    <w:p w:rsidR="00500E6C" w:rsidRPr="00337456" w:rsidRDefault="00337456" w:rsidP="00726B5A">
      <w:pPr>
        <w:widowControl w:val="0"/>
        <w:ind w:left="-142" w:right="142" w:firstLine="568"/>
        <w:jc w:val="both"/>
      </w:pPr>
      <w:r w:rsidRPr="00337456">
        <w:t>5</w:t>
      </w:r>
      <w:r w:rsidR="00500E6C" w:rsidRPr="00337456">
        <w:t>.4. Муниципальный правовой акт от 05.03.2022 года №54 «Об утверждении Правил благоустройства территории Посьетского городского поселения»</w:t>
      </w:r>
    </w:p>
    <w:p w:rsidR="00500E6C" w:rsidRPr="00337456" w:rsidRDefault="00337456" w:rsidP="00726B5A">
      <w:pPr>
        <w:widowControl w:val="0"/>
        <w:ind w:left="-142" w:right="142" w:firstLine="568"/>
        <w:jc w:val="both"/>
      </w:pPr>
      <w:r w:rsidRPr="00337456">
        <w:t>5</w:t>
      </w:r>
      <w:r w:rsidR="00500E6C" w:rsidRPr="00337456">
        <w:t>.5. Муниципальный правовой акт от 1310.2017 года №72 «Об утверждении Правил благоустройства территории Безверховского сельского поселения» (с изменениями)</w:t>
      </w:r>
    </w:p>
    <w:p w:rsidR="00500E6C" w:rsidRPr="00337456" w:rsidRDefault="00337456" w:rsidP="00726B5A">
      <w:pPr>
        <w:widowControl w:val="0"/>
        <w:ind w:left="-142" w:right="142" w:firstLine="568"/>
        <w:jc w:val="both"/>
      </w:pPr>
      <w:r w:rsidRPr="00337456">
        <w:t>5</w:t>
      </w:r>
      <w:r w:rsidR="00500E6C" w:rsidRPr="00337456">
        <w:t xml:space="preserve">.6. Муниципальный правовой акт от 28.08.2017 № 77 «Об утверждении Правил благоустройства и санитарного </w:t>
      </w:r>
      <w:r w:rsidR="00F26598" w:rsidRPr="00337456">
        <w:t>содержания территории</w:t>
      </w:r>
      <w:r w:rsidR="00500E6C" w:rsidRPr="00337456">
        <w:t xml:space="preserve"> Зарубинского городского поселения» (с изменениями)</w:t>
      </w:r>
    </w:p>
    <w:p w:rsidR="00500E6C" w:rsidRPr="00337456" w:rsidRDefault="00337456" w:rsidP="00726B5A">
      <w:pPr>
        <w:widowControl w:val="0"/>
        <w:ind w:left="-142" w:right="142" w:firstLine="568"/>
        <w:jc w:val="both"/>
      </w:pPr>
      <w:r w:rsidRPr="00337456">
        <w:t>5</w:t>
      </w:r>
      <w:r w:rsidR="00500E6C" w:rsidRPr="00337456">
        <w:t>.7. Муниципальный правовой акт от 24.09.2020 года НПА №19- «Об утверждении Правил благоустройства территории Барабашского сельского поселения</w:t>
      </w:r>
      <w:r w:rsidR="00F26598" w:rsidRPr="00337456">
        <w:t>»»</w:t>
      </w:r>
      <w:r w:rsidR="00500E6C" w:rsidRPr="00337456">
        <w:t xml:space="preserve"> </w:t>
      </w:r>
    </w:p>
    <w:p w:rsidR="00750C9D" w:rsidRPr="00337456" w:rsidRDefault="00337456" w:rsidP="00726B5A">
      <w:pPr>
        <w:widowControl w:val="0"/>
        <w:ind w:left="-142" w:right="142" w:firstLine="568"/>
        <w:jc w:val="both"/>
      </w:pPr>
      <w:r w:rsidRPr="00337456">
        <w:t>5</w:t>
      </w:r>
      <w:r w:rsidR="00500E6C" w:rsidRPr="00337456">
        <w:t xml:space="preserve">.8. Муниципальный правовой акт от 06.09.2017года №45-НПА «Об утверждении Правил по обеспечению чистоты, порядка и благоустройства </w:t>
      </w:r>
      <w:r w:rsidR="00F26598" w:rsidRPr="00337456">
        <w:t>на территории</w:t>
      </w:r>
      <w:r w:rsidR="00500E6C" w:rsidRPr="00337456">
        <w:t xml:space="preserve"> Приморского городского поселения, надлежащему содержанию расположенных на них объектов»</w:t>
      </w:r>
    </w:p>
    <w:p w:rsidR="00500E6C" w:rsidRPr="00337456" w:rsidRDefault="00337456" w:rsidP="00726B5A">
      <w:pPr>
        <w:widowControl w:val="0"/>
        <w:ind w:left="-142" w:right="142" w:firstLine="568"/>
        <w:jc w:val="both"/>
      </w:pPr>
      <w:r w:rsidRPr="00337456">
        <w:t>6</w:t>
      </w:r>
      <w:r w:rsidR="00500E6C" w:rsidRPr="00337456">
        <w:t>. Всю необходимую информацию разместить в средствах массовой информации (сайт администрации</w:t>
      </w:r>
      <w:r w:rsidR="00750C9D" w:rsidRPr="00337456">
        <w:t xml:space="preserve"> Хасанского муници</w:t>
      </w:r>
      <w:r w:rsidR="00726B5A">
        <w:t>п</w:t>
      </w:r>
      <w:r w:rsidR="00750C9D" w:rsidRPr="00337456">
        <w:t>ального округа</w:t>
      </w:r>
      <w:r w:rsidR="00500E6C" w:rsidRPr="00337456">
        <w:t>), а также обращения к гражданам Хасанского муниципального округа с призывом принять активное участие в работе по благоустройству и санитарной очистке.</w:t>
      </w:r>
    </w:p>
    <w:p w:rsidR="00500E6C" w:rsidRPr="00337456" w:rsidRDefault="00337456" w:rsidP="00726B5A">
      <w:pPr>
        <w:widowControl w:val="0"/>
        <w:ind w:left="-142" w:right="142" w:firstLine="568"/>
        <w:jc w:val="both"/>
      </w:pPr>
      <w:r w:rsidRPr="00337456">
        <w:t>7</w:t>
      </w:r>
      <w:r w:rsidR="00500E6C" w:rsidRPr="00337456">
        <w:t xml:space="preserve">. </w:t>
      </w:r>
      <w:proofErr w:type="gramStart"/>
      <w:r w:rsidR="00500E6C" w:rsidRPr="00337456">
        <w:t>Контроль за</w:t>
      </w:r>
      <w:proofErr w:type="gramEnd"/>
      <w:r w:rsidR="00500E6C" w:rsidRPr="00337456">
        <w:t xml:space="preserve"> исполнением настоящего постановления возложить </w:t>
      </w:r>
      <w:r w:rsidR="00AF3B87">
        <w:t>заместителя</w:t>
      </w:r>
      <w:r w:rsidR="00F26598" w:rsidRPr="00337456">
        <w:t xml:space="preserve"> главы </w:t>
      </w:r>
      <w:r w:rsidRPr="00337456">
        <w:t xml:space="preserve">администрации </w:t>
      </w:r>
      <w:r w:rsidR="00F26598" w:rsidRPr="00337456">
        <w:t>Хасанского муници</w:t>
      </w:r>
      <w:r w:rsidR="00AF3B87">
        <w:t>пального округа  О.А. Хмельницкая</w:t>
      </w:r>
    </w:p>
    <w:p w:rsidR="00500E6C" w:rsidRPr="00337456" w:rsidRDefault="00500E6C" w:rsidP="00726B5A">
      <w:pPr>
        <w:widowControl w:val="0"/>
        <w:ind w:left="-142" w:right="142" w:firstLine="426"/>
        <w:jc w:val="both"/>
      </w:pPr>
    </w:p>
    <w:p w:rsidR="00500E6C" w:rsidRPr="00337456" w:rsidRDefault="00500E6C" w:rsidP="00750C9D">
      <w:pPr>
        <w:widowControl w:val="0"/>
        <w:spacing w:line="276" w:lineRule="auto"/>
        <w:ind w:left="-142" w:right="139" w:firstLine="426"/>
        <w:jc w:val="both"/>
      </w:pPr>
    </w:p>
    <w:p w:rsidR="00500E6C" w:rsidRPr="00337456" w:rsidRDefault="00500E6C" w:rsidP="00750C9D">
      <w:pPr>
        <w:widowControl w:val="0"/>
        <w:ind w:left="-142" w:right="139"/>
        <w:jc w:val="both"/>
      </w:pPr>
    </w:p>
    <w:p w:rsidR="00500E6C" w:rsidRPr="00337456" w:rsidRDefault="00500E6C" w:rsidP="00750C9D">
      <w:pPr>
        <w:widowControl w:val="0"/>
        <w:ind w:left="-142" w:right="139"/>
        <w:jc w:val="both"/>
      </w:pPr>
      <w:r w:rsidRPr="00337456">
        <w:t xml:space="preserve">Глава </w:t>
      </w:r>
      <w:r w:rsidR="00F26598" w:rsidRPr="00337456">
        <w:t>Хасанского муниципального округа</w:t>
      </w:r>
      <w:r w:rsidRPr="00337456">
        <w:t xml:space="preserve">                                       </w:t>
      </w:r>
      <w:r w:rsidR="00F26598" w:rsidRPr="00337456">
        <w:t xml:space="preserve">        </w:t>
      </w:r>
      <w:r w:rsidR="00750C9D" w:rsidRPr="00337456">
        <w:t xml:space="preserve">  </w:t>
      </w:r>
      <w:r w:rsidR="00726B5A">
        <w:t xml:space="preserve">            </w:t>
      </w:r>
      <w:r w:rsidR="00750C9D" w:rsidRPr="00337456">
        <w:t xml:space="preserve"> </w:t>
      </w:r>
      <w:r w:rsidR="00F26598" w:rsidRPr="00337456">
        <w:t>И.В. Степанов</w:t>
      </w:r>
    </w:p>
    <w:p w:rsidR="00500E6C" w:rsidRPr="00337456" w:rsidRDefault="00500E6C" w:rsidP="00750C9D">
      <w:pPr>
        <w:ind w:left="-142" w:right="139"/>
      </w:pPr>
    </w:p>
    <w:p w:rsidR="00500E6C" w:rsidRPr="00337456" w:rsidRDefault="00500E6C" w:rsidP="00750C9D">
      <w:pPr>
        <w:ind w:left="-142" w:right="139"/>
      </w:pPr>
    </w:p>
    <w:p w:rsidR="00500E6C" w:rsidRPr="00337456" w:rsidRDefault="00500E6C" w:rsidP="00750C9D">
      <w:pPr>
        <w:spacing w:after="200" w:line="276" w:lineRule="auto"/>
        <w:ind w:left="-142" w:right="139"/>
      </w:pPr>
    </w:p>
    <w:p w:rsidR="00E01A62" w:rsidRDefault="00E01A62" w:rsidP="00750C9D">
      <w:pPr>
        <w:ind w:left="-142" w:right="139"/>
        <w:jc w:val="both"/>
      </w:pPr>
    </w:p>
    <w:sectPr w:rsidR="00E01A62" w:rsidSect="00202D00">
      <w:pgSz w:w="11906" w:h="16838"/>
      <w:pgMar w:top="568" w:right="851" w:bottom="851" w:left="1418" w:header="624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3D6" w:rsidRPr="00DF10CE" w:rsidRDefault="00AF33D6" w:rsidP="00DF10CE">
      <w:r>
        <w:separator/>
      </w:r>
    </w:p>
  </w:endnote>
  <w:endnote w:type="continuationSeparator" w:id="0">
    <w:p w:rsidR="00AF33D6" w:rsidRPr="00DF10CE" w:rsidRDefault="00AF33D6" w:rsidP="00DF1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3D6" w:rsidRPr="00DF10CE" w:rsidRDefault="00AF33D6" w:rsidP="00DF10CE">
      <w:r>
        <w:separator/>
      </w:r>
    </w:p>
  </w:footnote>
  <w:footnote w:type="continuationSeparator" w:id="0">
    <w:p w:rsidR="00AF33D6" w:rsidRPr="00DF10CE" w:rsidRDefault="00AF33D6" w:rsidP="00DF1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0B3F"/>
    <w:multiLevelType w:val="hybridMultilevel"/>
    <w:tmpl w:val="061E2600"/>
    <w:lvl w:ilvl="0" w:tplc="71589DA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1813710"/>
    <w:multiLevelType w:val="hybridMultilevel"/>
    <w:tmpl w:val="DB1C6A16"/>
    <w:lvl w:ilvl="0" w:tplc="F53823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8A03554"/>
    <w:multiLevelType w:val="multilevel"/>
    <w:tmpl w:val="0A244398"/>
    <w:lvl w:ilvl="0">
      <w:start w:val="1"/>
      <w:numFmt w:val="upperRoman"/>
      <w:pStyle w:val="2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4"/>
        </w:tabs>
        <w:ind w:left="984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36"/>
        </w:tabs>
        <w:ind w:left="24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44"/>
        </w:tabs>
        <w:ind w:left="3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68"/>
        </w:tabs>
        <w:ind w:left="37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52"/>
        </w:tabs>
        <w:ind w:left="4452" w:hanging="1800"/>
      </w:pPr>
      <w:rPr>
        <w:rFonts w:hint="default"/>
      </w:rPr>
    </w:lvl>
  </w:abstractNum>
  <w:abstractNum w:abstractNumId="3">
    <w:nsid w:val="2F4E7EF4"/>
    <w:multiLevelType w:val="hybridMultilevel"/>
    <w:tmpl w:val="DF34575E"/>
    <w:lvl w:ilvl="0" w:tplc="C99629A4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27C40DC"/>
    <w:multiLevelType w:val="hybridMultilevel"/>
    <w:tmpl w:val="D466D7C6"/>
    <w:lvl w:ilvl="0" w:tplc="E77AF078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3097BFA"/>
    <w:multiLevelType w:val="hybridMultilevel"/>
    <w:tmpl w:val="E9CE1E64"/>
    <w:lvl w:ilvl="0" w:tplc="4BA08B3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398594E"/>
    <w:multiLevelType w:val="hybridMultilevel"/>
    <w:tmpl w:val="6EB6C79A"/>
    <w:lvl w:ilvl="0" w:tplc="30C4147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9C8498C"/>
    <w:multiLevelType w:val="multilevel"/>
    <w:tmpl w:val="9F70211A"/>
    <w:lvl w:ilvl="0">
      <w:start w:val="4"/>
      <w:numFmt w:val="decimalZero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8">
    <w:nsid w:val="55E57411"/>
    <w:multiLevelType w:val="hybridMultilevel"/>
    <w:tmpl w:val="7C72C57C"/>
    <w:lvl w:ilvl="0" w:tplc="DCBE08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E0D64F2"/>
    <w:multiLevelType w:val="hybridMultilevel"/>
    <w:tmpl w:val="E5AA6268"/>
    <w:lvl w:ilvl="0" w:tplc="14B0075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68E1726"/>
    <w:multiLevelType w:val="singleLevel"/>
    <w:tmpl w:val="91862B24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6B641C05"/>
    <w:multiLevelType w:val="multilevel"/>
    <w:tmpl w:val="226E2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>
    <w:nsid w:val="71B33926"/>
    <w:multiLevelType w:val="hybridMultilevel"/>
    <w:tmpl w:val="874AC9AC"/>
    <w:lvl w:ilvl="0" w:tplc="1602CCD4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755B6D8A"/>
    <w:multiLevelType w:val="hybridMultilevel"/>
    <w:tmpl w:val="1D06C4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AB2451"/>
    <w:multiLevelType w:val="multilevel"/>
    <w:tmpl w:val="E7900F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0"/>
  </w:num>
  <w:num w:numId="5">
    <w:abstractNumId w:val="9"/>
  </w:num>
  <w:num w:numId="6">
    <w:abstractNumId w:val="14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  <w:num w:numId="11">
    <w:abstractNumId w:val="12"/>
  </w:num>
  <w:num w:numId="12">
    <w:abstractNumId w:val="7"/>
  </w:num>
  <w:num w:numId="13">
    <w:abstractNumId w:val="6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1C0F"/>
    <w:rsid w:val="0000434D"/>
    <w:rsid w:val="00004B98"/>
    <w:rsid w:val="000060FF"/>
    <w:rsid w:val="00007F1B"/>
    <w:rsid w:val="00022F6F"/>
    <w:rsid w:val="000246D8"/>
    <w:rsid w:val="00026690"/>
    <w:rsid w:val="00041C0F"/>
    <w:rsid w:val="00053E3C"/>
    <w:rsid w:val="000835C8"/>
    <w:rsid w:val="00084FBB"/>
    <w:rsid w:val="00087BB5"/>
    <w:rsid w:val="00087FF9"/>
    <w:rsid w:val="000A0D6E"/>
    <w:rsid w:val="000B7A6C"/>
    <w:rsid w:val="000D0FA7"/>
    <w:rsid w:val="000E5987"/>
    <w:rsid w:val="000F18CC"/>
    <w:rsid w:val="000F384E"/>
    <w:rsid w:val="000F6B24"/>
    <w:rsid w:val="00110E6B"/>
    <w:rsid w:val="00122429"/>
    <w:rsid w:val="00124E28"/>
    <w:rsid w:val="00132CB2"/>
    <w:rsid w:val="00144952"/>
    <w:rsid w:val="00144A5A"/>
    <w:rsid w:val="00145F7E"/>
    <w:rsid w:val="0015401A"/>
    <w:rsid w:val="001549E2"/>
    <w:rsid w:val="001664F7"/>
    <w:rsid w:val="00173669"/>
    <w:rsid w:val="00173867"/>
    <w:rsid w:val="00183AF7"/>
    <w:rsid w:val="00196B1F"/>
    <w:rsid w:val="00197920"/>
    <w:rsid w:val="001A0844"/>
    <w:rsid w:val="001A0AB8"/>
    <w:rsid w:val="001A7EAD"/>
    <w:rsid w:val="001B7581"/>
    <w:rsid w:val="001C51FA"/>
    <w:rsid w:val="001D566B"/>
    <w:rsid w:val="001E3C3C"/>
    <w:rsid w:val="001E559D"/>
    <w:rsid w:val="001F6142"/>
    <w:rsid w:val="001F78C8"/>
    <w:rsid w:val="00201891"/>
    <w:rsid w:val="00202718"/>
    <w:rsid w:val="00202D00"/>
    <w:rsid w:val="002039E1"/>
    <w:rsid w:val="00204EAD"/>
    <w:rsid w:val="00213B47"/>
    <w:rsid w:val="00216014"/>
    <w:rsid w:val="00250964"/>
    <w:rsid w:val="00262F3E"/>
    <w:rsid w:val="00284194"/>
    <w:rsid w:val="0029076D"/>
    <w:rsid w:val="002917B1"/>
    <w:rsid w:val="002A260E"/>
    <w:rsid w:val="002A7338"/>
    <w:rsid w:val="002A7D4F"/>
    <w:rsid w:val="002C05C1"/>
    <w:rsid w:val="002D283C"/>
    <w:rsid w:val="002D44EB"/>
    <w:rsid w:val="002D49D4"/>
    <w:rsid w:val="00304424"/>
    <w:rsid w:val="00306EFE"/>
    <w:rsid w:val="00307FE9"/>
    <w:rsid w:val="00311619"/>
    <w:rsid w:val="00314561"/>
    <w:rsid w:val="00317535"/>
    <w:rsid w:val="00317735"/>
    <w:rsid w:val="003358D2"/>
    <w:rsid w:val="003360B2"/>
    <w:rsid w:val="003372ED"/>
    <w:rsid w:val="00337456"/>
    <w:rsid w:val="00337524"/>
    <w:rsid w:val="0034540F"/>
    <w:rsid w:val="003504D3"/>
    <w:rsid w:val="0035693B"/>
    <w:rsid w:val="003658AE"/>
    <w:rsid w:val="0037221E"/>
    <w:rsid w:val="003747E9"/>
    <w:rsid w:val="00377B9C"/>
    <w:rsid w:val="00387A1D"/>
    <w:rsid w:val="003915F6"/>
    <w:rsid w:val="00393318"/>
    <w:rsid w:val="00395796"/>
    <w:rsid w:val="003977D2"/>
    <w:rsid w:val="003A4F62"/>
    <w:rsid w:val="003A5A35"/>
    <w:rsid w:val="003C4C95"/>
    <w:rsid w:val="003D14A0"/>
    <w:rsid w:val="003D4ED4"/>
    <w:rsid w:val="003E0ABD"/>
    <w:rsid w:val="003E5DC5"/>
    <w:rsid w:val="003F019C"/>
    <w:rsid w:val="003F2B4F"/>
    <w:rsid w:val="00400B43"/>
    <w:rsid w:val="004159D5"/>
    <w:rsid w:val="00424E93"/>
    <w:rsid w:val="0043120B"/>
    <w:rsid w:val="00452B96"/>
    <w:rsid w:val="0046035A"/>
    <w:rsid w:val="0046277D"/>
    <w:rsid w:val="0046371F"/>
    <w:rsid w:val="00463F0F"/>
    <w:rsid w:val="0046717A"/>
    <w:rsid w:val="004740D6"/>
    <w:rsid w:val="004774D2"/>
    <w:rsid w:val="00482081"/>
    <w:rsid w:val="00482E94"/>
    <w:rsid w:val="004854ED"/>
    <w:rsid w:val="004977DE"/>
    <w:rsid w:val="004B2420"/>
    <w:rsid w:val="004C0ED2"/>
    <w:rsid w:val="004C73A0"/>
    <w:rsid w:val="004E4462"/>
    <w:rsid w:val="004F253A"/>
    <w:rsid w:val="004F545C"/>
    <w:rsid w:val="004F5DC7"/>
    <w:rsid w:val="00500E6C"/>
    <w:rsid w:val="005019A5"/>
    <w:rsid w:val="00506E38"/>
    <w:rsid w:val="005147B3"/>
    <w:rsid w:val="005160E9"/>
    <w:rsid w:val="0054067A"/>
    <w:rsid w:val="00547A23"/>
    <w:rsid w:val="005518BB"/>
    <w:rsid w:val="00551C5E"/>
    <w:rsid w:val="00554E58"/>
    <w:rsid w:val="00555534"/>
    <w:rsid w:val="00565167"/>
    <w:rsid w:val="005722F8"/>
    <w:rsid w:val="00587A75"/>
    <w:rsid w:val="0059212E"/>
    <w:rsid w:val="005A6027"/>
    <w:rsid w:val="005B48D3"/>
    <w:rsid w:val="005C0D48"/>
    <w:rsid w:val="005C22F2"/>
    <w:rsid w:val="005D169D"/>
    <w:rsid w:val="005D2171"/>
    <w:rsid w:val="005D2FAF"/>
    <w:rsid w:val="005D537D"/>
    <w:rsid w:val="005E7780"/>
    <w:rsid w:val="006002C1"/>
    <w:rsid w:val="006073CF"/>
    <w:rsid w:val="00622642"/>
    <w:rsid w:val="006509C3"/>
    <w:rsid w:val="00660F5D"/>
    <w:rsid w:val="006771C4"/>
    <w:rsid w:val="006A09F8"/>
    <w:rsid w:val="006B364C"/>
    <w:rsid w:val="006C7FE6"/>
    <w:rsid w:val="006D0929"/>
    <w:rsid w:val="006D1ED3"/>
    <w:rsid w:val="006D3081"/>
    <w:rsid w:val="006D66D8"/>
    <w:rsid w:val="006E03DA"/>
    <w:rsid w:val="006F088C"/>
    <w:rsid w:val="006F0DA0"/>
    <w:rsid w:val="006F4394"/>
    <w:rsid w:val="00716744"/>
    <w:rsid w:val="00716A7C"/>
    <w:rsid w:val="007233FA"/>
    <w:rsid w:val="00726B5A"/>
    <w:rsid w:val="00750C9D"/>
    <w:rsid w:val="00765615"/>
    <w:rsid w:val="00781936"/>
    <w:rsid w:val="00795183"/>
    <w:rsid w:val="007966E1"/>
    <w:rsid w:val="007A7E4E"/>
    <w:rsid w:val="007C59CF"/>
    <w:rsid w:val="007D2E6E"/>
    <w:rsid w:val="007E7B8C"/>
    <w:rsid w:val="007F134B"/>
    <w:rsid w:val="007F4229"/>
    <w:rsid w:val="00800828"/>
    <w:rsid w:val="00802665"/>
    <w:rsid w:val="00806C85"/>
    <w:rsid w:val="00813A52"/>
    <w:rsid w:val="00823936"/>
    <w:rsid w:val="008263E9"/>
    <w:rsid w:val="0082719B"/>
    <w:rsid w:val="00833DB3"/>
    <w:rsid w:val="00836DDB"/>
    <w:rsid w:val="00851336"/>
    <w:rsid w:val="00862C45"/>
    <w:rsid w:val="00866804"/>
    <w:rsid w:val="008776E9"/>
    <w:rsid w:val="00885E02"/>
    <w:rsid w:val="008878E8"/>
    <w:rsid w:val="008915EE"/>
    <w:rsid w:val="00896D1A"/>
    <w:rsid w:val="008A137A"/>
    <w:rsid w:val="008A255A"/>
    <w:rsid w:val="008A4C58"/>
    <w:rsid w:val="008C1C29"/>
    <w:rsid w:val="008C6995"/>
    <w:rsid w:val="008D12A5"/>
    <w:rsid w:val="008D25DA"/>
    <w:rsid w:val="008D559B"/>
    <w:rsid w:val="008E1E88"/>
    <w:rsid w:val="008F1B87"/>
    <w:rsid w:val="008F2219"/>
    <w:rsid w:val="008F3766"/>
    <w:rsid w:val="008F6FB0"/>
    <w:rsid w:val="009064FB"/>
    <w:rsid w:val="00913ED6"/>
    <w:rsid w:val="00931F2E"/>
    <w:rsid w:val="00941B87"/>
    <w:rsid w:val="0094489B"/>
    <w:rsid w:val="009450BE"/>
    <w:rsid w:val="00947C23"/>
    <w:rsid w:val="00973A15"/>
    <w:rsid w:val="00975C2F"/>
    <w:rsid w:val="009B6222"/>
    <w:rsid w:val="009C085C"/>
    <w:rsid w:val="009E4345"/>
    <w:rsid w:val="009E4384"/>
    <w:rsid w:val="00A1321F"/>
    <w:rsid w:val="00A27708"/>
    <w:rsid w:val="00A3024D"/>
    <w:rsid w:val="00A30435"/>
    <w:rsid w:val="00A35C9F"/>
    <w:rsid w:val="00A80D38"/>
    <w:rsid w:val="00A838AB"/>
    <w:rsid w:val="00AA29D2"/>
    <w:rsid w:val="00AA516B"/>
    <w:rsid w:val="00AB3A08"/>
    <w:rsid w:val="00AC6826"/>
    <w:rsid w:val="00AD6F76"/>
    <w:rsid w:val="00AE5958"/>
    <w:rsid w:val="00AE59D5"/>
    <w:rsid w:val="00AF33D6"/>
    <w:rsid w:val="00AF3B87"/>
    <w:rsid w:val="00B0630E"/>
    <w:rsid w:val="00B06495"/>
    <w:rsid w:val="00B11386"/>
    <w:rsid w:val="00B263ED"/>
    <w:rsid w:val="00B30269"/>
    <w:rsid w:val="00B4096F"/>
    <w:rsid w:val="00B47A91"/>
    <w:rsid w:val="00B55399"/>
    <w:rsid w:val="00B65748"/>
    <w:rsid w:val="00B71002"/>
    <w:rsid w:val="00B73B68"/>
    <w:rsid w:val="00B95A7A"/>
    <w:rsid w:val="00BA6427"/>
    <w:rsid w:val="00BC0F51"/>
    <w:rsid w:val="00BF34EC"/>
    <w:rsid w:val="00BF3AB5"/>
    <w:rsid w:val="00BF628E"/>
    <w:rsid w:val="00BF68B9"/>
    <w:rsid w:val="00C046E5"/>
    <w:rsid w:val="00C07A32"/>
    <w:rsid w:val="00C10BDE"/>
    <w:rsid w:val="00C30136"/>
    <w:rsid w:val="00C4340F"/>
    <w:rsid w:val="00C46608"/>
    <w:rsid w:val="00C506F9"/>
    <w:rsid w:val="00C5376C"/>
    <w:rsid w:val="00C54DC9"/>
    <w:rsid w:val="00CA2739"/>
    <w:rsid w:val="00CB51C3"/>
    <w:rsid w:val="00CB5B9A"/>
    <w:rsid w:val="00CC502A"/>
    <w:rsid w:val="00CD184B"/>
    <w:rsid w:val="00CE7252"/>
    <w:rsid w:val="00CF0DF0"/>
    <w:rsid w:val="00CF569A"/>
    <w:rsid w:val="00CF6FEB"/>
    <w:rsid w:val="00D004C7"/>
    <w:rsid w:val="00D051DC"/>
    <w:rsid w:val="00D11780"/>
    <w:rsid w:val="00D12A55"/>
    <w:rsid w:val="00D17149"/>
    <w:rsid w:val="00D22D10"/>
    <w:rsid w:val="00D23F29"/>
    <w:rsid w:val="00D35023"/>
    <w:rsid w:val="00D44A0D"/>
    <w:rsid w:val="00D7188D"/>
    <w:rsid w:val="00D813C6"/>
    <w:rsid w:val="00D84906"/>
    <w:rsid w:val="00D9409E"/>
    <w:rsid w:val="00D95550"/>
    <w:rsid w:val="00D95E1D"/>
    <w:rsid w:val="00DA2C61"/>
    <w:rsid w:val="00DC3594"/>
    <w:rsid w:val="00DC4C04"/>
    <w:rsid w:val="00DD0927"/>
    <w:rsid w:val="00DD245E"/>
    <w:rsid w:val="00DD7DAF"/>
    <w:rsid w:val="00DE01C8"/>
    <w:rsid w:val="00DF0745"/>
    <w:rsid w:val="00DF10CE"/>
    <w:rsid w:val="00DF5117"/>
    <w:rsid w:val="00E00AD8"/>
    <w:rsid w:val="00E01A62"/>
    <w:rsid w:val="00E065FF"/>
    <w:rsid w:val="00E33725"/>
    <w:rsid w:val="00E47AC1"/>
    <w:rsid w:val="00E71B10"/>
    <w:rsid w:val="00E756BF"/>
    <w:rsid w:val="00E8143A"/>
    <w:rsid w:val="00E82542"/>
    <w:rsid w:val="00E97D83"/>
    <w:rsid w:val="00EA071C"/>
    <w:rsid w:val="00EA2FF9"/>
    <w:rsid w:val="00EC49AC"/>
    <w:rsid w:val="00EC74E9"/>
    <w:rsid w:val="00ED127C"/>
    <w:rsid w:val="00ED7701"/>
    <w:rsid w:val="00EE6B59"/>
    <w:rsid w:val="00EF2C60"/>
    <w:rsid w:val="00EF53F6"/>
    <w:rsid w:val="00EF6D40"/>
    <w:rsid w:val="00F0279C"/>
    <w:rsid w:val="00F04C05"/>
    <w:rsid w:val="00F04D4A"/>
    <w:rsid w:val="00F230DD"/>
    <w:rsid w:val="00F24ED5"/>
    <w:rsid w:val="00F2621F"/>
    <w:rsid w:val="00F26598"/>
    <w:rsid w:val="00F33D37"/>
    <w:rsid w:val="00F346F7"/>
    <w:rsid w:val="00F3728E"/>
    <w:rsid w:val="00F40177"/>
    <w:rsid w:val="00F46E11"/>
    <w:rsid w:val="00F52DD2"/>
    <w:rsid w:val="00F83872"/>
    <w:rsid w:val="00F923B4"/>
    <w:rsid w:val="00F94F2A"/>
    <w:rsid w:val="00F978D1"/>
    <w:rsid w:val="00FB5EA5"/>
    <w:rsid w:val="00FC2AE4"/>
    <w:rsid w:val="00FC777F"/>
    <w:rsid w:val="00FD046A"/>
    <w:rsid w:val="00FD216E"/>
    <w:rsid w:val="00FE6A54"/>
    <w:rsid w:val="00FE761C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FF"/>
    <w:rPr>
      <w:sz w:val="24"/>
      <w:szCs w:val="24"/>
    </w:rPr>
  </w:style>
  <w:style w:type="paragraph" w:styleId="2">
    <w:name w:val="heading 2"/>
    <w:basedOn w:val="a"/>
    <w:next w:val="a"/>
    <w:qFormat/>
    <w:rsid w:val="000060FF"/>
    <w:pPr>
      <w:keepNext/>
      <w:numPr>
        <w:numId w:val="7"/>
      </w:numPr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60FF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0060FF"/>
    <w:pPr>
      <w:ind w:firstLine="720"/>
      <w:jc w:val="both"/>
    </w:pPr>
  </w:style>
  <w:style w:type="paragraph" w:customStyle="1" w:styleId="left">
    <w:name w:val="left"/>
    <w:basedOn w:val="a"/>
    <w:rsid w:val="000060FF"/>
    <w:pPr>
      <w:spacing w:before="100" w:after="100"/>
    </w:pPr>
  </w:style>
  <w:style w:type="paragraph" w:styleId="3">
    <w:name w:val="Body Text 3"/>
    <w:basedOn w:val="a"/>
    <w:rsid w:val="000060FF"/>
    <w:pPr>
      <w:jc w:val="both"/>
    </w:pPr>
    <w:rPr>
      <w:b/>
      <w:szCs w:val="20"/>
    </w:rPr>
  </w:style>
  <w:style w:type="paragraph" w:styleId="a4">
    <w:name w:val="Body Text Indent"/>
    <w:basedOn w:val="a"/>
    <w:rsid w:val="000060FF"/>
    <w:pPr>
      <w:ind w:firstLine="708"/>
    </w:pPr>
  </w:style>
  <w:style w:type="paragraph" w:styleId="30">
    <w:name w:val="Body Text Indent 3"/>
    <w:basedOn w:val="a"/>
    <w:rsid w:val="000060FF"/>
    <w:pPr>
      <w:spacing w:line="360" w:lineRule="auto"/>
      <w:ind w:firstLine="709"/>
      <w:jc w:val="both"/>
    </w:pPr>
  </w:style>
  <w:style w:type="table" w:styleId="a5">
    <w:name w:val="Table Grid"/>
    <w:basedOn w:val="a1"/>
    <w:rsid w:val="00DD7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C046E5"/>
    <w:pPr>
      <w:spacing w:after="120"/>
    </w:pPr>
  </w:style>
  <w:style w:type="character" w:styleId="a7">
    <w:name w:val="Hyperlink"/>
    <w:semiHidden/>
    <w:unhideWhenUsed/>
    <w:rsid w:val="00197920"/>
    <w:rPr>
      <w:color w:val="0000FF"/>
      <w:u w:val="single"/>
    </w:rPr>
  </w:style>
  <w:style w:type="paragraph" w:styleId="a8">
    <w:name w:val="Title"/>
    <w:basedOn w:val="a"/>
    <w:link w:val="a9"/>
    <w:qFormat/>
    <w:rsid w:val="009450BE"/>
    <w:pPr>
      <w:jc w:val="center"/>
    </w:pPr>
    <w:rPr>
      <w:b/>
      <w:bCs/>
    </w:rPr>
  </w:style>
  <w:style w:type="character" w:customStyle="1" w:styleId="a9">
    <w:name w:val="Название Знак"/>
    <w:link w:val="a8"/>
    <w:rsid w:val="009450BE"/>
    <w:rPr>
      <w:b/>
      <w:bCs/>
      <w:sz w:val="24"/>
      <w:szCs w:val="24"/>
    </w:rPr>
  </w:style>
  <w:style w:type="paragraph" w:customStyle="1" w:styleId="ConsPlusTitle">
    <w:name w:val="ConsPlusTitle"/>
    <w:uiPriority w:val="99"/>
    <w:rsid w:val="009450B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9450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D30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2"/>
    </w:rPr>
  </w:style>
  <w:style w:type="paragraph" w:customStyle="1" w:styleId="ConsPlusCell">
    <w:name w:val="ConsPlusCell"/>
    <w:uiPriority w:val="99"/>
    <w:rsid w:val="001F614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DF10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DF10CE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DF10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DF10CE"/>
    <w:rPr>
      <w:sz w:val="24"/>
      <w:szCs w:val="24"/>
    </w:rPr>
  </w:style>
  <w:style w:type="paragraph" w:customStyle="1" w:styleId="ae">
    <w:name w:val="Глава"/>
    <w:basedOn w:val="a"/>
    <w:qFormat/>
    <w:rsid w:val="00D11780"/>
    <w:pPr>
      <w:widowControl w:val="0"/>
      <w:autoSpaceDE w:val="0"/>
      <w:autoSpaceDN w:val="0"/>
      <w:adjustRightInd w:val="0"/>
      <w:jc w:val="center"/>
      <w:outlineLvl w:val="1"/>
    </w:pPr>
    <w:rPr>
      <w:b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1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6;&#1077;&#1079;&#1077;&#1088;&#1074;\&#1064;&#1040;&#1041;&#1051;&#1054;&#1053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D29D7-E984-49E8-9C40-F3A58AF5D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1832</TotalTime>
  <Pages>2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USN Team</Company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Администратор</dc:creator>
  <cp:lastModifiedBy>227BTU</cp:lastModifiedBy>
  <cp:revision>84</cp:revision>
  <cp:lastPrinted>2024-04-08T23:48:00Z</cp:lastPrinted>
  <dcterms:created xsi:type="dcterms:W3CDTF">2019-08-28T00:27:00Z</dcterms:created>
  <dcterms:modified xsi:type="dcterms:W3CDTF">2024-04-08T23:49:00Z</dcterms:modified>
</cp:coreProperties>
</file>